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E9" w:rsidRPr="0006086C" w:rsidRDefault="006B0AE9" w:rsidP="0006086C">
      <w:pPr>
        <w:pStyle w:val="3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>АКТ</w:t>
      </w:r>
    </w:p>
    <w:p w:rsidR="006B0AE9" w:rsidRPr="0006086C" w:rsidRDefault="006B0AE9" w:rsidP="0006086C">
      <w:pPr>
        <w:pStyle w:val="3"/>
        <w:shd w:val="clear" w:color="auto" w:fill="auto"/>
        <w:spacing w:after="0" w:line="240" w:lineRule="auto"/>
        <w:ind w:left="57" w:right="57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>проверки готовности организации, осуществляющей образовательную деятельность,</w:t>
      </w:r>
    </w:p>
    <w:p w:rsidR="006B0AE9" w:rsidRPr="0006086C" w:rsidRDefault="006B0AE9" w:rsidP="0006086C">
      <w:pPr>
        <w:pStyle w:val="3"/>
        <w:shd w:val="clear" w:color="auto" w:fill="auto"/>
        <w:tabs>
          <w:tab w:val="left" w:leader="underscore" w:pos="2252"/>
          <w:tab w:val="left" w:leader="underscore" w:pos="3178"/>
        </w:tabs>
        <w:spacing w:after="0" w:line="240" w:lineRule="auto"/>
        <w:ind w:left="57" w:right="57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>к новому 201</w:t>
      </w:r>
      <w:r>
        <w:rPr>
          <w:rFonts w:ascii="Times New Roman" w:hAnsi="Times New Roman" w:cs="Times New Roman"/>
        </w:rPr>
        <w:t xml:space="preserve">9-2020 учебному </w:t>
      </w:r>
      <w:r w:rsidRPr="0006086C">
        <w:rPr>
          <w:rFonts w:ascii="Times New Roman" w:hAnsi="Times New Roman" w:cs="Times New Roman"/>
        </w:rPr>
        <w:t>году</w:t>
      </w:r>
    </w:p>
    <w:p w:rsidR="006B0AE9" w:rsidRPr="0006086C" w:rsidRDefault="006B0AE9" w:rsidP="0006086C">
      <w:pPr>
        <w:pStyle w:val="3"/>
        <w:shd w:val="clear" w:color="auto" w:fill="auto"/>
        <w:tabs>
          <w:tab w:val="left" w:leader="underscore" w:pos="2074"/>
          <w:tab w:val="left" w:leader="underscore" w:pos="3956"/>
        </w:tabs>
        <w:spacing w:after="0" w:line="240" w:lineRule="auto"/>
        <w:ind w:left="57" w:right="57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>составлен «</w:t>
      </w:r>
      <w:r>
        <w:rPr>
          <w:rFonts w:ascii="Times New Roman" w:hAnsi="Times New Roman" w:cs="Times New Roman"/>
          <w:u w:val="single"/>
        </w:rPr>
        <w:t>8»</w:t>
      </w:r>
      <w:r w:rsidRPr="0006086C">
        <w:rPr>
          <w:rFonts w:ascii="Times New Roman" w:hAnsi="Times New Roman" w:cs="Times New Roman"/>
        </w:rPr>
        <w:t xml:space="preserve">  </w:t>
      </w:r>
      <w:r w:rsidRPr="0006086C">
        <w:rPr>
          <w:rFonts w:ascii="Times New Roman" w:hAnsi="Times New Roman" w:cs="Times New Roman"/>
          <w:u w:val="single"/>
        </w:rPr>
        <w:t>августа</w:t>
      </w:r>
      <w:r w:rsidRPr="0006086C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 xml:space="preserve">9 </w:t>
      </w:r>
      <w:r w:rsidRPr="0006086C">
        <w:rPr>
          <w:rFonts w:ascii="Times New Roman" w:hAnsi="Times New Roman" w:cs="Times New Roman"/>
        </w:rPr>
        <w:t>года</w:t>
      </w:r>
    </w:p>
    <w:p w:rsidR="006B0AE9" w:rsidRPr="0006086C" w:rsidRDefault="006B0AE9" w:rsidP="0006086C">
      <w:pPr>
        <w:pStyle w:val="3"/>
        <w:shd w:val="clear" w:color="auto" w:fill="auto"/>
        <w:tabs>
          <w:tab w:val="left" w:leader="underscore" w:pos="2074"/>
          <w:tab w:val="left" w:leader="underscore" w:pos="3956"/>
        </w:tabs>
        <w:spacing w:after="0" w:line="240" w:lineRule="auto"/>
        <w:ind w:left="57" w:right="57"/>
        <w:rPr>
          <w:rFonts w:ascii="Times New Roman" w:hAnsi="Times New Roman" w:cs="Times New Roman"/>
        </w:rPr>
      </w:pPr>
    </w:p>
    <w:tbl>
      <w:tblPr>
        <w:tblW w:w="9640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0"/>
      </w:tblGrid>
      <w:tr w:rsidR="006B0AE9" w:rsidRPr="0006086C">
        <w:tc>
          <w:tcPr>
            <w:tcW w:w="9640" w:type="dxa"/>
            <w:tcBorders>
              <w:left w:val="nil"/>
              <w:right w:val="nil"/>
            </w:tcBorders>
          </w:tcPr>
          <w:p w:rsidR="006B0AE9" w:rsidRPr="00D03600" w:rsidRDefault="006B0AE9" w:rsidP="00D03600">
            <w:pPr>
              <w:pStyle w:val="31"/>
              <w:shd w:val="clear" w:color="auto" w:fill="auto"/>
              <w:spacing w:before="0" w:after="0" w:line="240" w:lineRule="auto"/>
              <w:ind w:left="-108" w:right="5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036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бюджетное</w:t>
            </w:r>
            <w:r w:rsidRPr="00D036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дошкольное образовательное учреждение «Детский сад комбинированного вида № 11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 Алексеевского городского округа</w:t>
            </w:r>
            <w:r w:rsidRPr="00D03600">
              <w:rPr>
                <w:rFonts w:ascii="Times New Roman" w:hAnsi="Times New Roman" w:cs="Times New Roman"/>
                <w:sz w:val="28"/>
                <w:szCs w:val="28"/>
              </w:rPr>
              <w:t>, год постройки 1978,  год  постройки 1905</w:t>
            </w:r>
          </w:p>
        </w:tc>
      </w:tr>
    </w:tbl>
    <w:p w:rsidR="006B0AE9" w:rsidRPr="008F7A57" w:rsidRDefault="006B0AE9" w:rsidP="0006086C">
      <w:pPr>
        <w:pStyle w:val="31"/>
        <w:shd w:val="clear" w:color="auto" w:fill="auto"/>
        <w:spacing w:before="0"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7A57">
        <w:rPr>
          <w:rFonts w:ascii="Times New Roman" w:hAnsi="Times New Roman" w:cs="Times New Roman"/>
          <w:sz w:val="24"/>
          <w:szCs w:val="24"/>
          <w:u w:val="single"/>
        </w:rPr>
        <w:t>(полное наименование организации, год постройки)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B0AE9" w:rsidRPr="0006086C">
        <w:tc>
          <w:tcPr>
            <w:tcW w:w="9571" w:type="dxa"/>
            <w:tcBorders>
              <w:left w:val="nil"/>
              <w:right w:val="nil"/>
            </w:tcBorders>
          </w:tcPr>
          <w:p w:rsidR="006B0AE9" w:rsidRPr="0006086C" w:rsidRDefault="006B0AE9" w:rsidP="0006086C">
            <w:pPr>
              <w:pStyle w:val="31"/>
              <w:shd w:val="clear" w:color="auto" w:fill="auto"/>
              <w:spacing w:before="0" w:after="0" w:line="240" w:lineRule="auto"/>
              <w:ind w:right="5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6086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Алексеевского городского округа</w:t>
            </w:r>
          </w:p>
        </w:tc>
      </w:tr>
    </w:tbl>
    <w:p w:rsidR="006B0AE9" w:rsidRPr="008F7A57" w:rsidRDefault="006B0AE9" w:rsidP="0006086C">
      <w:pPr>
        <w:pStyle w:val="31"/>
        <w:shd w:val="clear" w:color="auto" w:fill="auto"/>
        <w:spacing w:before="0"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8F7A57">
        <w:rPr>
          <w:rFonts w:ascii="Times New Roman" w:hAnsi="Times New Roman" w:cs="Times New Roman"/>
          <w:sz w:val="24"/>
          <w:szCs w:val="24"/>
        </w:rPr>
        <w:t>(учредитель организации)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B0AE9" w:rsidRPr="0006086C">
        <w:tc>
          <w:tcPr>
            <w:tcW w:w="10691" w:type="dxa"/>
            <w:tcBorders>
              <w:left w:val="nil"/>
              <w:right w:val="nil"/>
            </w:tcBorders>
          </w:tcPr>
          <w:p w:rsidR="006B0AE9" w:rsidRPr="0006086C" w:rsidRDefault="006B0AE9" w:rsidP="0006086C">
            <w:pPr>
              <w:pStyle w:val="31"/>
              <w:shd w:val="clear" w:color="auto" w:fill="auto"/>
              <w:spacing w:before="0" w:after="0" w:line="240" w:lineRule="auto"/>
              <w:ind w:right="5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6086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309857 Белгородская область, г.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06086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Алексеевка, ул. Маяковского, 118,</w:t>
            </w:r>
          </w:p>
          <w:p w:rsidR="006B0AE9" w:rsidRPr="0006086C" w:rsidRDefault="006B0AE9" w:rsidP="0006086C">
            <w:pPr>
              <w:pStyle w:val="31"/>
              <w:shd w:val="clear" w:color="auto" w:fill="auto"/>
              <w:spacing w:before="0" w:after="0" w:line="240" w:lineRule="auto"/>
              <w:ind w:right="5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6086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309801 Белгородская область, Алексеевский район, с. Колтуновка, ул. Заречная, 22</w:t>
            </w:r>
          </w:p>
        </w:tc>
      </w:tr>
      <w:tr w:rsidR="006B0AE9" w:rsidRPr="0006086C">
        <w:tc>
          <w:tcPr>
            <w:tcW w:w="10691" w:type="dxa"/>
            <w:tcBorders>
              <w:left w:val="nil"/>
              <w:right w:val="nil"/>
            </w:tcBorders>
          </w:tcPr>
          <w:p w:rsidR="006B0AE9" w:rsidRPr="0006086C" w:rsidRDefault="006B0AE9" w:rsidP="0006086C">
            <w:pPr>
              <w:pStyle w:val="31"/>
              <w:shd w:val="clear" w:color="auto" w:fill="auto"/>
              <w:spacing w:before="0" w:after="0" w:line="240" w:lineRule="auto"/>
              <w:ind w:right="5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6086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309857 Белгородская область, г.Алексеевка, ул. Маяковского, 118,</w:t>
            </w:r>
          </w:p>
          <w:p w:rsidR="006B0AE9" w:rsidRPr="0006086C" w:rsidRDefault="006B0AE9" w:rsidP="0006086C">
            <w:pPr>
              <w:pStyle w:val="31"/>
              <w:shd w:val="clear" w:color="auto" w:fill="auto"/>
              <w:spacing w:before="0" w:after="0" w:line="240" w:lineRule="auto"/>
              <w:ind w:right="5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6086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309801 Белгородская область, Алексеевский район, с. Колтуновка, ул. Заречная, 22</w:t>
            </w:r>
          </w:p>
        </w:tc>
      </w:tr>
    </w:tbl>
    <w:p w:rsidR="006B0AE9" w:rsidRPr="0005540D" w:rsidRDefault="006B0AE9" w:rsidP="0006086C">
      <w:pPr>
        <w:pStyle w:val="31"/>
        <w:shd w:val="clear" w:color="auto" w:fill="auto"/>
        <w:spacing w:before="0"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05540D">
        <w:rPr>
          <w:rFonts w:ascii="Times New Roman" w:hAnsi="Times New Roman" w:cs="Times New Roman"/>
          <w:sz w:val="24"/>
          <w:szCs w:val="24"/>
        </w:rPr>
        <w:t>( юридический адрес, физический адрес организации)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B0AE9" w:rsidRPr="0006086C">
        <w:tc>
          <w:tcPr>
            <w:tcW w:w="10691" w:type="dxa"/>
            <w:tcBorders>
              <w:left w:val="nil"/>
              <w:right w:val="nil"/>
            </w:tcBorders>
          </w:tcPr>
          <w:p w:rsidR="006B0AE9" w:rsidRPr="0006086C" w:rsidRDefault="006B0AE9" w:rsidP="0006086C">
            <w:pPr>
              <w:pStyle w:val="31"/>
              <w:shd w:val="clear" w:color="auto" w:fill="auto"/>
              <w:spacing w:before="0" w:after="0" w:line="240" w:lineRule="auto"/>
              <w:ind w:right="5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6086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Горбатенко Валентина Яковлевна, 8-47-234-4-10-35</w:t>
            </w:r>
          </w:p>
        </w:tc>
      </w:tr>
    </w:tbl>
    <w:p w:rsidR="006B0AE9" w:rsidRPr="0005540D" w:rsidRDefault="006B0AE9" w:rsidP="0006086C">
      <w:pPr>
        <w:pStyle w:val="31"/>
        <w:shd w:val="clear" w:color="auto" w:fill="auto"/>
        <w:spacing w:before="0"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05540D">
        <w:rPr>
          <w:rFonts w:ascii="Times New Roman" w:hAnsi="Times New Roman" w:cs="Times New Roman"/>
          <w:sz w:val="24"/>
          <w:szCs w:val="24"/>
        </w:rPr>
        <w:t>(фамилия, имя, отчество руководителя организации, № телефона)</w:t>
      </w:r>
    </w:p>
    <w:p w:rsidR="006B0AE9" w:rsidRPr="00F77D20" w:rsidRDefault="006B0AE9" w:rsidP="00F77D20">
      <w:pPr>
        <w:pStyle w:val="31"/>
        <w:shd w:val="clear" w:color="auto" w:fill="auto"/>
        <w:spacing w:before="0" w:after="0" w:line="240" w:lineRule="auto"/>
        <w:ind w:left="57" w:right="57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F77D2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В соответствии с Распоряжением администрации Алексеевского городского округа</w:t>
      </w:r>
    </w:p>
    <w:p w:rsidR="006B0AE9" w:rsidRPr="00F77D20" w:rsidRDefault="006B0AE9" w:rsidP="0006086C">
      <w:pPr>
        <w:pStyle w:val="31"/>
        <w:shd w:val="clear" w:color="auto" w:fill="auto"/>
        <w:spacing w:before="0"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F77D20">
        <w:rPr>
          <w:rFonts w:ascii="Times New Roman" w:hAnsi="Times New Roman" w:cs="Times New Roman"/>
          <w:sz w:val="24"/>
          <w:szCs w:val="24"/>
        </w:rPr>
        <w:t>(наименование органа, издавшего распоряжение)</w:t>
      </w:r>
    </w:p>
    <w:p w:rsidR="006B0AE9" w:rsidRPr="0006086C" w:rsidRDefault="006B0AE9" w:rsidP="00F77D20">
      <w:pPr>
        <w:pStyle w:val="3"/>
        <w:shd w:val="clear" w:color="auto" w:fill="auto"/>
        <w:tabs>
          <w:tab w:val="left" w:leader="underscore" w:pos="990"/>
          <w:tab w:val="left" w:leader="underscore" w:pos="2589"/>
          <w:tab w:val="left" w:leader="underscore" w:pos="3366"/>
          <w:tab w:val="left" w:leader="underscore" w:pos="4653"/>
          <w:tab w:val="left" w:leader="underscore" w:pos="6587"/>
          <w:tab w:val="left" w:leader="underscore" w:pos="9318"/>
          <w:tab w:val="left" w:leader="underscore" w:pos="9885"/>
        </w:tabs>
        <w:spacing w:after="0" w:line="240" w:lineRule="auto"/>
        <w:ind w:left="-180" w:right="57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  <w:u w:val="single"/>
        </w:rPr>
        <w:t>18</w:t>
      </w:r>
      <w:r w:rsidRPr="0006086C">
        <w:rPr>
          <w:rFonts w:ascii="Times New Roman" w:hAnsi="Times New Roman" w:cs="Times New Roman"/>
        </w:rPr>
        <w:t>»</w:t>
      </w:r>
      <w:r w:rsidRPr="0006086C">
        <w:rPr>
          <w:rFonts w:ascii="Times New Roman" w:hAnsi="Times New Roman" w:cs="Times New Roman"/>
          <w:u w:val="single"/>
        </w:rPr>
        <w:t xml:space="preserve"> июля  </w:t>
      </w:r>
      <w:r w:rsidRPr="0006086C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06086C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>864</w:t>
      </w:r>
      <w:r w:rsidRPr="0006086C">
        <w:rPr>
          <w:rFonts w:ascii="Times New Roman" w:hAnsi="Times New Roman" w:cs="Times New Roman"/>
          <w:u w:val="single"/>
        </w:rPr>
        <w:t xml:space="preserve">-р </w:t>
      </w:r>
      <w:r w:rsidRPr="0006086C">
        <w:rPr>
          <w:rFonts w:ascii="Times New Roman" w:hAnsi="Times New Roman" w:cs="Times New Roman"/>
        </w:rPr>
        <w:t>в период с «</w:t>
      </w:r>
      <w:r>
        <w:rPr>
          <w:rFonts w:ascii="Times New Roman" w:hAnsi="Times New Roman" w:cs="Times New Roman"/>
          <w:u w:val="single"/>
        </w:rPr>
        <w:t>7</w:t>
      </w:r>
      <w:r w:rsidRPr="0006086C">
        <w:rPr>
          <w:rFonts w:ascii="Times New Roman" w:hAnsi="Times New Roman" w:cs="Times New Roman"/>
        </w:rPr>
        <w:t>» по «</w:t>
      </w:r>
      <w:r>
        <w:rPr>
          <w:rFonts w:ascii="Times New Roman" w:hAnsi="Times New Roman" w:cs="Times New Roman"/>
          <w:u w:val="single"/>
        </w:rPr>
        <w:t>9</w:t>
      </w:r>
      <w:r w:rsidRPr="0006086C">
        <w:rPr>
          <w:rFonts w:ascii="Times New Roman" w:hAnsi="Times New Roman" w:cs="Times New Roman"/>
        </w:rPr>
        <w:t xml:space="preserve">» </w:t>
      </w:r>
      <w:r w:rsidRPr="0006086C">
        <w:rPr>
          <w:rFonts w:ascii="Times New Roman" w:hAnsi="Times New Roman" w:cs="Times New Roman"/>
          <w:u w:val="single"/>
        </w:rPr>
        <w:t>августа</w:t>
      </w:r>
      <w:r>
        <w:rPr>
          <w:rFonts w:ascii="Times New Roman" w:hAnsi="Times New Roman" w:cs="Times New Roman"/>
        </w:rPr>
        <w:t xml:space="preserve"> 2019 </w:t>
      </w:r>
      <w:r w:rsidRPr="0006086C">
        <w:rPr>
          <w:rFonts w:ascii="Times New Roman" w:hAnsi="Times New Roman" w:cs="Times New Roman"/>
        </w:rPr>
        <w:t xml:space="preserve">г. комиссией администрации </w:t>
      </w:r>
      <w:r>
        <w:rPr>
          <w:rFonts w:ascii="Times New Roman" w:hAnsi="Times New Roman" w:cs="Times New Roman"/>
        </w:rPr>
        <w:t>Алексеевского городского округа</w:t>
      </w:r>
      <w:r w:rsidRPr="0006086C">
        <w:rPr>
          <w:rFonts w:ascii="Times New Roman" w:hAnsi="Times New Roman" w:cs="Times New Roman"/>
        </w:rPr>
        <w:t xml:space="preserve"> в составе: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1E0"/>
      </w:tblPr>
      <w:tblGrid>
        <w:gridCol w:w="4221"/>
        <w:gridCol w:w="5350"/>
      </w:tblGrid>
      <w:tr w:rsidR="006B0AE9" w:rsidRPr="0006086C">
        <w:tc>
          <w:tcPr>
            <w:tcW w:w="4221" w:type="dxa"/>
            <w:tcBorders>
              <w:top w:val="nil"/>
              <w:left w:val="nil"/>
              <w:right w:val="nil"/>
            </w:tcBorders>
          </w:tcPr>
          <w:p w:rsidR="006B0AE9" w:rsidRPr="0006086C" w:rsidRDefault="006B0AE9" w:rsidP="0006086C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6086C">
              <w:rPr>
                <w:rFonts w:ascii="Times New Roman" w:hAnsi="Times New Roman" w:cs="Times New Roman"/>
              </w:rPr>
              <w:t>редседатель комиссии:</w:t>
            </w:r>
          </w:p>
        </w:tc>
        <w:tc>
          <w:tcPr>
            <w:tcW w:w="5350" w:type="dxa"/>
            <w:tcBorders>
              <w:top w:val="nil"/>
              <w:left w:val="nil"/>
              <w:right w:val="nil"/>
            </w:tcBorders>
          </w:tcPr>
          <w:p w:rsidR="006B0AE9" w:rsidRPr="0006086C" w:rsidRDefault="006B0AE9" w:rsidP="0006086C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06086C">
              <w:rPr>
                <w:rFonts w:ascii="Times New Roman" w:hAnsi="Times New Roman" w:cs="Times New Roman"/>
              </w:rPr>
              <w:t xml:space="preserve">заместитель главы администрации Алексеевского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06086C">
              <w:rPr>
                <w:rFonts w:ascii="Times New Roman" w:hAnsi="Times New Roman" w:cs="Times New Roman"/>
              </w:rPr>
              <w:t>по социальной политике</w:t>
            </w:r>
            <w:r>
              <w:rPr>
                <w:rFonts w:ascii="Times New Roman" w:hAnsi="Times New Roman" w:cs="Times New Roman"/>
              </w:rPr>
              <w:t xml:space="preserve"> Брянцева Ирина Николаевна</w:t>
            </w:r>
            <w:r w:rsidRPr="0006086C">
              <w:rPr>
                <w:rFonts w:ascii="Times New Roman" w:hAnsi="Times New Roman" w:cs="Times New Roman"/>
              </w:rPr>
              <w:t>;</w:t>
            </w:r>
          </w:p>
        </w:tc>
      </w:tr>
      <w:tr w:rsidR="006B0AE9" w:rsidRPr="0006086C">
        <w:tc>
          <w:tcPr>
            <w:tcW w:w="4221" w:type="dxa"/>
            <w:tcBorders>
              <w:top w:val="nil"/>
              <w:left w:val="nil"/>
              <w:right w:val="nil"/>
            </w:tcBorders>
          </w:tcPr>
          <w:p w:rsidR="006B0AE9" w:rsidRPr="0006086C" w:rsidRDefault="006B0AE9" w:rsidP="0006086C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председателя:</w:t>
            </w:r>
          </w:p>
        </w:tc>
        <w:tc>
          <w:tcPr>
            <w:tcW w:w="5350" w:type="dxa"/>
            <w:tcBorders>
              <w:top w:val="nil"/>
              <w:left w:val="nil"/>
              <w:right w:val="nil"/>
            </w:tcBorders>
          </w:tcPr>
          <w:p w:rsidR="006B0AE9" w:rsidRPr="0006086C" w:rsidRDefault="006B0AE9" w:rsidP="0006086C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06086C">
              <w:rPr>
                <w:rFonts w:ascii="Times New Roman" w:hAnsi="Times New Roman" w:cs="Times New Roman"/>
                <w:color w:val="000000"/>
              </w:rPr>
              <w:t xml:space="preserve">начальник управления образования администрации </w:t>
            </w:r>
            <w:r w:rsidRPr="0006086C">
              <w:rPr>
                <w:rFonts w:ascii="Times New Roman" w:hAnsi="Times New Roman" w:cs="Times New Roman"/>
              </w:rPr>
              <w:t xml:space="preserve">Алексеевского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color w:val="000000"/>
              </w:rPr>
              <w:t>Полухина Людмила Александровна</w:t>
            </w:r>
          </w:p>
        </w:tc>
      </w:tr>
      <w:tr w:rsidR="006B0AE9" w:rsidRPr="0006086C">
        <w:tc>
          <w:tcPr>
            <w:tcW w:w="4221" w:type="dxa"/>
            <w:tcBorders>
              <w:left w:val="nil"/>
              <w:right w:val="nil"/>
            </w:tcBorders>
          </w:tcPr>
          <w:p w:rsidR="006B0AE9" w:rsidRPr="0006086C" w:rsidRDefault="006B0AE9" w:rsidP="0006086C">
            <w:pPr>
              <w:pStyle w:val="3"/>
              <w:shd w:val="clear" w:color="auto" w:fill="auto"/>
              <w:spacing w:after="0" w:line="240" w:lineRule="auto"/>
              <w:ind w:right="57"/>
              <w:jc w:val="left"/>
              <w:rPr>
                <w:rFonts w:ascii="Times New Roman" w:hAnsi="Times New Roman" w:cs="Times New Roman"/>
              </w:rPr>
            </w:pPr>
            <w:r w:rsidRPr="0006086C">
              <w:rPr>
                <w:rStyle w:val="22"/>
                <w:lang w:eastAsia="en-US"/>
              </w:rPr>
              <w:t>секретарь комиссии:</w:t>
            </w:r>
          </w:p>
        </w:tc>
        <w:tc>
          <w:tcPr>
            <w:tcW w:w="5350" w:type="dxa"/>
            <w:tcBorders>
              <w:left w:val="nil"/>
              <w:right w:val="nil"/>
            </w:tcBorders>
          </w:tcPr>
          <w:p w:rsidR="006B0AE9" w:rsidRPr="0006086C" w:rsidRDefault="006B0AE9" w:rsidP="0006086C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06086C">
              <w:rPr>
                <w:rFonts w:ascii="Times New Roman" w:hAnsi="Times New Roman" w:cs="Times New Roman"/>
                <w:color w:val="000000"/>
              </w:rPr>
              <w:t xml:space="preserve">заместитель начальника управления образования администрации </w:t>
            </w:r>
            <w:r w:rsidRPr="0006086C">
              <w:rPr>
                <w:rFonts w:ascii="Times New Roman" w:hAnsi="Times New Roman" w:cs="Times New Roman"/>
              </w:rPr>
              <w:t xml:space="preserve">Алексеевского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06086C">
              <w:rPr>
                <w:rFonts w:ascii="Times New Roman" w:hAnsi="Times New Roman" w:cs="Times New Roman"/>
                <w:color w:val="000000"/>
              </w:rPr>
              <w:t xml:space="preserve">, начальник отдела общего образования </w:t>
            </w:r>
            <w:r>
              <w:rPr>
                <w:rFonts w:ascii="Times New Roman" w:hAnsi="Times New Roman" w:cs="Times New Roman"/>
                <w:color w:val="000000"/>
              </w:rPr>
              <w:t>Тратникова Оксана Борисовна</w:t>
            </w:r>
          </w:p>
        </w:tc>
      </w:tr>
      <w:tr w:rsidR="006B0AE9" w:rsidRPr="0006086C">
        <w:tc>
          <w:tcPr>
            <w:tcW w:w="4221" w:type="dxa"/>
            <w:tcBorders>
              <w:left w:val="nil"/>
              <w:right w:val="nil"/>
            </w:tcBorders>
          </w:tcPr>
          <w:p w:rsidR="006B0AE9" w:rsidRPr="0006086C" w:rsidRDefault="006B0AE9" w:rsidP="0006086C">
            <w:pPr>
              <w:pStyle w:val="3"/>
              <w:shd w:val="clear" w:color="auto" w:fill="auto"/>
              <w:spacing w:after="0" w:line="240" w:lineRule="auto"/>
              <w:ind w:right="57"/>
              <w:jc w:val="left"/>
              <w:rPr>
                <w:rStyle w:val="22"/>
                <w:lang w:eastAsia="en-US"/>
              </w:rPr>
            </w:pPr>
            <w:r w:rsidRPr="0006086C">
              <w:rPr>
                <w:rStyle w:val="22"/>
                <w:lang w:eastAsia="en-US"/>
              </w:rPr>
              <w:t>члены комиссии:</w:t>
            </w:r>
          </w:p>
        </w:tc>
        <w:tc>
          <w:tcPr>
            <w:tcW w:w="5350" w:type="dxa"/>
            <w:tcBorders>
              <w:left w:val="nil"/>
              <w:right w:val="nil"/>
            </w:tcBorders>
          </w:tcPr>
          <w:p w:rsidR="006B0AE9" w:rsidRPr="0006086C" w:rsidRDefault="006B0AE9" w:rsidP="0006086C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0AE9" w:rsidRPr="0006086C">
        <w:tc>
          <w:tcPr>
            <w:tcW w:w="4221" w:type="dxa"/>
            <w:tcBorders>
              <w:left w:val="nil"/>
              <w:right w:val="nil"/>
            </w:tcBorders>
          </w:tcPr>
          <w:p w:rsidR="006B0AE9" w:rsidRPr="0006086C" w:rsidRDefault="006B0AE9" w:rsidP="0006086C">
            <w:pPr>
              <w:pStyle w:val="3"/>
              <w:shd w:val="clear" w:color="auto" w:fill="auto"/>
              <w:spacing w:after="0" w:line="240" w:lineRule="auto"/>
              <w:ind w:right="57"/>
              <w:jc w:val="left"/>
              <w:rPr>
                <w:rStyle w:val="22"/>
                <w:lang w:eastAsia="en-US"/>
              </w:rPr>
            </w:pPr>
          </w:p>
        </w:tc>
        <w:tc>
          <w:tcPr>
            <w:tcW w:w="5350" w:type="dxa"/>
            <w:tcBorders>
              <w:left w:val="nil"/>
              <w:right w:val="nil"/>
            </w:tcBorders>
          </w:tcPr>
          <w:p w:rsidR="006B0AE9" w:rsidRPr="0006086C" w:rsidRDefault="006B0AE9" w:rsidP="00D63AFA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06086C">
              <w:rPr>
                <w:rFonts w:ascii="Times New Roman" w:hAnsi="Times New Roman" w:cs="Times New Roman"/>
              </w:rPr>
              <w:t xml:space="preserve">главный специалист отдела экономики, предпринимательства и труда </w:t>
            </w:r>
            <w:r>
              <w:rPr>
                <w:rFonts w:ascii="Times New Roman" w:hAnsi="Times New Roman" w:cs="Times New Roman"/>
              </w:rPr>
              <w:t xml:space="preserve">управления экономического развития, комитета экономического развития, финансов и бюджетной политики </w:t>
            </w:r>
            <w:r w:rsidRPr="0006086C">
              <w:rPr>
                <w:rFonts w:ascii="Times New Roman" w:hAnsi="Times New Roman" w:cs="Times New Roman"/>
              </w:rPr>
              <w:t xml:space="preserve">администрации Алексеевского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06086C">
              <w:rPr>
                <w:rFonts w:ascii="Times New Roman" w:hAnsi="Times New Roman" w:cs="Times New Roman"/>
              </w:rPr>
              <w:t>, Валуйских Жанна Петровна;</w:t>
            </w:r>
          </w:p>
        </w:tc>
      </w:tr>
      <w:tr w:rsidR="006B0AE9" w:rsidRPr="0006086C">
        <w:tc>
          <w:tcPr>
            <w:tcW w:w="4221" w:type="dxa"/>
            <w:tcBorders>
              <w:left w:val="nil"/>
              <w:right w:val="nil"/>
            </w:tcBorders>
          </w:tcPr>
          <w:p w:rsidR="006B0AE9" w:rsidRPr="0006086C" w:rsidRDefault="006B0AE9" w:rsidP="0006086C">
            <w:pPr>
              <w:pStyle w:val="3"/>
              <w:shd w:val="clear" w:color="auto" w:fill="auto"/>
              <w:spacing w:after="0" w:line="240" w:lineRule="auto"/>
              <w:ind w:right="57"/>
              <w:jc w:val="left"/>
              <w:rPr>
                <w:rStyle w:val="22"/>
                <w:lang w:eastAsia="en-US"/>
              </w:rPr>
            </w:pPr>
          </w:p>
        </w:tc>
        <w:tc>
          <w:tcPr>
            <w:tcW w:w="5350" w:type="dxa"/>
            <w:tcBorders>
              <w:left w:val="nil"/>
              <w:right w:val="nil"/>
            </w:tcBorders>
          </w:tcPr>
          <w:p w:rsidR="006B0AE9" w:rsidRPr="0006086C" w:rsidRDefault="006B0AE9" w:rsidP="00D63AFA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06086C">
              <w:rPr>
                <w:rFonts w:ascii="Times New Roman" w:hAnsi="Times New Roman" w:cs="Times New Roman"/>
              </w:rPr>
              <w:t xml:space="preserve">начальник отделения  </w:t>
            </w:r>
            <w:r>
              <w:rPr>
                <w:rFonts w:ascii="Times New Roman" w:hAnsi="Times New Roman" w:cs="Times New Roman"/>
              </w:rPr>
              <w:t xml:space="preserve">в г. Алексеевка </w:t>
            </w:r>
            <w:r w:rsidRPr="0006086C">
              <w:rPr>
                <w:rFonts w:ascii="Times New Roman" w:hAnsi="Times New Roman" w:cs="Times New Roman"/>
              </w:rPr>
              <w:t xml:space="preserve">УФСБ России по Белгородской области, </w:t>
            </w:r>
            <w:r>
              <w:rPr>
                <w:rFonts w:ascii="Times New Roman" w:hAnsi="Times New Roman" w:cs="Times New Roman"/>
              </w:rPr>
              <w:t>Денисов Юрий Васильевич</w:t>
            </w:r>
            <w:r w:rsidRPr="0006086C">
              <w:rPr>
                <w:rFonts w:ascii="Times New Roman" w:hAnsi="Times New Roman" w:cs="Times New Roman"/>
              </w:rPr>
              <w:t>;</w:t>
            </w:r>
          </w:p>
        </w:tc>
      </w:tr>
      <w:tr w:rsidR="006B0AE9" w:rsidRPr="0006086C">
        <w:tc>
          <w:tcPr>
            <w:tcW w:w="4221" w:type="dxa"/>
            <w:tcBorders>
              <w:left w:val="nil"/>
              <w:right w:val="nil"/>
            </w:tcBorders>
          </w:tcPr>
          <w:p w:rsidR="006B0AE9" w:rsidRPr="0006086C" w:rsidRDefault="006B0AE9" w:rsidP="0006086C">
            <w:pPr>
              <w:pStyle w:val="3"/>
              <w:shd w:val="clear" w:color="auto" w:fill="auto"/>
              <w:spacing w:after="0" w:line="240" w:lineRule="auto"/>
              <w:ind w:right="57"/>
              <w:jc w:val="left"/>
              <w:rPr>
                <w:rStyle w:val="22"/>
                <w:lang w:eastAsia="en-US"/>
              </w:rPr>
            </w:pPr>
          </w:p>
        </w:tc>
        <w:tc>
          <w:tcPr>
            <w:tcW w:w="5350" w:type="dxa"/>
            <w:tcBorders>
              <w:left w:val="nil"/>
              <w:right w:val="nil"/>
            </w:tcBorders>
          </w:tcPr>
          <w:p w:rsidR="006B0AE9" w:rsidRPr="0006086C" w:rsidRDefault="006B0AE9" w:rsidP="00D63AFA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06086C">
              <w:rPr>
                <w:rFonts w:ascii="Times New Roman" w:hAnsi="Times New Roman" w:cs="Times New Roman"/>
                <w:color w:val="000000"/>
              </w:rPr>
              <w:t>редседатель Алексеевской территориальной организации  профсоюза работников народного образования и науки РФ, Кладько Лидия Ивановна;</w:t>
            </w:r>
          </w:p>
        </w:tc>
      </w:tr>
      <w:tr w:rsidR="006B0AE9" w:rsidRPr="0006086C">
        <w:tc>
          <w:tcPr>
            <w:tcW w:w="4221" w:type="dxa"/>
            <w:tcBorders>
              <w:left w:val="nil"/>
              <w:right w:val="nil"/>
            </w:tcBorders>
          </w:tcPr>
          <w:p w:rsidR="006B0AE9" w:rsidRPr="0006086C" w:rsidRDefault="006B0AE9" w:rsidP="0006086C">
            <w:pPr>
              <w:pStyle w:val="3"/>
              <w:shd w:val="clear" w:color="auto" w:fill="auto"/>
              <w:spacing w:after="0" w:line="240" w:lineRule="auto"/>
              <w:ind w:right="57"/>
              <w:jc w:val="left"/>
              <w:rPr>
                <w:rStyle w:val="22"/>
                <w:lang w:eastAsia="en-US"/>
              </w:rPr>
            </w:pPr>
          </w:p>
        </w:tc>
        <w:tc>
          <w:tcPr>
            <w:tcW w:w="5350" w:type="dxa"/>
            <w:tcBorders>
              <w:left w:val="nil"/>
              <w:right w:val="nil"/>
            </w:tcBorders>
          </w:tcPr>
          <w:p w:rsidR="006B0AE9" w:rsidRDefault="006B0AE9" w:rsidP="00D63AFA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ОНД и ПР по Алексеевскому району, Ражников Сергей Владимирович;</w:t>
            </w:r>
          </w:p>
        </w:tc>
      </w:tr>
      <w:tr w:rsidR="006B0AE9" w:rsidRPr="0006086C">
        <w:tc>
          <w:tcPr>
            <w:tcW w:w="4221" w:type="dxa"/>
            <w:tcBorders>
              <w:left w:val="nil"/>
              <w:right w:val="nil"/>
            </w:tcBorders>
          </w:tcPr>
          <w:p w:rsidR="006B0AE9" w:rsidRPr="0006086C" w:rsidRDefault="006B0AE9" w:rsidP="0006086C">
            <w:pPr>
              <w:pStyle w:val="3"/>
              <w:shd w:val="clear" w:color="auto" w:fill="auto"/>
              <w:spacing w:after="0" w:line="240" w:lineRule="auto"/>
              <w:ind w:right="57"/>
              <w:jc w:val="left"/>
              <w:rPr>
                <w:rStyle w:val="22"/>
                <w:lang w:eastAsia="en-US"/>
              </w:rPr>
            </w:pPr>
          </w:p>
        </w:tc>
        <w:tc>
          <w:tcPr>
            <w:tcW w:w="5350" w:type="dxa"/>
            <w:tcBorders>
              <w:left w:val="nil"/>
              <w:right w:val="nil"/>
            </w:tcBorders>
          </w:tcPr>
          <w:p w:rsidR="006B0AE9" w:rsidRDefault="006B0AE9" w:rsidP="00D63AFA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086C">
              <w:rPr>
                <w:rFonts w:ascii="Times New Roman" w:hAnsi="Times New Roman" w:cs="Times New Roman"/>
              </w:rPr>
              <w:t>начальник территориального</w:t>
            </w:r>
            <w:r>
              <w:rPr>
                <w:rFonts w:ascii="Times New Roman" w:hAnsi="Times New Roman" w:cs="Times New Roman"/>
              </w:rPr>
              <w:t xml:space="preserve"> отдела </w:t>
            </w:r>
            <w:r w:rsidRPr="000608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Федеральной службы по надзору в сфере защиты прав потребителей и благополучия человека по Белгородской области в Алексеевском районе</w:t>
            </w:r>
            <w:r w:rsidRPr="0006086C">
              <w:rPr>
                <w:rFonts w:ascii="Times New Roman" w:hAnsi="Times New Roman" w:cs="Times New Roman"/>
              </w:rPr>
              <w:t>, Харченко Андрей Григорьевич;</w:t>
            </w:r>
          </w:p>
        </w:tc>
      </w:tr>
      <w:tr w:rsidR="006B0AE9" w:rsidRPr="0006086C">
        <w:tc>
          <w:tcPr>
            <w:tcW w:w="4221" w:type="dxa"/>
            <w:tcBorders>
              <w:left w:val="nil"/>
              <w:right w:val="nil"/>
            </w:tcBorders>
          </w:tcPr>
          <w:p w:rsidR="006B0AE9" w:rsidRPr="0006086C" w:rsidRDefault="006B0AE9" w:rsidP="0006086C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tcBorders>
              <w:left w:val="nil"/>
              <w:right w:val="nil"/>
            </w:tcBorders>
          </w:tcPr>
          <w:p w:rsidR="006B0AE9" w:rsidRPr="0006086C" w:rsidRDefault="006B0AE9" w:rsidP="0006086C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06086C">
              <w:rPr>
                <w:rFonts w:ascii="Times New Roman" w:hAnsi="Times New Roman" w:cs="Times New Roman"/>
              </w:rPr>
              <w:t xml:space="preserve">начальник  ОМВД России по Алексеевскому району и г. Алексеевка, </w:t>
            </w:r>
            <w:r>
              <w:rPr>
                <w:rFonts w:ascii="Times New Roman" w:hAnsi="Times New Roman" w:cs="Times New Roman"/>
              </w:rPr>
              <w:t>Дмитроченко Сергей Николаевич;</w:t>
            </w:r>
          </w:p>
        </w:tc>
      </w:tr>
      <w:tr w:rsidR="006B0AE9" w:rsidRPr="0006086C">
        <w:tc>
          <w:tcPr>
            <w:tcW w:w="4221" w:type="dxa"/>
            <w:tcBorders>
              <w:left w:val="nil"/>
              <w:right w:val="nil"/>
            </w:tcBorders>
          </w:tcPr>
          <w:p w:rsidR="006B0AE9" w:rsidRPr="0006086C" w:rsidRDefault="006B0AE9" w:rsidP="0006086C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tcBorders>
              <w:left w:val="nil"/>
              <w:right w:val="nil"/>
            </w:tcBorders>
          </w:tcPr>
          <w:p w:rsidR="006B0AE9" w:rsidRPr="0006086C" w:rsidRDefault="006B0AE9" w:rsidP="0006086C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ПЦО ОВО по Алексеевскому району и г. Алексеевке - филиала ФГКУ «УВО ВНГ» России по Белгородской области», Бабуцких Владимир Викторович;</w:t>
            </w:r>
          </w:p>
        </w:tc>
      </w:tr>
      <w:tr w:rsidR="006B0AE9" w:rsidRPr="0006086C">
        <w:tc>
          <w:tcPr>
            <w:tcW w:w="4221" w:type="dxa"/>
            <w:tcBorders>
              <w:left w:val="nil"/>
              <w:right w:val="nil"/>
            </w:tcBorders>
          </w:tcPr>
          <w:p w:rsidR="006B0AE9" w:rsidRPr="0006086C" w:rsidRDefault="006B0AE9" w:rsidP="0006086C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tcBorders>
              <w:left w:val="nil"/>
              <w:right w:val="nil"/>
            </w:tcBorders>
          </w:tcPr>
          <w:p w:rsidR="006B0AE9" w:rsidRDefault="006B0AE9" w:rsidP="0006086C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ОВО по Алексеевскому району и г. Алексеевке - филиала ФГКУ «УВО ВНГ» России по Белгородской области», Веремеенко Сергей Николаевич</w:t>
            </w:r>
          </w:p>
        </w:tc>
      </w:tr>
      <w:tr w:rsidR="006B0AE9" w:rsidRPr="0006086C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6B0AE9" w:rsidRPr="0006086C" w:rsidRDefault="006B0AE9" w:rsidP="0006086C">
            <w:pPr>
              <w:pStyle w:val="31"/>
              <w:shd w:val="clear" w:color="auto" w:fill="auto"/>
              <w:spacing w:before="0" w:after="0" w:line="240" w:lineRule="auto"/>
              <w:ind w:right="5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B268B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проведена проверка готовности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u w:val="single"/>
              </w:rPr>
              <w:t xml:space="preserve"> </w:t>
            </w:r>
            <w:r w:rsidRPr="0006086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бюджетного</w:t>
            </w:r>
            <w:r w:rsidRPr="0006086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дошкольного образовательного учреждения «Детский сад комбинированного вида № 11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» Алексеевского городского округа</w:t>
            </w:r>
          </w:p>
        </w:tc>
      </w:tr>
    </w:tbl>
    <w:p w:rsidR="006B0AE9" w:rsidRPr="0006086C" w:rsidRDefault="006B0AE9" w:rsidP="00B268B6">
      <w:pPr>
        <w:pStyle w:val="3"/>
        <w:shd w:val="clear" w:color="auto" w:fill="auto"/>
        <w:tabs>
          <w:tab w:val="left" w:leader="underscore" w:pos="10177"/>
        </w:tabs>
        <w:spacing w:after="0" w:line="240" w:lineRule="auto"/>
        <w:ind w:left="20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>(полное наименование организации)</w:t>
      </w:r>
      <w:r>
        <w:rPr>
          <w:rFonts w:ascii="Times New Roman" w:hAnsi="Times New Roman" w:cs="Times New Roman"/>
        </w:rPr>
        <w:t xml:space="preserve">, </w:t>
      </w:r>
      <w:r w:rsidRPr="0006086C">
        <w:rPr>
          <w:rFonts w:ascii="Times New Roman" w:hAnsi="Times New Roman" w:cs="Times New Roman"/>
        </w:rPr>
        <w:t>(далее - организация).</w:t>
      </w:r>
    </w:p>
    <w:p w:rsidR="006B0AE9" w:rsidRPr="0006086C" w:rsidRDefault="006B0AE9" w:rsidP="0006086C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57" w:right="-57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Основные результаты проверки </w:t>
      </w:r>
    </w:p>
    <w:p w:rsidR="006B0AE9" w:rsidRPr="0006086C" w:rsidRDefault="006B0AE9" w:rsidP="0006086C">
      <w:pPr>
        <w:pStyle w:val="3"/>
        <w:shd w:val="clear" w:color="auto" w:fill="auto"/>
        <w:tabs>
          <w:tab w:val="left" w:pos="3672"/>
        </w:tabs>
        <w:spacing w:after="0" w:line="240" w:lineRule="auto"/>
        <w:ind w:left="57" w:right="-57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>В ходе проверки установлено:</w:t>
      </w:r>
    </w:p>
    <w:p w:rsidR="006B0AE9" w:rsidRPr="0006086C" w:rsidRDefault="006B0AE9" w:rsidP="0006086C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left="57" w:right="-57"/>
        <w:jc w:val="both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>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  <w:r w:rsidRPr="0006086C">
        <w:rPr>
          <w:rFonts w:ascii="Times New Roman" w:hAnsi="Times New Roman" w:cs="Times New Roman"/>
          <w:b/>
          <w:bCs/>
        </w:rPr>
        <w:t xml:space="preserve"> </w:t>
      </w:r>
    </w:p>
    <w:p w:rsidR="006B0AE9" w:rsidRPr="009E16A8" w:rsidRDefault="006B0AE9" w:rsidP="0006086C">
      <w:pPr>
        <w:pStyle w:val="3"/>
        <w:shd w:val="clear" w:color="auto" w:fill="auto"/>
        <w:tabs>
          <w:tab w:val="left" w:pos="0"/>
        </w:tabs>
        <w:spacing w:after="0" w:line="240" w:lineRule="auto"/>
        <w:ind w:left="57" w:right="-57"/>
        <w:jc w:val="both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>Устав</w:t>
      </w:r>
      <w:r w:rsidRPr="0006086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муниципального бюджетного</w:t>
      </w:r>
      <w:r w:rsidRPr="0006086C">
        <w:rPr>
          <w:rFonts w:ascii="Times New Roman" w:hAnsi="Times New Roman" w:cs="Times New Roman"/>
        </w:rPr>
        <w:t xml:space="preserve"> дошкольного образовательного учреждения «Детский сад</w:t>
      </w:r>
      <w:r w:rsidRPr="0006086C">
        <w:rPr>
          <w:rFonts w:ascii="Times New Roman" w:hAnsi="Times New Roman" w:cs="Times New Roman"/>
          <w:b/>
          <w:bCs/>
        </w:rPr>
        <w:t xml:space="preserve"> </w:t>
      </w:r>
      <w:r w:rsidRPr="0006086C">
        <w:rPr>
          <w:rFonts w:ascii="Times New Roman" w:hAnsi="Times New Roman" w:cs="Times New Roman"/>
        </w:rPr>
        <w:t>комбинированного вида № 11</w:t>
      </w:r>
      <w:r>
        <w:rPr>
          <w:rFonts w:ascii="Times New Roman" w:hAnsi="Times New Roman" w:cs="Times New Roman"/>
        </w:rPr>
        <w:t>» Алексеевского городского округа №21 от «15</w:t>
      </w:r>
      <w:r w:rsidRPr="009E16A8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января 2019</w:t>
      </w:r>
      <w:r w:rsidRPr="009E16A8">
        <w:rPr>
          <w:rFonts w:ascii="Times New Roman" w:hAnsi="Times New Roman" w:cs="Times New Roman"/>
        </w:rPr>
        <w:t xml:space="preserve"> года;</w:t>
      </w:r>
    </w:p>
    <w:p w:rsidR="006B0AE9" w:rsidRPr="0006086C" w:rsidRDefault="006B0AE9" w:rsidP="0006086C">
      <w:pPr>
        <w:pStyle w:val="3"/>
        <w:shd w:val="clear" w:color="auto" w:fill="auto"/>
        <w:spacing w:after="0" w:line="240" w:lineRule="auto"/>
        <w:ind w:left="57" w:right="-57"/>
        <w:jc w:val="both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>Свидетельство о государственной регистрации права на оперативное управление от «18»июня 2015 г. №31-31/021-31/021/020/2015-738/2, от «18»июня 2015 г. №31-31/021-31/021/020/2015-739/1, подтверждающее закрепление за    организацией собственности учредителя;</w:t>
      </w:r>
    </w:p>
    <w:p w:rsidR="006B0AE9" w:rsidRPr="009E16A8" w:rsidRDefault="006B0AE9" w:rsidP="0006086C">
      <w:pPr>
        <w:pStyle w:val="a1"/>
        <w:shd w:val="clear" w:color="auto" w:fill="auto"/>
        <w:tabs>
          <w:tab w:val="left" w:leader="underscore" w:pos="8098"/>
          <w:tab w:val="left" w:leader="underscore" w:pos="9298"/>
          <w:tab w:val="left" w:leader="underscore" w:pos="9926"/>
        </w:tabs>
        <w:spacing w:line="240" w:lineRule="auto"/>
        <w:ind w:left="57" w:right="-57" w:hanging="57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fldChar w:fldCharType="begin"/>
      </w:r>
      <w:r w:rsidRPr="0006086C">
        <w:rPr>
          <w:rFonts w:ascii="Times New Roman" w:hAnsi="Times New Roman" w:cs="Times New Roman"/>
        </w:rPr>
        <w:instrText xml:space="preserve"> TOC \o "1-5" \h \z </w:instrText>
      </w:r>
      <w:r w:rsidRPr="0006086C">
        <w:rPr>
          <w:rFonts w:ascii="Times New Roman" w:hAnsi="Times New Roman" w:cs="Times New Roman"/>
        </w:rPr>
        <w:fldChar w:fldCharType="separate"/>
      </w:r>
      <w:r w:rsidRPr="009E16A8">
        <w:rPr>
          <w:rFonts w:ascii="Times New Roman" w:hAnsi="Times New Roman" w:cs="Times New Roman"/>
        </w:rPr>
        <w:t>Свидетельство о государственной регистрации права от 23.07.2012 г. №31-АВ 392996, от «30» июля 2015 №31-31/021-31/021/017/2015-401/1 на пользование земельным участком, на котором размещена организация</w:t>
      </w:r>
      <w:bookmarkStart w:id="0" w:name="_GoBack"/>
      <w:bookmarkEnd w:id="0"/>
      <w:r w:rsidRPr="009E16A8">
        <w:rPr>
          <w:rFonts w:ascii="Times New Roman" w:hAnsi="Times New Roman" w:cs="Times New Roman"/>
        </w:rPr>
        <w:t>;</w:t>
      </w:r>
    </w:p>
    <w:p w:rsidR="006B0AE9" w:rsidRPr="0006086C" w:rsidRDefault="006B0AE9" w:rsidP="00B26B23">
      <w:pPr>
        <w:pStyle w:val="a1"/>
        <w:shd w:val="clear" w:color="auto" w:fill="auto"/>
        <w:spacing w:line="240" w:lineRule="auto"/>
        <w:ind w:left="57" w:right="-57"/>
        <w:rPr>
          <w:rFonts w:ascii="Times New Roman" w:hAnsi="Times New Roman" w:cs="Times New Roman"/>
          <w:u w:val="single"/>
        </w:rPr>
      </w:pPr>
      <w:r w:rsidRPr="0006086C">
        <w:rPr>
          <w:rFonts w:ascii="Times New Roman" w:hAnsi="Times New Roman" w:cs="Times New Roman"/>
        </w:rPr>
        <w:t>Л</w:t>
      </w:r>
      <w:r w:rsidRPr="009E16A8">
        <w:rPr>
          <w:rFonts w:ascii="Times New Roman" w:hAnsi="Times New Roman" w:cs="Times New Roman"/>
        </w:rPr>
        <w:t>ицензия на право ведения образовательной деятельности, у</w:t>
      </w:r>
      <w:r>
        <w:rPr>
          <w:rFonts w:ascii="Times New Roman" w:hAnsi="Times New Roman" w:cs="Times New Roman"/>
        </w:rPr>
        <w:t>становленной формы и выданной «30</w:t>
      </w:r>
      <w:r w:rsidRPr="009E16A8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мая</w:t>
      </w:r>
      <w:r w:rsidRPr="009E16A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9E16A8">
        <w:rPr>
          <w:rFonts w:ascii="Times New Roman" w:hAnsi="Times New Roman" w:cs="Times New Roman"/>
        </w:rPr>
        <w:t xml:space="preserve"> г., серия 31</w:t>
      </w:r>
      <w:r>
        <w:rPr>
          <w:rFonts w:ascii="Times New Roman" w:hAnsi="Times New Roman" w:cs="Times New Roman"/>
        </w:rPr>
        <w:t>ЛО1 №0002586</w:t>
      </w:r>
      <w:r w:rsidRPr="009E16A8">
        <w:rPr>
          <w:rFonts w:ascii="Times New Roman" w:hAnsi="Times New Roman" w:cs="Times New Roman"/>
        </w:rPr>
        <w:t xml:space="preserve">, регистрационный номер </w:t>
      </w:r>
      <w:r>
        <w:rPr>
          <w:rFonts w:ascii="Times New Roman" w:hAnsi="Times New Roman" w:cs="Times New Roman"/>
          <w:u w:val="single"/>
        </w:rPr>
        <w:t>8751</w:t>
      </w:r>
      <w:r w:rsidRPr="009E16A8">
        <w:rPr>
          <w:rFonts w:ascii="Times New Roman" w:hAnsi="Times New Roman" w:cs="Times New Roman"/>
          <w:u w:val="single"/>
        </w:rPr>
        <w:t>, Департамент образования Белгородской области</w:t>
      </w:r>
    </w:p>
    <w:p w:rsidR="006B0AE9" w:rsidRPr="009E16A8" w:rsidRDefault="006B0AE9" w:rsidP="0006086C">
      <w:pPr>
        <w:pStyle w:val="a1"/>
        <w:shd w:val="clear" w:color="auto" w:fill="auto"/>
        <w:tabs>
          <w:tab w:val="left" w:leader="underscore" w:pos="1522"/>
          <w:tab w:val="left" w:pos="2430"/>
          <w:tab w:val="left" w:pos="6970"/>
          <w:tab w:val="right" w:leader="underscore" w:pos="10155"/>
        </w:tabs>
        <w:spacing w:line="240" w:lineRule="auto"/>
        <w:ind w:left="57" w:right="-57"/>
        <w:rPr>
          <w:rFonts w:ascii="Times New Roman" w:hAnsi="Times New Roman" w:cs="Times New Roman"/>
          <w:sz w:val="24"/>
          <w:szCs w:val="24"/>
          <w:u w:val="single"/>
        </w:rPr>
      </w:pPr>
      <w:r w:rsidRPr="009E16A8">
        <w:rPr>
          <w:rFonts w:ascii="Times New Roman" w:hAnsi="Times New Roman" w:cs="Times New Roman"/>
          <w:sz w:val="24"/>
          <w:szCs w:val="24"/>
        </w:rPr>
        <w:t>(наименование органа управления, выдавшего лицензию)</w:t>
      </w:r>
    </w:p>
    <w:p w:rsidR="006B0AE9" w:rsidRPr="0006086C" w:rsidRDefault="006B0AE9" w:rsidP="0006086C">
      <w:pPr>
        <w:pStyle w:val="a1"/>
        <w:shd w:val="clear" w:color="auto" w:fill="auto"/>
        <w:tabs>
          <w:tab w:val="right" w:leader="underscore" w:pos="10155"/>
        </w:tabs>
        <w:spacing w:line="240" w:lineRule="auto"/>
        <w:ind w:left="57" w:right="-57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срок действия лицензии - </w:t>
      </w:r>
      <w:r w:rsidRPr="0006086C">
        <w:rPr>
          <w:rFonts w:ascii="Times New Roman" w:hAnsi="Times New Roman" w:cs="Times New Roman"/>
          <w:u w:val="single"/>
        </w:rPr>
        <w:t xml:space="preserve">бессрочно </w:t>
      </w:r>
      <w:r w:rsidRPr="0006086C">
        <w:rPr>
          <w:rFonts w:ascii="Times New Roman" w:hAnsi="Times New Roman" w:cs="Times New Roman"/>
        </w:rPr>
        <w:t>.</w:t>
      </w:r>
      <w:r w:rsidRPr="0006086C">
        <w:rPr>
          <w:rFonts w:ascii="Times New Roman" w:hAnsi="Times New Roman" w:cs="Times New Roman"/>
        </w:rPr>
        <w:fldChar w:fldCharType="end"/>
      </w:r>
    </w:p>
    <w:p w:rsidR="006B0AE9" w:rsidRPr="00F963C5" w:rsidRDefault="006B0AE9" w:rsidP="0006086C">
      <w:pPr>
        <w:pStyle w:val="3"/>
        <w:numPr>
          <w:ilvl w:val="0"/>
          <w:numId w:val="2"/>
        </w:numPr>
        <w:shd w:val="clear" w:color="auto" w:fill="auto"/>
        <w:tabs>
          <w:tab w:val="left" w:pos="734"/>
          <w:tab w:val="left" w:leader="underscore" w:pos="9356"/>
          <w:tab w:val="left" w:leader="underscore" w:pos="9470"/>
        </w:tabs>
        <w:spacing w:after="0" w:line="240" w:lineRule="auto"/>
        <w:ind w:right="-143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Паспорт безопасности организации </w:t>
      </w:r>
      <w:r w:rsidRPr="00F963C5">
        <w:rPr>
          <w:rFonts w:ascii="Times New Roman" w:hAnsi="Times New Roman" w:cs="Times New Roman"/>
        </w:rPr>
        <w:t>от «2</w:t>
      </w:r>
      <w:r>
        <w:rPr>
          <w:rFonts w:ascii="Times New Roman" w:hAnsi="Times New Roman" w:cs="Times New Roman"/>
        </w:rPr>
        <w:t>6</w:t>
      </w:r>
      <w:r w:rsidRPr="00F963C5">
        <w:rPr>
          <w:rFonts w:ascii="Times New Roman" w:hAnsi="Times New Roman" w:cs="Times New Roman"/>
        </w:rPr>
        <w:t xml:space="preserve"> » </w:t>
      </w:r>
      <w:r>
        <w:rPr>
          <w:rFonts w:ascii="Times New Roman" w:hAnsi="Times New Roman" w:cs="Times New Roman"/>
        </w:rPr>
        <w:t xml:space="preserve"> января</w:t>
      </w:r>
      <w:r w:rsidRPr="00F963C5">
        <w:rPr>
          <w:rFonts w:ascii="Times New Roman" w:hAnsi="Times New Roman" w:cs="Times New Roman"/>
        </w:rPr>
        <w:t xml:space="preserve"> 20</w:t>
      </w:r>
      <w:r w:rsidRPr="00F963C5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8</w:t>
      </w:r>
      <w:r w:rsidRPr="00F963C5">
        <w:rPr>
          <w:rFonts w:ascii="Times New Roman" w:hAnsi="Times New Roman" w:cs="Times New Roman"/>
          <w:u w:val="single"/>
        </w:rPr>
        <w:t xml:space="preserve"> </w:t>
      </w:r>
      <w:r w:rsidRPr="00F963C5">
        <w:rPr>
          <w:rFonts w:ascii="Times New Roman" w:hAnsi="Times New Roman" w:cs="Times New Roman"/>
        </w:rPr>
        <w:t xml:space="preserve">года </w:t>
      </w:r>
      <w:r w:rsidRPr="006B31B2">
        <w:rPr>
          <w:rFonts w:ascii="Times New Roman" w:hAnsi="Times New Roman" w:cs="Times New Roman"/>
          <w:b/>
          <w:bCs/>
          <w:u w:val="single"/>
        </w:rPr>
        <w:t>оформлен</w:t>
      </w:r>
      <w:r w:rsidRPr="00F963C5">
        <w:rPr>
          <w:rFonts w:ascii="Times New Roman" w:hAnsi="Times New Roman" w:cs="Times New Roman"/>
        </w:rPr>
        <w:t>.</w:t>
      </w:r>
    </w:p>
    <w:p w:rsidR="006B0AE9" w:rsidRPr="006B31B2" w:rsidRDefault="006B0AE9" w:rsidP="0006086C">
      <w:pPr>
        <w:pStyle w:val="3"/>
        <w:shd w:val="clear" w:color="auto" w:fill="auto"/>
        <w:tabs>
          <w:tab w:val="left" w:pos="734"/>
          <w:tab w:val="left" w:leader="underscore" w:pos="7795"/>
          <w:tab w:val="left" w:leader="underscore" w:pos="9470"/>
        </w:tabs>
        <w:spacing w:after="0" w:line="240" w:lineRule="auto"/>
        <w:ind w:right="-143"/>
        <w:jc w:val="left"/>
        <w:rPr>
          <w:rFonts w:ascii="Times New Roman" w:hAnsi="Times New Roman" w:cs="Times New Roman"/>
          <w:b/>
          <w:bCs/>
          <w:u w:val="single"/>
        </w:rPr>
      </w:pPr>
      <w:r w:rsidRPr="0006086C">
        <w:rPr>
          <w:rFonts w:ascii="Times New Roman" w:hAnsi="Times New Roman" w:cs="Times New Roman"/>
        </w:rPr>
        <w:t>Декларация пожарной безопасности организации от «15» августа 20</w:t>
      </w:r>
      <w:r w:rsidRPr="0006086C">
        <w:rPr>
          <w:rFonts w:ascii="Times New Roman" w:hAnsi="Times New Roman" w:cs="Times New Roman"/>
          <w:u w:val="single"/>
        </w:rPr>
        <w:t>12</w:t>
      </w:r>
      <w:r w:rsidRPr="0006086C">
        <w:rPr>
          <w:rFonts w:ascii="Times New Roman" w:hAnsi="Times New Roman" w:cs="Times New Roman"/>
        </w:rPr>
        <w:t xml:space="preserve"> г. </w:t>
      </w:r>
      <w:r w:rsidRPr="006B31B2">
        <w:rPr>
          <w:rFonts w:ascii="Times New Roman" w:hAnsi="Times New Roman" w:cs="Times New Roman"/>
          <w:b/>
          <w:bCs/>
          <w:u w:val="single"/>
        </w:rPr>
        <w:t>оформлена.</w:t>
      </w:r>
    </w:p>
    <w:p w:rsidR="006B0AE9" w:rsidRPr="0006086C" w:rsidRDefault="006B0AE9" w:rsidP="0006086C">
      <w:pPr>
        <w:pStyle w:val="3"/>
        <w:shd w:val="clear" w:color="auto" w:fill="auto"/>
        <w:tabs>
          <w:tab w:val="left" w:leader="underscore" w:pos="3644"/>
          <w:tab w:val="left" w:pos="9355"/>
        </w:tabs>
        <w:spacing w:after="0" w:line="240" w:lineRule="auto"/>
        <w:ind w:left="20" w:right="-143" w:firstLine="660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План подготовки организации к новому учебному году </w:t>
      </w:r>
      <w:r w:rsidRPr="0006086C">
        <w:rPr>
          <w:rFonts w:ascii="Times New Roman" w:hAnsi="Times New Roman" w:cs="Times New Roman"/>
          <w:b/>
          <w:bCs/>
          <w:u w:val="single"/>
        </w:rPr>
        <w:t>разработан</w:t>
      </w:r>
      <w:r w:rsidRPr="0006086C">
        <w:rPr>
          <w:rFonts w:ascii="Times New Roman" w:hAnsi="Times New Roman" w:cs="Times New Roman"/>
        </w:rPr>
        <w:t xml:space="preserve"> и согласован установленным порядком.</w:t>
      </w:r>
    </w:p>
    <w:p w:rsidR="006B0AE9" w:rsidRPr="0006086C" w:rsidRDefault="006B0AE9" w:rsidP="0006086C">
      <w:pPr>
        <w:pStyle w:val="3"/>
        <w:numPr>
          <w:ilvl w:val="0"/>
          <w:numId w:val="2"/>
        </w:numPr>
        <w:shd w:val="clear" w:color="auto" w:fill="auto"/>
        <w:tabs>
          <w:tab w:val="left" w:pos="341"/>
          <w:tab w:val="left" w:leader="underscore" w:pos="6706"/>
        </w:tabs>
        <w:spacing w:after="0" w:line="240" w:lineRule="auto"/>
        <w:ind w:right="380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>Количество зданий (объектов)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 xml:space="preserve">  2 единицы, на 176 мест</w:t>
      </w:r>
      <w:r w:rsidRPr="0006086C">
        <w:rPr>
          <w:rFonts w:ascii="Times New Roman" w:hAnsi="Times New Roman" w:cs="Times New Roman"/>
        </w:rPr>
        <w:t>.</w:t>
      </w:r>
    </w:p>
    <w:p w:rsidR="006B0AE9" w:rsidRPr="0006086C" w:rsidRDefault="006B0AE9" w:rsidP="0006086C">
      <w:pPr>
        <w:pStyle w:val="3"/>
        <w:shd w:val="clear" w:color="auto" w:fill="auto"/>
        <w:tabs>
          <w:tab w:val="left" w:pos="341"/>
          <w:tab w:val="left" w:leader="underscore" w:pos="2286"/>
          <w:tab w:val="right" w:leader="underscore" w:pos="5105"/>
          <w:tab w:val="left" w:leader="underscore" w:pos="5523"/>
          <w:tab w:val="left" w:leader="underscore" w:pos="6706"/>
        </w:tabs>
        <w:spacing w:after="0" w:line="240" w:lineRule="auto"/>
        <w:ind w:right="380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fldChar w:fldCharType="begin"/>
      </w:r>
      <w:r w:rsidRPr="0006086C">
        <w:rPr>
          <w:rFonts w:ascii="Times New Roman" w:hAnsi="Times New Roman" w:cs="Times New Roman"/>
        </w:rPr>
        <w:instrText xml:space="preserve"> TOC \o "1-5" \h \z </w:instrText>
      </w:r>
      <w:r w:rsidRPr="0006086C">
        <w:rPr>
          <w:rFonts w:ascii="Times New Roman" w:hAnsi="Times New Roman" w:cs="Times New Roman"/>
        </w:rPr>
        <w:fldChar w:fldCharType="separate"/>
      </w:r>
    </w:p>
    <w:p w:rsidR="006B0AE9" w:rsidRPr="0006086C" w:rsidRDefault="006B0AE9" w:rsidP="0006086C">
      <w:pPr>
        <w:pStyle w:val="3"/>
        <w:shd w:val="clear" w:color="auto" w:fill="auto"/>
        <w:tabs>
          <w:tab w:val="left" w:pos="341"/>
          <w:tab w:val="left" w:leader="underscore" w:pos="2286"/>
          <w:tab w:val="right" w:leader="underscore" w:pos="5105"/>
          <w:tab w:val="left" w:leader="underscore" w:pos="5523"/>
          <w:tab w:val="left" w:leader="underscore" w:pos="6706"/>
        </w:tabs>
        <w:spacing w:after="0" w:line="240" w:lineRule="auto"/>
        <w:ind w:left="20" w:right="380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>Качество и объемы, проведенных в 20_____</w:t>
      </w:r>
      <w:r w:rsidRPr="0006086C">
        <w:rPr>
          <w:rFonts w:ascii="Times New Roman" w:hAnsi="Times New Roman" w:cs="Times New Roman"/>
        </w:rPr>
        <w:tab/>
        <w:t>году:</w:t>
      </w:r>
    </w:p>
    <w:p w:rsidR="006B0AE9" w:rsidRPr="0006086C" w:rsidRDefault="006B0AE9" w:rsidP="0006086C">
      <w:pPr>
        <w:pStyle w:val="a1"/>
        <w:shd w:val="clear" w:color="auto" w:fill="auto"/>
        <w:tabs>
          <w:tab w:val="left" w:pos="963"/>
          <w:tab w:val="left" w:leader="underscore" w:pos="6483"/>
        </w:tabs>
        <w:spacing w:line="240" w:lineRule="auto"/>
        <w:ind w:left="20" w:firstLine="660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>а)</w:t>
      </w:r>
      <w:r w:rsidRPr="0006086C">
        <w:rPr>
          <w:rFonts w:ascii="Times New Roman" w:hAnsi="Times New Roman" w:cs="Times New Roman"/>
        </w:rPr>
        <w:tab/>
        <w:t>капитальных ремонтов объектов -</w:t>
      </w:r>
      <w:r w:rsidRPr="0006086C">
        <w:rPr>
          <w:rFonts w:ascii="Times New Roman" w:hAnsi="Times New Roman" w:cs="Times New Roman"/>
        </w:rPr>
        <w:tab/>
        <w:t>, в том числе:</w:t>
      </w:r>
    </w:p>
    <w:p w:rsidR="006B0AE9" w:rsidRPr="00B669F8" w:rsidRDefault="006B0AE9" w:rsidP="0006086C">
      <w:pPr>
        <w:ind w:left="5680"/>
        <w:rPr>
          <w:rFonts w:ascii="Times New Roman" w:hAnsi="Times New Roman" w:cs="Times New Roman"/>
        </w:rPr>
      </w:pPr>
      <w:r w:rsidRPr="00B669F8">
        <w:rPr>
          <w:rFonts w:ascii="Times New Roman" w:hAnsi="Times New Roman" w:cs="Times New Roman"/>
        </w:rPr>
        <w:t>(всего)</w:t>
      </w:r>
    </w:p>
    <w:p w:rsidR="006B0AE9" w:rsidRPr="0006086C" w:rsidRDefault="006B0AE9" w:rsidP="0006086C">
      <w:pPr>
        <w:pStyle w:val="a1"/>
        <w:shd w:val="clear" w:color="auto" w:fill="auto"/>
        <w:tabs>
          <w:tab w:val="left" w:leader="underscore" w:pos="4201"/>
          <w:tab w:val="right" w:leader="underscore" w:pos="10092"/>
        </w:tabs>
        <w:spacing w:line="240" w:lineRule="auto"/>
        <w:ind w:left="20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ab/>
        <w:t>, выполнены</w:t>
      </w:r>
      <w:r w:rsidRPr="0006086C">
        <w:rPr>
          <w:rFonts w:ascii="Times New Roman" w:hAnsi="Times New Roman" w:cs="Times New Roman"/>
        </w:rPr>
        <w:tab/>
        <w:t>,</w:t>
      </w:r>
      <w:r w:rsidRPr="0006086C">
        <w:rPr>
          <w:rFonts w:ascii="Times New Roman" w:hAnsi="Times New Roman" w:cs="Times New Roman"/>
        </w:rPr>
        <w:fldChar w:fldCharType="end"/>
      </w:r>
    </w:p>
    <w:p w:rsidR="006B0AE9" w:rsidRPr="00D03600" w:rsidRDefault="006B0AE9" w:rsidP="0006086C">
      <w:pPr>
        <w:pStyle w:val="31"/>
        <w:shd w:val="clear" w:color="auto" w:fill="auto"/>
        <w:tabs>
          <w:tab w:val="left" w:pos="5189"/>
        </w:tabs>
        <w:spacing w:before="0" w:after="0" w:line="240" w:lineRule="auto"/>
        <w:ind w:right="30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3600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Pr="00D03600">
        <w:rPr>
          <w:rFonts w:ascii="Times New Roman" w:hAnsi="Times New Roman" w:cs="Times New Roman"/>
          <w:b w:val="0"/>
          <w:bCs w:val="0"/>
          <w:sz w:val="24"/>
          <w:szCs w:val="24"/>
        </w:rPr>
        <w:t>наименование объекта) (наименование организации, выполнявшей работы)</w:t>
      </w:r>
    </w:p>
    <w:p w:rsidR="006B0AE9" w:rsidRPr="0006086C" w:rsidRDefault="006B0AE9" w:rsidP="0006086C">
      <w:pPr>
        <w:pStyle w:val="3"/>
        <w:shd w:val="clear" w:color="auto" w:fill="auto"/>
        <w:tabs>
          <w:tab w:val="left" w:leader="underscore" w:pos="3927"/>
        </w:tabs>
        <w:spacing w:after="0" w:line="240" w:lineRule="auto"/>
        <w:ind w:left="20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>акт приемки</w:t>
      </w:r>
      <w:r w:rsidRPr="0006086C">
        <w:rPr>
          <w:rFonts w:ascii="Times New Roman" w:hAnsi="Times New Roman" w:cs="Times New Roman"/>
        </w:rPr>
        <w:tab/>
        <w:t>, гарантийные обязательства</w:t>
      </w:r>
    </w:p>
    <w:p w:rsidR="006B0AE9" w:rsidRPr="00D03600" w:rsidRDefault="006B0AE9" w:rsidP="0006086C">
      <w:pPr>
        <w:pStyle w:val="31"/>
        <w:shd w:val="clear" w:color="auto" w:fill="auto"/>
        <w:tabs>
          <w:tab w:val="left" w:pos="7398"/>
        </w:tabs>
        <w:spacing w:before="0" w:after="0" w:line="240" w:lineRule="auto"/>
        <w:ind w:left="14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3600">
        <w:rPr>
          <w:rFonts w:ascii="Times New Roman" w:hAnsi="Times New Roman" w:cs="Times New Roman"/>
          <w:b w:val="0"/>
          <w:bCs w:val="0"/>
          <w:sz w:val="24"/>
          <w:szCs w:val="24"/>
        </w:rPr>
        <w:t>(оформлены, не оформлены)(имеются, не имеются)</w:t>
      </w:r>
    </w:p>
    <w:p w:rsidR="006B0AE9" w:rsidRPr="0006086C" w:rsidRDefault="006B0AE9" w:rsidP="0006086C">
      <w:pPr>
        <w:pStyle w:val="3"/>
        <w:shd w:val="clear" w:color="auto" w:fill="auto"/>
        <w:tabs>
          <w:tab w:val="left" w:leader="underscore" w:pos="9280"/>
        </w:tabs>
        <w:spacing w:after="0" w:line="240" w:lineRule="auto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>____________________________, выполнены</w:t>
      </w:r>
      <w:r w:rsidRPr="0006086C">
        <w:rPr>
          <w:rFonts w:ascii="Times New Roman" w:hAnsi="Times New Roman" w:cs="Times New Roman"/>
        </w:rPr>
        <w:tab/>
      </w:r>
    </w:p>
    <w:p w:rsidR="006B0AE9" w:rsidRPr="00D03600" w:rsidRDefault="006B0AE9" w:rsidP="0006086C">
      <w:pPr>
        <w:pStyle w:val="31"/>
        <w:shd w:val="clear" w:color="auto" w:fill="auto"/>
        <w:tabs>
          <w:tab w:val="left" w:pos="5189"/>
        </w:tabs>
        <w:spacing w:before="0" w:after="0" w:line="240" w:lineRule="auto"/>
        <w:ind w:right="30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3600">
        <w:rPr>
          <w:rFonts w:ascii="Times New Roman" w:hAnsi="Times New Roman" w:cs="Times New Roman"/>
          <w:b w:val="0"/>
          <w:bCs w:val="0"/>
          <w:sz w:val="24"/>
          <w:szCs w:val="24"/>
        </w:rPr>
        <w:t>(наименование объекта)(наименование организации, выполнявшей работы)</w:t>
      </w:r>
    </w:p>
    <w:p w:rsidR="006B0AE9" w:rsidRPr="0006086C" w:rsidRDefault="006B0AE9" w:rsidP="0006086C">
      <w:pPr>
        <w:pStyle w:val="3"/>
        <w:shd w:val="clear" w:color="auto" w:fill="auto"/>
        <w:tabs>
          <w:tab w:val="left" w:leader="underscore" w:pos="3932"/>
        </w:tabs>
        <w:spacing w:after="0" w:line="240" w:lineRule="auto"/>
        <w:ind w:left="20"/>
        <w:jc w:val="left"/>
        <w:rPr>
          <w:rFonts w:ascii="Times New Roman" w:hAnsi="Times New Roman" w:cs="Times New Roman"/>
          <w:u w:val="single"/>
        </w:rPr>
      </w:pPr>
      <w:r w:rsidRPr="0006086C">
        <w:rPr>
          <w:rFonts w:ascii="Times New Roman" w:hAnsi="Times New Roman" w:cs="Times New Roman"/>
        </w:rPr>
        <w:t>акт приемки</w:t>
      </w:r>
      <w:r w:rsidRPr="0006086C">
        <w:rPr>
          <w:rFonts w:ascii="Times New Roman" w:hAnsi="Times New Roman" w:cs="Times New Roman"/>
          <w:u w:val="single"/>
        </w:rPr>
        <w:tab/>
        <w:t xml:space="preserve">, </w:t>
      </w:r>
      <w:r w:rsidRPr="0006086C">
        <w:rPr>
          <w:rFonts w:ascii="Times New Roman" w:hAnsi="Times New Roman" w:cs="Times New Roman"/>
        </w:rPr>
        <w:t>гарантийные обязательства</w:t>
      </w:r>
      <w:r w:rsidRPr="0006086C">
        <w:rPr>
          <w:rFonts w:ascii="Times New Roman" w:hAnsi="Times New Roman" w:cs="Times New Roman"/>
          <w:u w:val="single"/>
        </w:rPr>
        <w:t xml:space="preserve">                                  </w:t>
      </w:r>
    </w:p>
    <w:p w:rsidR="006B0AE9" w:rsidRPr="00D03600" w:rsidRDefault="006B0AE9" w:rsidP="0006086C">
      <w:pPr>
        <w:pStyle w:val="31"/>
        <w:shd w:val="clear" w:color="auto" w:fill="auto"/>
        <w:tabs>
          <w:tab w:val="left" w:pos="7398"/>
        </w:tabs>
        <w:spacing w:before="0" w:after="0" w:line="240" w:lineRule="auto"/>
        <w:ind w:left="14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3600">
        <w:rPr>
          <w:rFonts w:ascii="Times New Roman" w:hAnsi="Times New Roman" w:cs="Times New Roman"/>
          <w:b w:val="0"/>
          <w:bCs w:val="0"/>
          <w:sz w:val="24"/>
          <w:szCs w:val="24"/>
        </w:rPr>
        <w:t>(оформлены, не оформлены)                     (имеются, не имеются)</w:t>
      </w:r>
    </w:p>
    <w:p w:rsidR="006B0AE9" w:rsidRPr="00375B75" w:rsidRDefault="006B0AE9" w:rsidP="0006086C">
      <w:pPr>
        <w:pStyle w:val="3"/>
        <w:shd w:val="clear" w:color="auto" w:fill="auto"/>
        <w:tabs>
          <w:tab w:val="left" w:pos="978"/>
          <w:tab w:val="left" w:leader="underscore" w:pos="4458"/>
        </w:tabs>
        <w:spacing w:after="0" w:line="240" w:lineRule="auto"/>
        <w:jc w:val="left"/>
        <w:rPr>
          <w:rFonts w:ascii="Times New Roman" w:hAnsi="Times New Roman" w:cs="Times New Roman"/>
        </w:rPr>
      </w:pPr>
      <w:r w:rsidRPr="00375B75">
        <w:rPr>
          <w:rFonts w:ascii="Times New Roman" w:hAnsi="Times New Roman" w:cs="Times New Roman"/>
        </w:rPr>
        <w:t>а) текущих ремонтов на</w:t>
      </w:r>
      <w:r w:rsidRPr="00375B75">
        <w:rPr>
          <w:rFonts w:ascii="Times New Roman" w:hAnsi="Times New Roman" w:cs="Times New Roman"/>
        </w:rPr>
        <w:tab/>
        <w:t>объектах, в том числе:</w:t>
      </w:r>
    </w:p>
    <w:p w:rsidR="006B0AE9" w:rsidRPr="00375B75" w:rsidRDefault="006B0AE9" w:rsidP="0006086C">
      <w:pPr>
        <w:pStyle w:val="3"/>
        <w:shd w:val="clear" w:color="auto" w:fill="auto"/>
        <w:tabs>
          <w:tab w:val="left" w:leader="underscore" w:pos="4232"/>
          <w:tab w:val="left" w:leader="underscore" w:pos="9579"/>
        </w:tabs>
        <w:spacing w:after="0" w:line="240" w:lineRule="auto"/>
        <w:ind w:left="20" w:firstLine="660"/>
        <w:jc w:val="left"/>
        <w:rPr>
          <w:rFonts w:ascii="Times New Roman" w:hAnsi="Times New Roman" w:cs="Times New Roman"/>
        </w:rPr>
      </w:pPr>
      <w:r w:rsidRPr="00375B75">
        <w:rPr>
          <w:rFonts w:ascii="Times New Roman" w:hAnsi="Times New Roman" w:cs="Times New Roman"/>
        </w:rPr>
        <w:tab/>
        <w:t>, выполнены</w:t>
      </w:r>
      <w:r w:rsidRPr="00375B75">
        <w:rPr>
          <w:rFonts w:ascii="Times New Roman" w:hAnsi="Times New Roman" w:cs="Times New Roman"/>
        </w:rPr>
        <w:tab/>
      </w:r>
    </w:p>
    <w:p w:rsidR="006B0AE9" w:rsidRPr="00375B75" w:rsidRDefault="006B0AE9" w:rsidP="0006086C">
      <w:pPr>
        <w:pStyle w:val="31"/>
        <w:shd w:val="clear" w:color="auto" w:fill="auto"/>
        <w:tabs>
          <w:tab w:val="left" w:pos="5194"/>
        </w:tabs>
        <w:spacing w:before="0" w:after="0" w:line="240" w:lineRule="auto"/>
        <w:ind w:right="30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75B75">
        <w:rPr>
          <w:rFonts w:ascii="Times New Roman" w:hAnsi="Times New Roman" w:cs="Times New Roman"/>
          <w:b w:val="0"/>
          <w:bCs w:val="0"/>
          <w:sz w:val="24"/>
          <w:szCs w:val="24"/>
        </w:rPr>
        <w:t>(наименование объекта)(наименование организации, выполнявшей работы)</w:t>
      </w:r>
    </w:p>
    <w:p w:rsidR="006B0AE9" w:rsidRPr="00375B75" w:rsidRDefault="006B0AE9" w:rsidP="0006086C">
      <w:pPr>
        <w:pStyle w:val="3"/>
        <w:shd w:val="clear" w:color="auto" w:fill="auto"/>
        <w:tabs>
          <w:tab w:val="left" w:leader="underscore" w:pos="3932"/>
        </w:tabs>
        <w:spacing w:after="0" w:line="240" w:lineRule="auto"/>
        <w:ind w:left="20"/>
        <w:jc w:val="left"/>
        <w:rPr>
          <w:rFonts w:ascii="Times New Roman" w:hAnsi="Times New Roman" w:cs="Times New Roman"/>
        </w:rPr>
      </w:pPr>
      <w:r w:rsidRPr="00375B75">
        <w:rPr>
          <w:rFonts w:ascii="Times New Roman" w:hAnsi="Times New Roman" w:cs="Times New Roman"/>
        </w:rPr>
        <w:t>акт приемки _______,              гарантийные обязательства________________</w:t>
      </w:r>
    </w:p>
    <w:p w:rsidR="006B0AE9" w:rsidRPr="00375B75" w:rsidRDefault="006B0AE9" w:rsidP="0006086C">
      <w:pPr>
        <w:pStyle w:val="31"/>
        <w:shd w:val="clear" w:color="auto" w:fill="auto"/>
        <w:tabs>
          <w:tab w:val="left" w:pos="7398"/>
        </w:tabs>
        <w:spacing w:before="0" w:after="0" w:line="240" w:lineRule="auto"/>
        <w:ind w:left="14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75B75">
        <w:rPr>
          <w:rFonts w:ascii="Times New Roman" w:hAnsi="Times New Roman" w:cs="Times New Roman"/>
          <w:b w:val="0"/>
          <w:bCs w:val="0"/>
          <w:sz w:val="24"/>
          <w:szCs w:val="24"/>
        </w:rPr>
        <w:t>(оформлены, не оформлены)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75B75">
        <w:rPr>
          <w:rFonts w:ascii="Times New Roman" w:hAnsi="Times New Roman" w:cs="Times New Roman"/>
          <w:b w:val="0"/>
          <w:bCs w:val="0"/>
          <w:sz w:val="24"/>
          <w:szCs w:val="24"/>
        </w:rPr>
        <w:t>(имеются, не имеются)</w:t>
      </w:r>
    </w:p>
    <w:p w:rsidR="006B0AE9" w:rsidRPr="00375B75" w:rsidRDefault="006B0AE9" w:rsidP="0006086C">
      <w:pPr>
        <w:pStyle w:val="3"/>
        <w:shd w:val="clear" w:color="auto" w:fill="auto"/>
        <w:tabs>
          <w:tab w:val="left" w:pos="573"/>
          <w:tab w:val="left" w:leader="underscore" w:pos="4264"/>
        </w:tabs>
        <w:spacing w:after="0" w:line="240" w:lineRule="auto"/>
        <w:jc w:val="left"/>
        <w:rPr>
          <w:rFonts w:ascii="Times New Roman" w:hAnsi="Times New Roman" w:cs="Times New Roman"/>
        </w:rPr>
      </w:pPr>
      <w:r w:rsidRPr="00375B75">
        <w:rPr>
          <w:rFonts w:ascii="Times New Roman" w:hAnsi="Times New Roman" w:cs="Times New Roman"/>
        </w:rPr>
        <w:t>б) иных видов ремонта на 1 объекте образовательной организации:</w:t>
      </w:r>
    </w:p>
    <w:p w:rsidR="006B0AE9" w:rsidRPr="00375B75" w:rsidRDefault="006B0AE9" w:rsidP="0006086C">
      <w:pPr>
        <w:pStyle w:val="3"/>
        <w:shd w:val="clear" w:color="auto" w:fill="auto"/>
        <w:tabs>
          <w:tab w:val="left" w:pos="573"/>
          <w:tab w:val="left" w:leader="underscore" w:pos="4264"/>
        </w:tabs>
        <w:spacing w:after="0" w:line="240" w:lineRule="auto"/>
        <w:jc w:val="left"/>
        <w:rPr>
          <w:rFonts w:ascii="Times New Roman" w:hAnsi="Times New Roman" w:cs="Times New Roman"/>
        </w:rPr>
      </w:pPr>
      <w:r w:rsidRPr="00375B75">
        <w:rPr>
          <w:rFonts w:ascii="Times New Roman" w:hAnsi="Times New Roman" w:cs="Times New Roman"/>
        </w:rPr>
        <w:t>_</w:t>
      </w:r>
      <w:r w:rsidRPr="00375B75">
        <w:rPr>
          <w:rFonts w:ascii="Times New Roman" w:hAnsi="Times New Roman" w:cs="Times New Roman"/>
          <w:u w:val="single"/>
        </w:rPr>
        <w:t>косметический_</w:t>
      </w:r>
      <w:r w:rsidRPr="00375B75">
        <w:rPr>
          <w:rFonts w:ascii="Times New Roman" w:hAnsi="Times New Roman" w:cs="Times New Roman"/>
        </w:rPr>
        <w:t>_________________________________________________</w:t>
      </w:r>
    </w:p>
    <w:p w:rsidR="006B0AE9" w:rsidRPr="00D03600" w:rsidRDefault="006B0AE9" w:rsidP="0006086C">
      <w:pPr>
        <w:pStyle w:val="31"/>
        <w:shd w:val="clear" w:color="auto" w:fill="auto"/>
        <w:spacing w:before="0" w:after="0" w:line="240" w:lineRule="auto"/>
        <w:ind w:right="30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3600">
        <w:rPr>
          <w:rFonts w:ascii="Times New Roman" w:hAnsi="Times New Roman" w:cs="Times New Roman"/>
          <w:b w:val="0"/>
          <w:bCs w:val="0"/>
          <w:sz w:val="24"/>
          <w:szCs w:val="24"/>
        </w:rPr>
        <w:t>(наименование объекта, вид ремонта)</w:t>
      </w:r>
    </w:p>
    <w:p w:rsidR="006B0AE9" w:rsidRPr="0006086C" w:rsidRDefault="006B0AE9" w:rsidP="0006086C">
      <w:pPr>
        <w:pStyle w:val="3"/>
        <w:shd w:val="clear" w:color="auto" w:fill="auto"/>
        <w:tabs>
          <w:tab w:val="left" w:pos="288"/>
        </w:tabs>
        <w:spacing w:after="0" w:line="240" w:lineRule="auto"/>
        <w:ind w:right="380"/>
        <w:jc w:val="left"/>
        <w:rPr>
          <w:rFonts w:ascii="Times New Roman" w:hAnsi="Times New Roman" w:cs="Times New Roman"/>
          <w:b/>
          <w:bCs/>
        </w:rPr>
      </w:pPr>
      <w:r w:rsidRPr="0006086C">
        <w:rPr>
          <w:rFonts w:ascii="Times New Roman" w:hAnsi="Times New Roman" w:cs="Times New Roman"/>
        </w:rPr>
        <w:t>в)</w:t>
      </w:r>
      <w:r w:rsidRPr="0006086C">
        <w:rPr>
          <w:rFonts w:ascii="Times New Roman" w:hAnsi="Times New Roman" w:cs="Times New Roman"/>
        </w:rPr>
        <w:tab/>
        <w:t xml:space="preserve">потребность в капитальном ремонте в новом учебном году -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не имеется</w:t>
      </w:r>
      <w:r w:rsidRPr="0006086C">
        <w:rPr>
          <w:rFonts w:ascii="Times New Roman" w:hAnsi="Times New Roman" w:cs="Times New Roman"/>
        </w:rPr>
        <w:t>;</w:t>
      </w:r>
    </w:p>
    <w:p w:rsidR="006B0AE9" w:rsidRPr="0006086C" w:rsidRDefault="006B0AE9" w:rsidP="0006086C">
      <w:pPr>
        <w:pStyle w:val="3"/>
        <w:numPr>
          <w:ilvl w:val="0"/>
          <w:numId w:val="2"/>
        </w:numPr>
        <w:shd w:val="clear" w:color="auto" w:fill="auto"/>
        <w:tabs>
          <w:tab w:val="left" w:pos="408"/>
        </w:tabs>
        <w:spacing w:after="0" w:line="240" w:lineRule="auto"/>
        <w:ind w:right="380"/>
        <w:jc w:val="righ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>Контрольные нормативы и показатели, изложенные в приложении к</w:t>
      </w:r>
    </w:p>
    <w:p w:rsidR="006B0AE9" w:rsidRPr="0006086C" w:rsidRDefault="006B0AE9" w:rsidP="0006086C">
      <w:pPr>
        <w:pStyle w:val="3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u w:val="single"/>
        </w:rPr>
      </w:pPr>
      <w:r w:rsidRPr="0006086C">
        <w:rPr>
          <w:rFonts w:ascii="Times New Roman" w:hAnsi="Times New Roman" w:cs="Times New Roman"/>
        </w:rPr>
        <w:t xml:space="preserve">лицензии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соблюдаются</w:t>
      </w:r>
    </w:p>
    <w:p w:rsidR="006B0AE9" w:rsidRPr="0006086C" w:rsidRDefault="006B0AE9" w:rsidP="0006086C">
      <w:pPr>
        <w:pStyle w:val="3"/>
        <w:shd w:val="clear" w:color="auto" w:fill="auto"/>
        <w:tabs>
          <w:tab w:val="left" w:pos="1100"/>
          <w:tab w:val="left" w:leader="underscore" w:pos="10114"/>
        </w:tabs>
        <w:spacing w:after="0" w:line="240" w:lineRule="auto"/>
        <w:ind w:left="20" w:right="380" w:firstLine="660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>а)</w:t>
      </w:r>
      <w:r w:rsidRPr="0006086C">
        <w:rPr>
          <w:rFonts w:ascii="Times New Roman" w:hAnsi="Times New Roman" w:cs="Times New Roman"/>
        </w:rPr>
        <w:tab/>
        <w:t>виды образовательной деятельности и предоставление дополнительных образовательных услуг:</w:t>
      </w:r>
      <w:r w:rsidRPr="0006086C">
        <w:rPr>
          <w:rFonts w:ascii="Times New Roman" w:hAnsi="Times New Roman" w:cs="Times New Roman"/>
        </w:rPr>
        <w:tab/>
      </w:r>
    </w:p>
    <w:p w:rsidR="006B0AE9" w:rsidRPr="00B669F8" w:rsidRDefault="006B0AE9" w:rsidP="00B669F8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</w:t>
      </w:r>
      <w:r w:rsidRPr="00B669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(наименование видов деятельности и дополнительных услуг)</w:t>
      </w:r>
    </w:p>
    <w:p w:rsidR="006B0AE9" w:rsidRPr="0006086C" w:rsidRDefault="006B0AE9" w:rsidP="0006086C">
      <w:pPr>
        <w:pStyle w:val="3"/>
        <w:shd w:val="clear" w:color="auto" w:fill="auto"/>
        <w:tabs>
          <w:tab w:val="left" w:pos="180"/>
          <w:tab w:val="left" w:leader="underscore" w:pos="7526"/>
        </w:tabs>
        <w:spacing w:after="0" w:line="240" w:lineRule="auto"/>
        <w:ind w:right="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6086C">
        <w:rPr>
          <w:rFonts w:ascii="Times New Roman" w:hAnsi="Times New Roman" w:cs="Times New Roman"/>
        </w:rPr>
        <w:t xml:space="preserve">б) проектная допустимая численность обучающихся – </w:t>
      </w:r>
      <w:r w:rsidRPr="0006086C">
        <w:rPr>
          <w:rFonts w:ascii="Times New Roman" w:hAnsi="Times New Roman" w:cs="Times New Roman"/>
          <w:b/>
          <w:bCs/>
        </w:rPr>
        <w:t>176 человек;</w:t>
      </w:r>
    </w:p>
    <w:p w:rsidR="006B0AE9" w:rsidRPr="0006086C" w:rsidRDefault="006B0AE9" w:rsidP="0006086C">
      <w:pPr>
        <w:pStyle w:val="3"/>
        <w:shd w:val="clear" w:color="auto" w:fill="auto"/>
        <w:tabs>
          <w:tab w:val="left" w:pos="0"/>
          <w:tab w:val="left" w:leader="underscore" w:pos="8376"/>
        </w:tabs>
        <w:spacing w:after="0" w:line="240" w:lineRule="auto"/>
        <w:ind w:right="20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 в) численность обучающихся по состоянию на день проверки -</w:t>
      </w:r>
      <w:r w:rsidRPr="0006086C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83 </w:t>
      </w:r>
      <w:r w:rsidRPr="0006086C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>а</w:t>
      </w:r>
      <w:r w:rsidRPr="0006086C">
        <w:rPr>
          <w:rFonts w:ascii="Times New Roman" w:hAnsi="Times New Roman" w:cs="Times New Roman"/>
        </w:rPr>
        <w:t>,</w:t>
      </w:r>
    </w:p>
    <w:p w:rsidR="006B0AE9" w:rsidRPr="0006086C" w:rsidRDefault="006B0AE9" w:rsidP="0006086C">
      <w:pPr>
        <w:pStyle w:val="a1"/>
        <w:shd w:val="clear" w:color="auto" w:fill="auto"/>
        <w:tabs>
          <w:tab w:val="left" w:pos="180"/>
          <w:tab w:val="right" w:leader="underscore" w:pos="9132"/>
        </w:tabs>
        <w:spacing w:line="240" w:lineRule="auto"/>
        <w:ind w:right="320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 </w:t>
      </w:r>
      <w:r w:rsidRPr="0006086C">
        <w:rPr>
          <w:rFonts w:ascii="Times New Roman" w:hAnsi="Times New Roman" w:cs="Times New Roman"/>
        </w:rPr>
        <w:fldChar w:fldCharType="begin"/>
      </w:r>
      <w:r w:rsidRPr="0006086C">
        <w:rPr>
          <w:rFonts w:ascii="Times New Roman" w:hAnsi="Times New Roman" w:cs="Times New Roman"/>
        </w:rPr>
        <w:instrText xml:space="preserve"> TOC \o "1-5" \h \z </w:instrText>
      </w:r>
      <w:r w:rsidRPr="0006086C">
        <w:rPr>
          <w:rFonts w:ascii="Times New Roman" w:hAnsi="Times New Roman" w:cs="Times New Roman"/>
        </w:rPr>
        <w:fldChar w:fldCharType="separate"/>
      </w:r>
      <w:r w:rsidRPr="0006086C">
        <w:rPr>
          <w:rFonts w:ascii="Times New Roman" w:hAnsi="Times New Roman" w:cs="Times New Roman"/>
        </w:rPr>
        <w:t>г) наличие образовательных программ -</w:t>
      </w:r>
      <w:r>
        <w:rPr>
          <w:rFonts w:ascii="Times New Roman" w:hAnsi="Times New Roman" w:cs="Times New Roman"/>
        </w:rPr>
        <w:t xml:space="preserve">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имеются</w:t>
      </w:r>
      <w:r w:rsidRPr="0006086C">
        <w:rPr>
          <w:rFonts w:ascii="Times New Roman" w:hAnsi="Times New Roman" w:cs="Times New Roman"/>
          <w:b/>
          <w:bCs/>
        </w:rPr>
        <w:t>;</w:t>
      </w:r>
    </w:p>
    <w:p w:rsidR="006B0AE9" w:rsidRPr="0006086C" w:rsidRDefault="006B0AE9" w:rsidP="0006086C">
      <w:pPr>
        <w:pStyle w:val="a1"/>
        <w:shd w:val="clear" w:color="auto" w:fill="auto"/>
        <w:tabs>
          <w:tab w:val="left" w:pos="1412"/>
          <w:tab w:val="left" w:leader="underscore" w:pos="3654"/>
        </w:tabs>
        <w:spacing w:line="240" w:lineRule="auto"/>
        <w:ind w:right="-143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>з) наличие программ развития образовательной организации-_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 xml:space="preserve"> имеется </w:t>
      </w:r>
      <w:r w:rsidRPr="0006086C">
        <w:rPr>
          <w:rFonts w:ascii="Times New Roman" w:hAnsi="Times New Roman" w:cs="Times New Roman"/>
        </w:rPr>
        <w:t xml:space="preserve">__ </w:t>
      </w:r>
      <w:r w:rsidRPr="0006086C">
        <w:rPr>
          <w:rFonts w:ascii="Times New Roman" w:hAnsi="Times New Roman" w:cs="Times New Roman"/>
        </w:rPr>
        <w:tab/>
      </w:r>
    </w:p>
    <w:p w:rsidR="006B0AE9" w:rsidRPr="0006086C" w:rsidRDefault="006B0AE9" w:rsidP="0006086C">
      <w:pPr>
        <w:pStyle w:val="a1"/>
        <w:shd w:val="clear" w:color="auto" w:fill="auto"/>
        <w:tabs>
          <w:tab w:val="left" w:pos="1090"/>
        </w:tabs>
        <w:spacing w:line="240" w:lineRule="auto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>и) укомплектованность штатов организации:</w:t>
      </w:r>
    </w:p>
    <w:p w:rsidR="006B0AE9" w:rsidRPr="0006086C" w:rsidRDefault="006B0AE9" w:rsidP="0006086C">
      <w:pPr>
        <w:pStyle w:val="a1"/>
        <w:shd w:val="clear" w:color="auto" w:fill="auto"/>
        <w:tabs>
          <w:tab w:val="left" w:leader="underscore" w:pos="5098"/>
          <w:tab w:val="left" w:leader="underscore" w:pos="6883"/>
        </w:tabs>
        <w:spacing w:line="240" w:lineRule="auto"/>
        <w:ind w:left="23" w:firstLine="697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педагогических работников - </w:t>
      </w:r>
      <w:r w:rsidRPr="0006086C">
        <w:rPr>
          <w:rFonts w:ascii="Times New Roman" w:hAnsi="Times New Roman" w:cs="Times New Roman"/>
          <w:u w:val="single"/>
        </w:rPr>
        <w:t>21</w:t>
      </w:r>
      <w:r w:rsidRPr="0006086C">
        <w:rPr>
          <w:rFonts w:ascii="Times New Roman" w:hAnsi="Times New Roman" w:cs="Times New Roman"/>
        </w:rPr>
        <w:t xml:space="preserve">человек </w:t>
      </w:r>
      <w:r w:rsidRPr="0006086C">
        <w:rPr>
          <w:rFonts w:ascii="Times New Roman" w:hAnsi="Times New Roman" w:cs="Times New Roman"/>
          <w:u w:val="single"/>
        </w:rPr>
        <w:t xml:space="preserve">100 </w:t>
      </w:r>
      <w:r w:rsidRPr="0006086C">
        <w:rPr>
          <w:rStyle w:val="a2"/>
          <w:lang w:eastAsia="en-US"/>
        </w:rPr>
        <w:t>%;</w:t>
      </w:r>
    </w:p>
    <w:p w:rsidR="006B0AE9" w:rsidRPr="0006086C" w:rsidRDefault="006B0AE9" w:rsidP="0006086C">
      <w:pPr>
        <w:pStyle w:val="a1"/>
        <w:shd w:val="clear" w:color="auto" w:fill="auto"/>
        <w:tabs>
          <w:tab w:val="left" w:leader="underscore" w:pos="4267"/>
          <w:tab w:val="left" w:leader="underscore" w:pos="5328"/>
          <w:tab w:val="left" w:leader="underscore" w:pos="7118"/>
        </w:tabs>
        <w:spacing w:line="240" w:lineRule="auto"/>
        <w:ind w:left="20" w:firstLine="700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научных работников - 0 человек 0 </w:t>
      </w:r>
      <w:r w:rsidRPr="0006086C">
        <w:rPr>
          <w:rStyle w:val="a2"/>
          <w:lang w:eastAsia="en-US"/>
        </w:rPr>
        <w:t>%;</w:t>
      </w:r>
    </w:p>
    <w:p w:rsidR="006B0AE9" w:rsidRPr="0006086C" w:rsidRDefault="006B0AE9" w:rsidP="0006086C">
      <w:pPr>
        <w:pStyle w:val="a1"/>
        <w:shd w:val="clear" w:color="auto" w:fill="auto"/>
        <w:tabs>
          <w:tab w:val="left" w:leader="underscore" w:pos="5318"/>
          <w:tab w:val="left" w:leader="underscore" w:pos="6134"/>
          <w:tab w:val="left" w:leader="underscore" w:pos="7930"/>
        </w:tabs>
        <w:spacing w:line="240" w:lineRule="auto"/>
        <w:ind w:left="20" w:firstLine="700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инженерно-технических работников - </w:t>
      </w:r>
      <w:r w:rsidRPr="0006086C">
        <w:rPr>
          <w:rFonts w:ascii="Times New Roman" w:hAnsi="Times New Roman" w:cs="Times New Roman"/>
        </w:rPr>
        <w:tab/>
        <w:t>0 человек 0 %;</w:t>
      </w:r>
    </w:p>
    <w:p w:rsidR="006B0AE9" w:rsidRPr="0006086C" w:rsidRDefault="006B0AE9" w:rsidP="0006086C">
      <w:pPr>
        <w:pStyle w:val="a1"/>
        <w:shd w:val="clear" w:color="auto" w:fill="auto"/>
        <w:tabs>
          <w:tab w:val="left" w:leader="underscore" w:pos="6499"/>
          <w:tab w:val="left" w:leader="underscore" w:pos="8275"/>
        </w:tabs>
        <w:spacing w:line="240" w:lineRule="auto"/>
        <w:ind w:right="20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         административно-хозяйственных работников - 1 человек 100%;</w:t>
      </w:r>
    </w:p>
    <w:p w:rsidR="006B0AE9" w:rsidRPr="0006086C" w:rsidRDefault="006B0AE9" w:rsidP="0006086C">
      <w:pPr>
        <w:pStyle w:val="a1"/>
        <w:shd w:val="clear" w:color="auto" w:fill="auto"/>
        <w:tabs>
          <w:tab w:val="left" w:leader="underscore" w:pos="5453"/>
          <w:tab w:val="left" w:leader="underscore" w:pos="7248"/>
        </w:tabs>
        <w:spacing w:line="240" w:lineRule="auto"/>
        <w:ind w:left="20" w:firstLine="700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>производственных работников - 0 человек 0 %;</w:t>
      </w:r>
    </w:p>
    <w:p w:rsidR="006B0AE9" w:rsidRPr="0006086C" w:rsidRDefault="006B0AE9" w:rsidP="0006086C">
      <w:pPr>
        <w:pStyle w:val="a1"/>
        <w:shd w:val="clear" w:color="auto" w:fill="auto"/>
        <w:tabs>
          <w:tab w:val="left" w:leader="underscore" w:pos="6091"/>
          <w:tab w:val="left" w:leader="underscore" w:pos="7886"/>
        </w:tabs>
        <w:spacing w:line="240" w:lineRule="auto"/>
        <w:ind w:left="20" w:firstLine="700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учебно-воспитательных работников - 9 человек 100 </w:t>
      </w:r>
      <w:r w:rsidRPr="0006086C">
        <w:rPr>
          <w:rStyle w:val="a2"/>
          <w:lang w:eastAsia="en-US"/>
        </w:rPr>
        <w:t>%;</w:t>
      </w:r>
    </w:p>
    <w:p w:rsidR="006B0AE9" w:rsidRPr="0006086C" w:rsidRDefault="006B0AE9" w:rsidP="0006086C">
      <w:pPr>
        <w:pStyle w:val="a1"/>
        <w:shd w:val="clear" w:color="auto" w:fill="auto"/>
        <w:spacing w:line="240" w:lineRule="auto"/>
        <w:ind w:left="20" w:firstLine="700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>медицинских и иных работников, осуществляющих вспомогательные функции - 2</w:t>
      </w:r>
      <w:r>
        <w:rPr>
          <w:rFonts w:ascii="Times New Roman" w:hAnsi="Times New Roman" w:cs="Times New Roman"/>
        </w:rPr>
        <w:t>0</w:t>
      </w:r>
      <w:r w:rsidRPr="0006086C">
        <w:rPr>
          <w:rFonts w:ascii="Times New Roman" w:hAnsi="Times New Roman" w:cs="Times New Roman"/>
        </w:rPr>
        <w:t xml:space="preserve"> человек 100 </w:t>
      </w:r>
      <w:r w:rsidRPr="0006086C">
        <w:rPr>
          <w:rStyle w:val="a2"/>
          <w:lang w:eastAsia="en-US"/>
        </w:rPr>
        <w:t>%</w:t>
      </w:r>
      <w:r w:rsidRPr="0006086C">
        <w:rPr>
          <w:rFonts w:ascii="Times New Roman" w:hAnsi="Times New Roman" w:cs="Times New Roman"/>
        </w:rPr>
        <w:t>-</w:t>
      </w:r>
      <w:r w:rsidRPr="0006086C">
        <w:rPr>
          <w:rFonts w:ascii="Times New Roman" w:hAnsi="Times New Roman" w:cs="Times New Roman"/>
        </w:rPr>
        <w:fldChar w:fldCharType="end"/>
      </w:r>
    </w:p>
    <w:p w:rsidR="006B0AE9" w:rsidRPr="0006086C" w:rsidRDefault="006B0AE9" w:rsidP="0006086C">
      <w:pPr>
        <w:pStyle w:val="a1"/>
        <w:shd w:val="clear" w:color="auto" w:fill="auto"/>
        <w:tabs>
          <w:tab w:val="left" w:leader="underscore" w:pos="999"/>
          <w:tab w:val="right" w:leader="underscore" w:pos="3164"/>
        </w:tabs>
        <w:spacing w:line="240" w:lineRule="auto"/>
        <w:ind w:left="20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>к) наличие</w:t>
      </w:r>
      <w:r>
        <w:rPr>
          <w:rFonts w:ascii="Times New Roman" w:hAnsi="Times New Roman" w:cs="Times New Roman"/>
        </w:rPr>
        <w:t xml:space="preserve"> плана работы организации на 2019</w:t>
      </w:r>
      <w:r>
        <w:rPr>
          <w:rFonts w:ascii="Times New Roman" w:hAnsi="Times New Roman" w:cs="Times New Roman"/>
        </w:rPr>
        <w:tab/>
        <w:t>-2020</w:t>
      </w:r>
      <w:r w:rsidRPr="0006086C">
        <w:rPr>
          <w:rFonts w:ascii="Times New Roman" w:hAnsi="Times New Roman" w:cs="Times New Roman"/>
        </w:rPr>
        <w:tab/>
        <w:t xml:space="preserve"> учебный год-</w:t>
      </w:r>
      <w:r>
        <w:rPr>
          <w:rFonts w:ascii="Times New Roman" w:hAnsi="Times New Roman" w:cs="Times New Roman"/>
        </w:rPr>
        <w:t xml:space="preserve">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имеется</w:t>
      </w:r>
    </w:p>
    <w:p w:rsidR="006B0AE9" w:rsidRPr="0006086C" w:rsidRDefault="006B0AE9" w:rsidP="0006086C">
      <w:pPr>
        <w:pStyle w:val="3"/>
        <w:numPr>
          <w:ilvl w:val="0"/>
          <w:numId w:val="2"/>
        </w:numPr>
        <w:shd w:val="clear" w:color="auto" w:fill="auto"/>
        <w:tabs>
          <w:tab w:val="left" w:pos="394"/>
          <w:tab w:val="left" w:leader="underscore" w:pos="7848"/>
        </w:tabs>
        <w:spacing w:after="0" w:line="240" w:lineRule="auto"/>
        <w:ind w:left="120" w:right="800"/>
        <w:jc w:val="left"/>
        <w:rPr>
          <w:rFonts w:ascii="Times New Roman" w:hAnsi="Times New Roman" w:cs="Times New Roman"/>
          <w:b/>
          <w:bCs/>
          <w:i/>
          <w:iCs/>
          <w:u w:val="single"/>
        </w:rPr>
      </w:pPr>
      <w:r w:rsidRPr="0006086C">
        <w:rPr>
          <w:rFonts w:ascii="Times New Roman" w:hAnsi="Times New Roman" w:cs="Times New Roman"/>
        </w:rPr>
        <w:t xml:space="preserve">Состояние материально-технической базы и оснащенности образовательного процесса оценивается как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удовлетворительное</w:t>
      </w:r>
    </w:p>
    <w:p w:rsidR="006B0AE9" w:rsidRPr="00D03600" w:rsidRDefault="006B0AE9" w:rsidP="0006086C">
      <w:pPr>
        <w:pStyle w:val="31"/>
        <w:shd w:val="clear" w:color="auto" w:fill="auto"/>
        <w:spacing w:before="0" w:after="0" w:line="240" w:lineRule="auto"/>
        <w:ind w:left="36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3600">
        <w:rPr>
          <w:rFonts w:ascii="Times New Roman" w:hAnsi="Times New Roman" w:cs="Times New Roman"/>
          <w:b w:val="0"/>
          <w:bCs w:val="0"/>
          <w:sz w:val="24"/>
          <w:szCs w:val="24"/>
        </w:rPr>
        <w:t>(удовлетворительное, неудовлетворительное).</w:t>
      </w:r>
    </w:p>
    <w:p w:rsidR="006B0AE9" w:rsidRPr="0006086C" w:rsidRDefault="006B0AE9" w:rsidP="00B669F8">
      <w:pPr>
        <w:pStyle w:val="33"/>
        <w:framePr w:w="10649" w:h="4314" w:hRule="exact" w:wrap="notBeside" w:vAnchor="text" w:hAnchor="page" w:x="817" w:y="18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                 а) наличие материально-технической базы и оснащенности организации:</w:t>
      </w:r>
    </w:p>
    <w:tbl>
      <w:tblPr>
        <w:tblW w:w="10407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1632"/>
        <w:gridCol w:w="1046"/>
        <w:gridCol w:w="1037"/>
        <w:gridCol w:w="1037"/>
        <w:gridCol w:w="1037"/>
        <w:gridCol w:w="1042"/>
        <w:gridCol w:w="1097"/>
        <w:gridCol w:w="982"/>
        <w:gridCol w:w="1061"/>
      </w:tblGrid>
      <w:tr w:rsidR="006B0AE9" w:rsidRPr="0006086C">
        <w:trPr>
          <w:trHeight w:hRule="exact" w:val="10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AE9" w:rsidRPr="0006086C" w:rsidRDefault="006B0AE9" w:rsidP="00B669F8">
            <w:pPr>
              <w:pStyle w:val="3"/>
              <w:framePr w:w="10649" w:h="4314" w:hRule="exact" w:wrap="notBeside" w:vAnchor="text" w:hAnchor="page" w:x="817" w:y="180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6086C">
              <w:rPr>
                <w:rStyle w:val="8pt"/>
                <w:color w:val="auto"/>
                <w:sz w:val="28"/>
                <w:szCs w:val="28"/>
                <w:lang w:eastAsia="en-US"/>
              </w:rPr>
              <w:t>№</w:t>
            </w:r>
          </w:p>
          <w:p w:rsidR="006B0AE9" w:rsidRPr="0006086C" w:rsidRDefault="006B0AE9" w:rsidP="00B669F8">
            <w:pPr>
              <w:pStyle w:val="3"/>
              <w:framePr w:w="10649" w:h="4314" w:hRule="exact" w:wrap="notBeside" w:vAnchor="text" w:hAnchor="page" w:x="817" w:y="180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6086C">
              <w:rPr>
                <w:rStyle w:val="8pt"/>
                <w:color w:val="auto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06086C" w:rsidRDefault="006B0AE9" w:rsidP="00B669F8">
            <w:pPr>
              <w:pStyle w:val="3"/>
              <w:framePr w:w="10649" w:h="4314" w:hRule="exact" w:wrap="notBeside" w:vAnchor="text" w:hAnchor="page" w:x="817" w:y="180"/>
              <w:shd w:val="clear" w:color="auto" w:fill="auto"/>
              <w:spacing w:after="0" w:line="240" w:lineRule="auto"/>
              <w:ind w:right="320"/>
              <w:rPr>
                <w:rFonts w:ascii="Times New Roman" w:hAnsi="Times New Roman" w:cs="Times New Roman"/>
              </w:rPr>
            </w:pPr>
            <w:r w:rsidRPr="0006086C">
              <w:rPr>
                <w:rStyle w:val="8pt"/>
                <w:color w:val="auto"/>
                <w:sz w:val="28"/>
                <w:szCs w:val="28"/>
                <w:lang w:eastAsia="en-US"/>
              </w:rPr>
              <w:t>Объекты материально- технической базы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B0AE9" w:rsidRPr="0006086C" w:rsidRDefault="006B0AE9" w:rsidP="00B669F8">
            <w:pPr>
              <w:pStyle w:val="3"/>
              <w:framePr w:w="10649" w:h="4314" w:hRule="exact" w:wrap="notBeside" w:vAnchor="text" w:hAnchor="page" w:x="817" w:y="180"/>
              <w:shd w:val="clear" w:color="auto" w:fill="auto"/>
              <w:spacing w:after="0" w:line="240" w:lineRule="auto"/>
              <w:ind w:right="320"/>
              <w:jc w:val="left"/>
              <w:rPr>
                <w:rFonts w:ascii="Times New Roman" w:hAnsi="Times New Roman" w:cs="Times New Roman"/>
              </w:rPr>
            </w:pPr>
            <w:r w:rsidRPr="0006086C">
              <w:rPr>
                <w:rStyle w:val="8pt"/>
                <w:color w:val="auto"/>
                <w:sz w:val="28"/>
                <w:szCs w:val="28"/>
                <w:lang w:eastAsia="en-US"/>
              </w:rPr>
              <w:t>Необходимо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B0AE9" w:rsidRPr="0006086C" w:rsidRDefault="006B0AE9" w:rsidP="00B669F8">
            <w:pPr>
              <w:pStyle w:val="3"/>
              <w:framePr w:w="10649" w:h="4314" w:hRule="exact" w:wrap="notBeside" w:vAnchor="text" w:hAnchor="page" w:x="817" w:y="180"/>
              <w:shd w:val="clear" w:color="auto" w:fill="auto"/>
              <w:spacing w:after="0" w:line="240" w:lineRule="auto"/>
              <w:ind w:right="320"/>
              <w:jc w:val="left"/>
              <w:rPr>
                <w:rFonts w:ascii="Times New Roman" w:hAnsi="Times New Roman" w:cs="Times New Roman"/>
              </w:rPr>
            </w:pPr>
            <w:r w:rsidRPr="0006086C">
              <w:rPr>
                <w:rStyle w:val="8pt"/>
                <w:color w:val="auto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B0AE9" w:rsidRPr="0006086C" w:rsidRDefault="006B0AE9" w:rsidP="00B669F8">
            <w:pPr>
              <w:pStyle w:val="3"/>
              <w:framePr w:w="10649" w:h="4314" w:hRule="exact" w:wrap="notBeside" w:vAnchor="text" w:hAnchor="page" w:x="817" w:y="180"/>
              <w:shd w:val="clear" w:color="auto" w:fill="auto"/>
              <w:spacing w:after="0" w:line="240" w:lineRule="auto"/>
              <w:ind w:right="320"/>
              <w:jc w:val="left"/>
              <w:rPr>
                <w:rFonts w:ascii="Times New Roman" w:hAnsi="Times New Roman" w:cs="Times New Roman"/>
              </w:rPr>
            </w:pPr>
            <w:r w:rsidRPr="0006086C">
              <w:rPr>
                <w:rStyle w:val="8pt"/>
                <w:color w:val="auto"/>
                <w:sz w:val="28"/>
                <w:szCs w:val="28"/>
                <w:lang w:eastAsia="en-US"/>
              </w:rPr>
              <w:t xml:space="preserve"> Процент оснащенности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B0AE9" w:rsidRPr="0006086C" w:rsidRDefault="006B0AE9" w:rsidP="00B669F8">
            <w:pPr>
              <w:pStyle w:val="3"/>
              <w:framePr w:w="10649" w:h="4314" w:hRule="exact" w:wrap="notBeside" w:vAnchor="text" w:hAnchor="page" w:x="817" w:y="18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06086C">
              <w:rPr>
                <w:rStyle w:val="8pt"/>
                <w:color w:val="auto"/>
                <w:sz w:val="28"/>
                <w:szCs w:val="28"/>
                <w:lang w:eastAsia="en-US"/>
              </w:rPr>
              <w:t>Наличие документов по технике безопасности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B0AE9" w:rsidRPr="0006086C" w:rsidRDefault="006B0AE9" w:rsidP="00B669F8">
            <w:pPr>
              <w:pStyle w:val="3"/>
              <w:framePr w:w="10649" w:h="4314" w:hRule="exact" w:wrap="notBeside" w:vAnchor="text" w:hAnchor="page" w:x="817" w:y="18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06086C">
              <w:rPr>
                <w:rStyle w:val="8pt"/>
                <w:color w:val="auto"/>
                <w:sz w:val="28"/>
                <w:szCs w:val="28"/>
                <w:lang w:eastAsia="en-US"/>
              </w:rPr>
              <w:t>Наличие актов разрешения на эксплуатацию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B0AE9" w:rsidRPr="0006086C" w:rsidRDefault="006B0AE9" w:rsidP="00B669F8">
            <w:pPr>
              <w:pStyle w:val="3"/>
              <w:framePr w:w="10649" w:h="4314" w:hRule="exact" w:wrap="notBeside" w:vAnchor="text" w:hAnchor="page" w:x="817" w:y="18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06086C">
              <w:rPr>
                <w:rStyle w:val="8pt"/>
                <w:color w:val="auto"/>
                <w:sz w:val="28"/>
                <w:szCs w:val="28"/>
                <w:lang w:eastAsia="en-US"/>
              </w:rPr>
              <w:t>Наличие и состояние мебели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B0AE9" w:rsidRPr="0006086C" w:rsidRDefault="006B0AE9" w:rsidP="00B669F8">
            <w:pPr>
              <w:pStyle w:val="3"/>
              <w:framePr w:w="10649" w:h="4314" w:hRule="exact" w:wrap="notBeside" w:vAnchor="text" w:hAnchor="page" w:x="817" w:y="180"/>
              <w:shd w:val="clear" w:color="auto" w:fill="auto"/>
              <w:spacing w:after="0" w:line="240" w:lineRule="auto"/>
              <w:ind w:right="320"/>
              <w:jc w:val="left"/>
              <w:rPr>
                <w:rFonts w:ascii="Times New Roman" w:hAnsi="Times New Roman" w:cs="Times New Roman"/>
              </w:rPr>
            </w:pPr>
            <w:r w:rsidRPr="0006086C">
              <w:rPr>
                <w:rStyle w:val="8pt"/>
                <w:color w:val="auto"/>
                <w:sz w:val="28"/>
                <w:szCs w:val="28"/>
                <w:lang w:eastAsia="en-US"/>
              </w:rPr>
              <w:t>Оборудование</w:t>
            </w:r>
          </w:p>
          <w:p w:rsidR="006B0AE9" w:rsidRPr="0006086C" w:rsidRDefault="006B0AE9" w:rsidP="00B669F8">
            <w:pPr>
              <w:pStyle w:val="3"/>
              <w:framePr w:w="10649" w:h="4314" w:hRule="exact" w:wrap="notBeside" w:vAnchor="text" w:hAnchor="page" w:x="817" w:y="180"/>
              <w:shd w:val="clear" w:color="auto" w:fill="auto"/>
              <w:spacing w:after="0" w:line="240" w:lineRule="auto"/>
              <w:ind w:right="320"/>
              <w:jc w:val="left"/>
              <w:rPr>
                <w:rFonts w:ascii="Times New Roman" w:hAnsi="Times New Roman" w:cs="Times New Roman"/>
              </w:rPr>
            </w:pPr>
            <w:r w:rsidRPr="0006086C">
              <w:rPr>
                <w:rStyle w:val="8pt"/>
                <w:color w:val="auto"/>
                <w:sz w:val="28"/>
                <w:szCs w:val="28"/>
                <w:lang w:eastAsia="en-US"/>
              </w:rPr>
              <w:t>средствами</w:t>
            </w:r>
          </w:p>
          <w:p w:rsidR="006B0AE9" w:rsidRPr="0006086C" w:rsidRDefault="006B0AE9" w:rsidP="00B669F8">
            <w:pPr>
              <w:pStyle w:val="3"/>
              <w:framePr w:w="10649" w:h="4314" w:hRule="exact" w:wrap="notBeside" w:vAnchor="text" w:hAnchor="page" w:x="817" w:y="180"/>
              <w:shd w:val="clear" w:color="auto" w:fill="auto"/>
              <w:spacing w:after="0" w:line="240" w:lineRule="auto"/>
              <w:ind w:right="320"/>
              <w:jc w:val="left"/>
              <w:rPr>
                <w:rFonts w:ascii="Times New Roman" w:hAnsi="Times New Roman" w:cs="Times New Roman"/>
              </w:rPr>
            </w:pPr>
            <w:r w:rsidRPr="0006086C">
              <w:rPr>
                <w:rStyle w:val="8pt"/>
                <w:color w:val="auto"/>
                <w:sz w:val="28"/>
                <w:szCs w:val="28"/>
                <w:lang w:eastAsia="en-US"/>
              </w:rPr>
              <w:t>пожаротушения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B0AE9" w:rsidRPr="0006086C" w:rsidRDefault="006B0AE9" w:rsidP="00B669F8">
            <w:pPr>
              <w:pStyle w:val="3"/>
              <w:framePr w:w="10649" w:h="4314" w:hRule="exact" w:wrap="notBeside" w:vAnchor="text" w:hAnchor="page" w:x="817" w:y="180"/>
              <w:shd w:val="clear" w:color="auto" w:fill="auto"/>
              <w:spacing w:after="0" w:line="240" w:lineRule="auto"/>
              <w:ind w:right="320"/>
              <w:jc w:val="left"/>
              <w:rPr>
                <w:rFonts w:ascii="Times New Roman" w:hAnsi="Times New Roman" w:cs="Times New Roman"/>
              </w:rPr>
            </w:pPr>
            <w:r w:rsidRPr="0006086C">
              <w:rPr>
                <w:rStyle w:val="8pt"/>
                <w:color w:val="auto"/>
                <w:sz w:val="28"/>
                <w:szCs w:val="28"/>
                <w:lang w:eastAsia="en-US"/>
              </w:rPr>
              <w:t>Примечание</w:t>
            </w:r>
          </w:p>
        </w:tc>
      </w:tr>
      <w:tr w:rsidR="006B0AE9" w:rsidRPr="00B669F8">
        <w:trPr>
          <w:trHeight w:hRule="exact" w:val="11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pStyle w:val="3"/>
              <w:framePr w:w="10649" w:h="4314" w:hRule="exact" w:wrap="notBeside" w:vAnchor="text" w:hAnchor="page" w:x="817" w:y="180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pStyle w:val="3"/>
              <w:framePr w:w="10649" w:h="4314" w:hRule="exact" w:wrap="notBeside" w:vAnchor="text" w:hAnchor="page" w:x="817" w:y="180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9F8">
              <w:rPr>
                <w:rFonts w:ascii="Times New Roman" w:hAnsi="Times New Roman" w:cs="Times New Roman"/>
                <w:sz w:val="24"/>
                <w:szCs w:val="24"/>
              </w:rPr>
              <w:t>Групповые комнаты, приёмные, спальни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auto"/>
              </w:rPr>
            </w:pPr>
            <w:r w:rsidRPr="00B669F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auto"/>
              </w:rPr>
            </w:pPr>
            <w:r w:rsidRPr="00B669F8">
              <w:rPr>
                <w:rFonts w:ascii="Times New Roman" w:hAnsi="Times New Roman" w:cs="Times New Roman"/>
                <w:color w:val="auto"/>
              </w:rPr>
              <w:t>комплект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auto"/>
              </w:rPr>
            </w:pPr>
            <w:r w:rsidRPr="00B669F8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auto"/>
              </w:rPr>
            </w:pPr>
            <w:r w:rsidRPr="00B669F8">
              <w:rPr>
                <w:rFonts w:ascii="Times New Roman" w:hAnsi="Times New Roman" w:cs="Times New Roman"/>
                <w:color w:val="auto"/>
              </w:rPr>
              <w:t>имеется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auto"/>
              </w:rPr>
            </w:pPr>
            <w:r w:rsidRPr="00B669F8">
              <w:rPr>
                <w:rFonts w:ascii="Times New Roman" w:hAnsi="Times New Roman" w:cs="Times New Roman"/>
                <w:color w:val="auto"/>
              </w:rPr>
              <w:t>имеются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auto"/>
              </w:rPr>
            </w:pPr>
            <w:r w:rsidRPr="00B669F8">
              <w:rPr>
                <w:rFonts w:ascii="Times New Roman" w:hAnsi="Times New Roman" w:cs="Times New Roman"/>
                <w:color w:val="auto"/>
              </w:rPr>
              <w:t>Удовл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auto"/>
              </w:rPr>
            </w:pPr>
            <w:r w:rsidRPr="00B669F8">
              <w:rPr>
                <w:rFonts w:ascii="Times New Roman" w:hAnsi="Times New Roman" w:cs="Times New Roman"/>
                <w:color w:val="auto"/>
              </w:rPr>
              <w:t>имеется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B0AE9" w:rsidRPr="00B669F8">
        <w:trPr>
          <w:trHeight w:hRule="exact" w:val="3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pStyle w:val="3"/>
              <w:framePr w:w="10649" w:h="4314" w:hRule="exact" w:wrap="notBeside" w:vAnchor="text" w:hAnchor="page" w:x="817" w:y="180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9F8">
              <w:rPr>
                <w:rStyle w:val="8pt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pStyle w:val="3"/>
              <w:framePr w:w="10649" w:h="4314" w:hRule="exact" w:wrap="notBeside" w:vAnchor="text" w:hAnchor="page" w:x="817" w:y="180"/>
              <w:shd w:val="clear" w:color="auto" w:fill="auto"/>
              <w:spacing w:after="0" w:line="240" w:lineRule="auto"/>
              <w:ind w:righ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9F8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auto"/>
              </w:rPr>
            </w:pPr>
            <w:r w:rsidRPr="00B669F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auto"/>
              </w:rPr>
            </w:pPr>
            <w:r w:rsidRPr="00B669F8">
              <w:rPr>
                <w:rFonts w:ascii="Times New Roman" w:hAnsi="Times New Roman" w:cs="Times New Roman"/>
                <w:color w:val="auto"/>
              </w:rPr>
              <w:t>комплект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auto"/>
              </w:rPr>
            </w:pPr>
            <w:r w:rsidRPr="00B669F8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auto"/>
              </w:rPr>
            </w:pPr>
            <w:r w:rsidRPr="00B669F8">
              <w:rPr>
                <w:rFonts w:ascii="Times New Roman" w:hAnsi="Times New Roman" w:cs="Times New Roman"/>
                <w:color w:val="auto"/>
              </w:rPr>
              <w:t>имеется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auto"/>
              </w:rPr>
            </w:pPr>
            <w:r w:rsidRPr="00B669F8">
              <w:rPr>
                <w:rFonts w:ascii="Times New Roman" w:hAnsi="Times New Roman" w:cs="Times New Roman"/>
                <w:color w:val="auto"/>
              </w:rPr>
              <w:t>имеются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auto"/>
              </w:rPr>
            </w:pPr>
            <w:r w:rsidRPr="00B669F8">
              <w:rPr>
                <w:rFonts w:ascii="Times New Roman" w:hAnsi="Times New Roman" w:cs="Times New Roman"/>
                <w:color w:val="auto"/>
              </w:rPr>
              <w:t>Удовл.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auto"/>
              </w:rPr>
            </w:pPr>
            <w:r w:rsidRPr="00B669F8">
              <w:rPr>
                <w:rFonts w:ascii="Times New Roman" w:hAnsi="Times New Roman" w:cs="Times New Roman"/>
                <w:color w:val="auto"/>
              </w:rPr>
              <w:t>имеется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B0AE9" w:rsidRPr="00B669F8">
        <w:trPr>
          <w:trHeight w:hRule="exact" w:val="3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pStyle w:val="3"/>
              <w:framePr w:w="10649" w:h="4314" w:hRule="exact" w:wrap="notBeside" w:vAnchor="text" w:hAnchor="page" w:x="817" w:y="180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auto"/>
              </w:rPr>
            </w:pPr>
            <w:r w:rsidRPr="00B669F8">
              <w:rPr>
                <w:rFonts w:ascii="Times New Roman" w:hAnsi="Times New Roman" w:cs="Times New Roman"/>
                <w:color w:val="auto"/>
              </w:rPr>
              <w:t>Стадион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auto"/>
              </w:rPr>
            </w:pPr>
            <w:r w:rsidRPr="00B669F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auto"/>
              </w:rPr>
            </w:pPr>
            <w:r w:rsidRPr="00B669F8">
              <w:rPr>
                <w:rFonts w:ascii="Times New Roman" w:hAnsi="Times New Roman" w:cs="Times New Roman"/>
                <w:color w:val="auto"/>
              </w:rPr>
              <w:t>комплект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auto"/>
              </w:rPr>
            </w:pPr>
            <w:r w:rsidRPr="00B669F8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auto"/>
              </w:rPr>
            </w:pPr>
            <w:r w:rsidRPr="00B669F8">
              <w:rPr>
                <w:rFonts w:ascii="Times New Roman" w:hAnsi="Times New Roman" w:cs="Times New Roman"/>
                <w:color w:val="auto"/>
              </w:rPr>
              <w:t>имеется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auto"/>
              </w:rPr>
            </w:pPr>
            <w:r w:rsidRPr="00B669F8">
              <w:rPr>
                <w:rFonts w:ascii="Times New Roman" w:hAnsi="Times New Roman" w:cs="Times New Roman"/>
                <w:color w:val="auto"/>
              </w:rPr>
              <w:t>имеются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auto"/>
              </w:rPr>
            </w:pPr>
            <w:r w:rsidRPr="00B669F8">
              <w:rPr>
                <w:rFonts w:ascii="Times New Roman" w:hAnsi="Times New Roman" w:cs="Times New Roman"/>
                <w:color w:val="auto"/>
              </w:rPr>
              <w:t>Удовл.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auto"/>
              </w:rPr>
            </w:pPr>
            <w:r w:rsidRPr="00B669F8">
              <w:rPr>
                <w:rFonts w:ascii="Times New Roman" w:hAnsi="Times New Roman" w:cs="Times New Roman"/>
                <w:color w:val="auto"/>
              </w:rPr>
              <w:t>имеется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0AE9" w:rsidRPr="00B669F8">
        <w:trPr>
          <w:trHeight w:hRule="exact" w:val="3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pStyle w:val="3"/>
              <w:framePr w:w="10649" w:h="4314" w:hRule="exact" w:wrap="notBeside" w:vAnchor="text" w:hAnchor="page" w:x="817" w:y="180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auto"/>
              </w:rPr>
            </w:pPr>
            <w:r w:rsidRPr="00B669F8">
              <w:rPr>
                <w:rFonts w:ascii="Times New Roman" w:hAnsi="Times New Roman" w:cs="Times New Roman"/>
                <w:color w:val="auto"/>
              </w:rPr>
              <w:t>Игровые участки игровые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auto"/>
              </w:rPr>
            </w:pPr>
            <w:r w:rsidRPr="00B669F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auto"/>
              </w:rPr>
            </w:pPr>
            <w:r w:rsidRPr="00B669F8">
              <w:rPr>
                <w:rFonts w:ascii="Times New Roman" w:hAnsi="Times New Roman" w:cs="Times New Roman"/>
                <w:color w:val="auto"/>
              </w:rPr>
              <w:t>комплект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auto"/>
              </w:rPr>
            </w:pPr>
            <w:r w:rsidRPr="00B669F8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auto"/>
              </w:rPr>
            </w:pPr>
            <w:r w:rsidRPr="00B669F8">
              <w:rPr>
                <w:rFonts w:ascii="Times New Roman" w:hAnsi="Times New Roman" w:cs="Times New Roman"/>
                <w:color w:val="auto"/>
              </w:rPr>
              <w:t>имеется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auto"/>
              </w:rPr>
            </w:pPr>
            <w:r w:rsidRPr="00B669F8">
              <w:rPr>
                <w:rFonts w:ascii="Times New Roman" w:hAnsi="Times New Roman" w:cs="Times New Roman"/>
                <w:color w:val="auto"/>
              </w:rPr>
              <w:t>имеются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auto"/>
              </w:rPr>
            </w:pPr>
            <w:r w:rsidRPr="00B669F8">
              <w:rPr>
                <w:rFonts w:ascii="Times New Roman" w:hAnsi="Times New Roman" w:cs="Times New Roman"/>
                <w:color w:val="auto"/>
              </w:rPr>
              <w:t>Удовл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auto"/>
              </w:rPr>
            </w:pPr>
            <w:r w:rsidRPr="00B669F8">
              <w:rPr>
                <w:rFonts w:ascii="Times New Roman" w:hAnsi="Times New Roman" w:cs="Times New Roman"/>
                <w:color w:val="auto"/>
              </w:rPr>
              <w:t>имеется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FF0000"/>
              </w:rPr>
            </w:pPr>
          </w:p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FF0000"/>
              </w:rPr>
            </w:pPr>
          </w:p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0AE9" w:rsidRPr="00B669F8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pStyle w:val="3"/>
              <w:framePr w:w="10649" w:h="4314" w:hRule="exact" w:wrap="notBeside" w:vAnchor="text" w:hAnchor="page" w:x="817" w:y="180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auto"/>
              </w:rPr>
            </w:pPr>
            <w:r w:rsidRPr="00B669F8">
              <w:rPr>
                <w:rFonts w:ascii="Times New Roman" w:hAnsi="Times New Roman" w:cs="Times New Roman"/>
                <w:color w:val="auto"/>
              </w:rPr>
              <w:t>Кладовые</w:t>
            </w:r>
          </w:p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auto"/>
              </w:rPr>
            </w:pPr>
            <w:r w:rsidRPr="00B669F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auto"/>
              </w:rPr>
            </w:pPr>
            <w:r w:rsidRPr="00B669F8">
              <w:rPr>
                <w:rFonts w:ascii="Times New Roman" w:hAnsi="Times New Roman" w:cs="Times New Roman"/>
                <w:color w:val="auto"/>
              </w:rPr>
              <w:t>комплект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auto"/>
              </w:rPr>
            </w:pPr>
            <w:r w:rsidRPr="00B669F8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auto"/>
              </w:rPr>
            </w:pPr>
            <w:r w:rsidRPr="00B669F8">
              <w:rPr>
                <w:rFonts w:ascii="Times New Roman" w:hAnsi="Times New Roman" w:cs="Times New Roman"/>
                <w:color w:val="auto"/>
              </w:rPr>
              <w:t>имеется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auto"/>
              </w:rPr>
            </w:pPr>
            <w:r w:rsidRPr="00B669F8">
              <w:rPr>
                <w:rFonts w:ascii="Times New Roman" w:hAnsi="Times New Roman" w:cs="Times New Roman"/>
                <w:color w:val="auto"/>
              </w:rPr>
              <w:t>имеются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auto"/>
              </w:rPr>
            </w:pPr>
            <w:r w:rsidRPr="00B669F8">
              <w:rPr>
                <w:rFonts w:ascii="Times New Roman" w:hAnsi="Times New Roman" w:cs="Times New Roman"/>
                <w:color w:val="auto"/>
              </w:rPr>
              <w:t>Удовл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auto"/>
              </w:rPr>
            </w:pPr>
            <w:r w:rsidRPr="00B669F8">
              <w:rPr>
                <w:rFonts w:ascii="Times New Roman" w:hAnsi="Times New Roman" w:cs="Times New Roman"/>
                <w:color w:val="auto"/>
              </w:rPr>
              <w:t>имеется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E9" w:rsidRPr="00B669F8" w:rsidRDefault="006B0AE9" w:rsidP="00B669F8">
            <w:pPr>
              <w:framePr w:w="10649" w:h="4314" w:hRule="exact" w:wrap="notBeside" w:vAnchor="text" w:hAnchor="page" w:x="817" w:y="180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6B0AE9" w:rsidRPr="00B669F8" w:rsidRDefault="006B0AE9" w:rsidP="00B669F8">
      <w:pPr>
        <w:pStyle w:val="33"/>
        <w:framePr w:w="10649" w:h="4314" w:hRule="exact" w:wrap="notBeside" w:vAnchor="text" w:hAnchor="page" w:x="817" w:y="18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AE9" w:rsidRPr="0006086C" w:rsidRDefault="006B0AE9" w:rsidP="00B669F8">
      <w:pPr>
        <w:pStyle w:val="3"/>
        <w:shd w:val="clear" w:color="auto" w:fill="auto"/>
        <w:tabs>
          <w:tab w:val="left" w:pos="1166"/>
        </w:tabs>
        <w:spacing w:after="0" w:line="240" w:lineRule="auto"/>
        <w:ind w:left="120" w:right="120" w:hanging="120"/>
        <w:jc w:val="both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>б)</w:t>
      </w:r>
      <w:r w:rsidRPr="0006086C">
        <w:rPr>
          <w:rFonts w:ascii="Times New Roman" w:hAnsi="Times New Roman" w:cs="Times New Roman"/>
        </w:rPr>
        <w:tab/>
        <w:t>наличие и характеристика объектов культурно-социальной, спортивной и образовательной сферы:</w:t>
      </w:r>
    </w:p>
    <w:p w:rsidR="006B0AE9" w:rsidRPr="0006086C" w:rsidRDefault="006B0AE9" w:rsidP="00B669F8">
      <w:pPr>
        <w:pStyle w:val="3"/>
        <w:shd w:val="clear" w:color="auto" w:fill="auto"/>
        <w:spacing w:after="0" w:line="240" w:lineRule="auto"/>
        <w:ind w:left="120" w:right="120" w:hanging="120"/>
        <w:jc w:val="both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физкультурный зал – </w:t>
      </w:r>
      <w:r w:rsidRPr="0006086C">
        <w:rPr>
          <w:rFonts w:ascii="Times New Roman" w:hAnsi="Times New Roman" w:cs="Times New Roman"/>
          <w:b/>
          <w:bCs/>
          <w:i/>
          <w:iCs/>
        </w:rPr>
        <w:t>не</w:t>
      </w:r>
      <w:r w:rsidRPr="0006086C">
        <w:rPr>
          <w:rFonts w:ascii="Times New Roman" w:hAnsi="Times New Roman" w:cs="Times New Roman"/>
        </w:rPr>
        <w:t xml:space="preserve">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имеется</w:t>
      </w:r>
      <w:r w:rsidRPr="0006086C">
        <w:rPr>
          <w:rFonts w:ascii="Times New Roman" w:hAnsi="Times New Roman" w:cs="Times New Roman"/>
        </w:rPr>
        <w:t>;</w:t>
      </w:r>
    </w:p>
    <w:p w:rsidR="006B0AE9" w:rsidRPr="0006086C" w:rsidRDefault="006B0AE9" w:rsidP="00B669F8">
      <w:pPr>
        <w:pStyle w:val="3"/>
        <w:shd w:val="clear" w:color="auto" w:fill="auto"/>
        <w:spacing w:after="0" w:line="240" w:lineRule="auto"/>
        <w:ind w:left="120" w:right="120" w:hanging="120"/>
        <w:jc w:val="both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бассейн -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не имеется</w:t>
      </w:r>
      <w:r w:rsidRPr="0006086C">
        <w:rPr>
          <w:rFonts w:ascii="Times New Roman" w:hAnsi="Times New Roman" w:cs="Times New Roman"/>
        </w:rPr>
        <w:t>;</w:t>
      </w:r>
    </w:p>
    <w:p w:rsidR="006B0AE9" w:rsidRPr="0006086C" w:rsidRDefault="006B0AE9" w:rsidP="00B669F8">
      <w:pPr>
        <w:pStyle w:val="3"/>
        <w:shd w:val="clear" w:color="auto" w:fill="auto"/>
        <w:spacing w:after="0" w:line="240" w:lineRule="auto"/>
        <w:ind w:left="120" w:right="120" w:hanging="120"/>
        <w:jc w:val="both"/>
        <w:rPr>
          <w:rFonts w:ascii="Times New Roman" w:hAnsi="Times New Roman" w:cs="Times New Roman"/>
          <w:u w:val="single"/>
        </w:rPr>
      </w:pPr>
      <w:r w:rsidRPr="0006086C">
        <w:rPr>
          <w:rFonts w:ascii="Times New Roman" w:hAnsi="Times New Roman" w:cs="Times New Roman"/>
        </w:rPr>
        <w:t xml:space="preserve">музыкальный зал -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имеется</w:t>
      </w:r>
      <w:r w:rsidRPr="0006086C">
        <w:rPr>
          <w:rFonts w:ascii="Times New Roman" w:hAnsi="Times New Roman" w:cs="Times New Roman"/>
        </w:rPr>
        <w:t xml:space="preserve">, типовое помещение, емкость – </w:t>
      </w:r>
      <w:r w:rsidRPr="00814746">
        <w:rPr>
          <w:rFonts w:ascii="Times New Roman" w:hAnsi="Times New Roman" w:cs="Times New Roman"/>
        </w:rPr>
        <w:t>70 человек,</w:t>
      </w:r>
      <w:r w:rsidRPr="0006086C">
        <w:rPr>
          <w:rFonts w:ascii="Times New Roman" w:hAnsi="Times New Roman" w:cs="Times New Roman"/>
        </w:rPr>
        <w:t xml:space="preserve"> состояние -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удовлетворительное</w:t>
      </w:r>
      <w:r w:rsidRPr="0006086C">
        <w:rPr>
          <w:rFonts w:ascii="Times New Roman" w:hAnsi="Times New Roman" w:cs="Times New Roman"/>
          <w:u w:val="single"/>
        </w:rPr>
        <w:t>;</w:t>
      </w:r>
    </w:p>
    <w:p w:rsidR="006B0AE9" w:rsidRPr="00D03600" w:rsidRDefault="006B0AE9" w:rsidP="00B669F8">
      <w:pPr>
        <w:pStyle w:val="3"/>
        <w:shd w:val="clear" w:color="auto" w:fill="auto"/>
        <w:tabs>
          <w:tab w:val="left" w:pos="2559"/>
          <w:tab w:val="left" w:pos="5626"/>
          <w:tab w:val="left" w:pos="8982"/>
        </w:tabs>
        <w:spacing w:after="0" w:line="240" w:lineRule="auto"/>
        <w:ind w:left="20" w:hanging="12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06086C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</w:t>
      </w:r>
      <w:r w:rsidRPr="0006086C">
        <w:rPr>
          <w:rFonts w:ascii="Times New Roman" w:hAnsi="Times New Roman" w:cs="Times New Roman"/>
        </w:rPr>
        <w:t>организация компьютерной техникой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 xml:space="preserve"> обеспечена  в полном объёме</w:t>
      </w:r>
      <w:r w:rsidRPr="0006086C">
        <w:rPr>
          <w:rFonts w:ascii="Times New Roman" w:hAnsi="Times New Roman" w:cs="Times New Roman"/>
        </w:rPr>
        <w:t xml:space="preserve">  </w:t>
      </w:r>
      <w:r w:rsidRPr="00D03600">
        <w:rPr>
          <w:rFonts w:ascii="Times New Roman" w:hAnsi="Times New Roman" w:cs="Times New Roman"/>
          <w:sz w:val="24"/>
          <w:szCs w:val="24"/>
        </w:rPr>
        <w:t>(обеспечена, обеспечена не в полном объеме, не обеспечена)</w:t>
      </w:r>
    </w:p>
    <w:p w:rsidR="006B0AE9" w:rsidRPr="0006086C" w:rsidRDefault="006B0AE9" w:rsidP="00B669F8">
      <w:pPr>
        <w:pStyle w:val="3"/>
        <w:shd w:val="clear" w:color="auto" w:fill="auto"/>
        <w:tabs>
          <w:tab w:val="left" w:leader="underscore" w:pos="6879"/>
        </w:tabs>
        <w:spacing w:after="0" w:line="240" w:lineRule="auto"/>
        <w:ind w:left="20" w:hanging="120"/>
        <w:jc w:val="both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>общее количество компьютерной техники - 3 единицы, из них подлежит списанию - 1 единица, планируется к закупке в текущем учебном году -0 единиц.</w:t>
      </w:r>
    </w:p>
    <w:p w:rsidR="006B0AE9" w:rsidRPr="0006086C" w:rsidRDefault="006B0AE9" w:rsidP="00B669F8">
      <w:pPr>
        <w:pStyle w:val="3"/>
        <w:shd w:val="clear" w:color="auto" w:fill="auto"/>
        <w:tabs>
          <w:tab w:val="left" w:leader="underscore" w:pos="10119"/>
        </w:tabs>
        <w:spacing w:after="0" w:line="240" w:lineRule="auto"/>
        <w:ind w:left="20" w:hanging="1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06086C">
        <w:rPr>
          <w:rFonts w:ascii="Times New Roman" w:hAnsi="Times New Roman" w:cs="Times New Roman"/>
        </w:rPr>
        <w:t xml:space="preserve">г) обеспеченность организации спортивным оборудованием, инвентарем –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обеспечена.</w:t>
      </w:r>
    </w:p>
    <w:p w:rsidR="006B0AE9" w:rsidRPr="0006086C" w:rsidRDefault="006B0AE9" w:rsidP="0006086C">
      <w:pPr>
        <w:pStyle w:val="3"/>
        <w:shd w:val="clear" w:color="auto" w:fill="auto"/>
        <w:tabs>
          <w:tab w:val="left" w:leader="underscore" w:pos="6078"/>
          <w:tab w:val="left" w:leader="underscore" w:pos="8118"/>
          <w:tab w:val="left" w:leader="underscore" w:pos="8737"/>
          <w:tab w:val="left" w:leader="underscore" w:pos="9951"/>
        </w:tabs>
        <w:spacing w:after="0" w:line="240" w:lineRule="auto"/>
        <w:ind w:left="23" w:right="40"/>
        <w:jc w:val="both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Обеспечивает проведение занятий, его состояние -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удовлетворительное</w:t>
      </w:r>
      <w:r w:rsidRPr="0006086C">
        <w:rPr>
          <w:rFonts w:ascii="Times New Roman" w:hAnsi="Times New Roman" w:cs="Times New Roman"/>
          <w:u w:val="single"/>
        </w:rPr>
        <w:t xml:space="preserve"> </w:t>
      </w:r>
      <w:r w:rsidRPr="0006086C">
        <w:rPr>
          <w:rFonts w:ascii="Times New Roman" w:hAnsi="Times New Roman" w:cs="Times New Roman"/>
        </w:rPr>
        <w:t>,</w:t>
      </w:r>
    </w:p>
    <w:p w:rsidR="006B0AE9" w:rsidRPr="0006086C" w:rsidRDefault="006B0AE9" w:rsidP="0006086C">
      <w:pPr>
        <w:pStyle w:val="3"/>
        <w:shd w:val="clear" w:color="auto" w:fill="auto"/>
        <w:tabs>
          <w:tab w:val="left" w:leader="underscore" w:pos="6078"/>
          <w:tab w:val="left" w:leader="underscore" w:pos="8118"/>
          <w:tab w:val="left" w:leader="underscore" w:pos="8737"/>
          <w:tab w:val="left" w:leader="underscore" w:pos="9951"/>
        </w:tabs>
        <w:spacing w:after="0" w:line="240" w:lineRule="auto"/>
        <w:ind w:left="23" w:right="40"/>
        <w:jc w:val="both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Акт-разрешение на использование спортивного оборудования в образовательном процессе от </w:t>
      </w:r>
      <w:r>
        <w:rPr>
          <w:rFonts w:ascii="Times New Roman" w:hAnsi="Times New Roman" w:cs="Times New Roman"/>
        </w:rPr>
        <w:t>«7» августа 2019</w:t>
      </w:r>
      <w:r w:rsidRPr="00F963C5">
        <w:rPr>
          <w:rFonts w:ascii="Times New Roman" w:hAnsi="Times New Roman" w:cs="Times New Roman"/>
        </w:rPr>
        <w:t xml:space="preserve"> года № 1. </w:t>
      </w:r>
      <w:r w:rsidRPr="0006086C">
        <w:rPr>
          <w:rFonts w:ascii="Times New Roman" w:hAnsi="Times New Roman" w:cs="Times New Roman"/>
        </w:rPr>
        <w:t>Комиссия образовательной организации.</w:t>
      </w:r>
    </w:p>
    <w:p w:rsidR="006B0AE9" w:rsidRPr="00D03600" w:rsidRDefault="006B0AE9" w:rsidP="0006086C">
      <w:pPr>
        <w:pStyle w:val="3"/>
        <w:shd w:val="clear" w:color="auto" w:fill="auto"/>
        <w:tabs>
          <w:tab w:val="left" w:leader="underscore" w:pos="6078"/>
          <w:tab w:val="left" w:leader="underscore" w:pos="8118"/>
          <w:tab w:val="left" w:leader="underscore" w:pos="8737"/>
          <w:tab w:val="left" w:leader="underscore" w:pos="9951"/>
        </w:tabs>
        <w:spacing w:after="0" w:line="240" w:lineRule="auto"/>
        <w:ind w:left="23" w:right="40"/>
        <w:jc w:val="both"/>
        <w:rPr>
          <w:rFonts w:ascii="Times New Roman" w:hAnsi="Times New Roman" w:cs="Times New Roman"/>
          <w:sz w:val="24"/>
          <w:szCs w:val="24"/>
        </w:rPr>
      </w:pPr>
      <w:r w:rsidRPr="00D03600">
        <w:rPr>
          <w:rFonts w:ascii="Times New Roman" w:hAnsi="Times New Roman" w:cs="Times New Roman"/>
          <w:sz w:val="24"/>
          <w:szCs w:val="24"/>
        </w:rPr>
        <w:t>(наименование органа оформившего акт-разрешение)</w:t>
      </w:r>
    </w:p>
    <w:p w:rsidR="006B0AE9" w:rsidRPr="0006086C" w:rsidRDefault="006B0AE9" w:rsidP="0006086C">
      <w:pPr>
        <w:pStyle w:val="3"/>
        <w:shd w:val="clear" w:color="auto" w:fill="auto"/>
        <w:tabs>
          <w:tab w:val="left" w:leader="underscore" w:pos="7038"/>
          <w:tab w:val="left" w:leader="underscore" w:pos="10172"/>
        </w:tabs>
        <w:spacing w:after="0" w:line="240" w:lineRule="auto"/>
        <w:ind w:left="20"/>
        <w:jc w:val="both"/>
        <w:rPr>
          <w:rFonts w:ascii="Times New Roman" w:hAnsi="Times New Roman" w:cs="Times New Roman"/>
          <w:u w:val="single"/>
        </w:rPr>
      </w:pPr>
      <w:r w:rsidRPr="0006086C">
        <w:rPr>
          <w:rFonts w:ascii="Times New Roman" w:hAnsi="Times New Roman" w:cs="Times New Roman"/>
        </w:rPr>
        <w:t xml:space="preserve">Потребность в спортивном оборудовании: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имеется.</w:t>
      </w:r>
    </w:p>
    <w:p w:rsidR="006B0AE9" w:rsidRPr="00D03600" w:rsidRDefault="006B0AE9" w:rsidP="0006086C">
      <w:pPr>
        <w:pStyle w:val="3"/>
        <w:shd w:val="clear" w:color="auto" w:fill="auto"/>
        <w:tabs>
          <w:tab w:val="left" w:leader="underscore" w:pos="7038"/>
          <w:tab w:val="left" w:leader="underscore" w:pos="10172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03600">
        <w:rPr>
          <w:rFonts w:ascii="Times New Roman" w:hAnsi="Times New Roman" w:cs="Times New Roman"/>
          <w:sz w:val="24"/>
          <w:szCs w:val="24"/>
        </w:rPr>
        <w:t>(наименование оборудования, количество оборудования)</w:t>
      </w:r>
    </w:p>
    <w:p w:rsidR="006B0AE9" w:rsidRPr="0006086C" w:rsidRDefault="006B0AE9" w:rsidP="0006086C">
      <w:pPr>
        <w:pStyle w:val="3"/>
        <w:shd w:val="clear" w:color="auto" w:fill="auto"/>
        <w:tabs>
          <w:tab w:val="left" w:leader="underscore" w:pos="6279"/>
          <w:tab w:val="left" w:leader="underscore" w:pos="1012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Основные недостатки: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отсутствуют</w:t>
      </w:r>
      <w:r w:rsidRPr="0006086C">
        <w:rPr>
          <w:rFonts w:ascii="Times New Roman" w:hAnsi="Times New Roman" w:cs="Times New Roman"/>
        </w:rPr>
        <w:t>.</w:t>
      </w:r>
    </w:p>
    <w:p w:rsidR="006B0AE9" w:rsidRPr="0006086C" w:rsidRDefault="006B0AE9" w:rsidP="0006086C">
      <w:pPr>
        <w:pStyle w:val="3"/>
        <w:shd w:val="clear" w:color="auto" w:fill="auto"/>
        <w:tabs>
          <w:tab w:val="left" w:pos="1134"/>
        </w:tabs>
        <w:spacing w:after="0" w:line="240" w:lineRule="auto"/>
        <w:ind w:right="40"/>
        <w:jc w:val="both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д ) обеспеченность организации бытовой мебелью -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удовлетворительное</w:t>
      </w:r>
      <w:r w:rsidRPr="0006086C">
        <w:rPr>
          <w:rFonts w:ascii="Times New Roman" w:hAnsi="Times New Roman" w:cs="Times New Roman"/>
        </w:rPr>
        <w:t xml:space="preserve">. </w:t>
      </w:r>
    </w:p>
    <w:p w:rsidR="006B0AE9" w:rsidRPr="00375B75" w:rsidRDefault="006B0AE9" w:rsidP="0006086C">
      <w:pPr>
        <w:pStyle w:val="3"/>
        <w:shd w:val="clear" w:color="auto" w:fill="auto"/>
        <w:tabs>
          <w:tab w:val="left" w:pos="1134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06086C">
        <w:rPr>
          <w:rFonts w:ascii="Times New Roman" w:hAnsi="Times New Roman" w:cs="Times New Roman"/>
        </w:rPr>
        <w:t xml:space="preserve">- Потребность в замене мебели: </w:t>
      </w:r>
      <w:r w:rsidRPr="00814746">
        <w:rPr>
          <w:rFonts w:ascii="Times New Roman" w:hAnsi="Times New Roman" w:cs="Times New Roman"/>
          <w:b/>
          <w:bCs/>
          <w:i/>
          <w:iCs/>
          <w:u w:val="single"/>
        </w:rPr>
        <w:t>имеется,  замена д</w:t>
      </w:r>
      <w:r>
        <w:rPr>
          <w:rFonts w:ascii="Times New Roman" w:hAnsi="Times New Roman" w:cs="Times New Roman"/>
          <w:b/>
          <w:bCs/>
          <w:i/>
          <w:iCs/>
          <w:u w:val="single"/>
        </w:rPr>
        <w:t>етских шкафчиков -15, кроватей-10</w:t>
      </w:r>
      <w:r w:rsidRPr="00814746">
        <w:rPr>
          <w:rFonts w:ascii="Times New Roman" w:hAnsi="Times New Roman" w:cs="Times New Roman"/>
          <w:b/>
          <w:bCs/>
          <w:i/>
          <w:iCs/>
          <w:u w:val="single"/>
        </w:rPr>
        <w:t xml:space="preserve"> шт</w:t>
      </w:r>
      <w:r w:rsidRPr="00375B75">
        <w:rPr>
          <w:rFonts w:ascii="Times New Roman" w:hAnsi="Times New Roman" w:cs="Times New Roman"/>
          <w:b/>
          <w:bCs/>
          <w:i/>
          <w:iCs/>
          <w:u w:val="single"/>
        </w:rPr>
        <w:t>.</w:t>
      </w:r>
    </w:p>
    <w:p w:rsidR="006B0AE9" w:rsidRPr="0006086C" w:rsidRDefault="006B0AE9" w:rsidP="0006086C">
      <w:pPr>
        <w:pStyle w:val="a1"/>
        <w:shd w:val="clear" w:color="auto" w:fill="auto"/>
        <w:tabs>
          <w:tab w:val="left" w:leader="underscore" w:pos="2902"/>
          <w:tab w:val="left" w:leader="underscore" w:pos="5912"/>
          <w:tab w:val="left" w:leader="underscore" w:pos="6891"/>
        </w:tabs>
        <w:spacing w:line="240" w:lineRule="auto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fldChar w:fldCharType="begin"/>
      </w:r>
      <w:r w:rsidRPr="0006086C">
        <w:rPr>
          <w:rFonts w:ascii="Times New Roman" w:hAnsi="Times New Roman" w:cs="Times New Roman"/>
        </w:rPr>
        <w:instrText xml:space="preserve"> TOC \o "1-5" \h \z </w:instrText>
      </w:r>
      <w:r w:rsidRPr="0006086C">
        <w:rPr>
          <w:rFonts w:ascii="Times New Roman" w:hAnsi="Times New Roman" w:cs="Times New Roman"/>
        </w:rPr>
        <w:fldChar w:fldCharType="separate"/>
      </w:r>
      <w:r w:rsidRPr="0006086C">
        <w:rPr>
          <w:rFonts w:ascii="Times New Roman" w:hAnsi="Times New Roman" w:cs="Times New Roman"/>
        </w:rPr>
        <w:t xml:space="preserve">Основные недостатки: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отсутствуют</w:t>
      </w:r>
      <w:r w:rsidRPr="0006086C">
        <w:rPr>
          <w:rFonts w:ascii="Times New Roman" w:hAnsi="Times New Roman" w:cs="Times New Roman"/>
        </w:rPr>
        <w:t>.</w:t>
      </w:r>
    </w:p>
    <w:p w:rsidR="006B0AE9" w:rsidRPr="0006086C" w:rsidRDefault="006B0AE9" w:rsidP="0006086C">
      <w:pPr>
        <w:pStyle w:val="a1"/>
        <w:shd w:val="clear" w:color="auto" w:fill="auto"/>
        <w:tabs>
          <w:tab w:val="left" w:pos="-142"/>
        </w:tabs>
        <w:spacing w:line="240" w:lineRule="auto"/>
        <w:ind w:right="180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6 .Состояние земельного участка закрепленного за организацией -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удовлетворительное.</w:t>
      </w:r>
    </w:p>
    <w:p w:rsidR="006B0AE9" w:rsidRPr="0006086C" w:rsidRDefault="006B0AE9" w:rsidP="0006086C">
      <w:pPr>
        <w:pStyle w:val="a1"/>
        <w:shd w:val="clear" w:color="auto" w:fill="auto"/>
        <w:tabs>
          <w:tab w:val="left" w:leader="underscore" w:pos="4707"/>
        </w:tabs>
        <w:spacing w:line="240" w:lineRule="auto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>общая площадь участка 0,5</w:t>
      </w:r>
      <w:r>
        <w:rPr>
          <w:rFonts w:ascii="Times New Roman" w:hAnsi="Times New Roman" w:cs="Times New Roman"/>
        </w:rPr>
        <w:t>6</w:t>
      </w:r>
      <w:r w:rsidRPr="0006086C">
        <w:rPr>
          <w:rFonts w:ascii="Times New Roman" w:hAnsi="Times New Roman" w:cs="Times New Roman"/>
        </w:rPr>
        <w:t xml:space="preserve"> га;</w:t>
      </w:r>
      <w:r w:rsidRPr="0006086C">
        <w:rPr>
          <w:rFonts w:ascii="Times New Roman" w:hAnsi="Times New Roman" w:cs="Times New Roman"/>
        </w:rPr>
        <w:fldChar w:fldCharType="end"/>
      </w:r>
    </w:p>
    <w:p w:rsidR="006B0AE9" w:rsidRPr="0006086C" w:rsidRDefault="006B0AE9" w:rsidP="0006086C">
      <w:pPr>
        <w:pStyle w:val="3"/>
        <w:shd w:val="clear" w:color="auto" w:fill="auto"/>
        <w:spacing w:after="0" w:line="240" w:lineRule="auto"/>
        <w:ind w:right="181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- Наличие специально оборудованных площадок для мусоросборников, их техническое состояние и соответствие санитарным требованиям –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имеются, удовлетворительное</w:t>
      </w:r>
      <w:r w:rsidRPr="0006086C">
        <w:rPr>
          <w:rFonts w:ascii="Times New Roman" w:hAnsi="Times New Roman" w:cs="Times New Roman"/>
          <w:b/>
          <w:bCs/>
          <w:i/>
          <w:iCs/>
        </w:rPr>
        <w:t>.</w:t>
      </w:r>
    </w:p>
    <w:p w:rsidR="006B0AE9" w:rsidRPr="00D03600" w:rsidRDefault="006B0AE9" w:rsidP="0006086C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03600">
        <w:rPr>
          <w:rFonts w:ascii="Times New Roman" w:hAnsi="Times New Roman" w:cs="Times New Roman"/>
          <w:b w:val="0"/>
          <w:bCs w:val="0"/>
          <w:sz w:val="24"/>
          <w:szCs w:val="24"/>
        </w:rPr>
        <w:t>(имеются (не имеются), их состояние и соответствие санитарным требованиям)</w:t>
      </w:r>
    </w:p>
    <w:p w:rsidR="006B0AE9" w:rsidRPr="0006086C" w:rsidRDefault="006B0AE9" w:rsidP="0006086C">
      <w:pPr>
        <w:pStyle w:val="3"/>
        <w:shd w:val="clear" w:color="auto" w:fill="auto"/>
        <w:tabs>
          <w:tab w:val="left" w:leader="underscore" w:pos="9389"/>
        </w:tabs>
        <w:spacing w:after="0" w:line="240" w:lineRule="auto"/>
        <w:ind w:right="180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Основные недостатки: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отсутствуют.</w:t>
      </w:r>
    </w:p>
    <w:p w:rsidR="006B0AE9" w:rsidRPr="0006086C" w:rsidRDefault="006B0AE9" w:rsidP="0006086C">
      <w:pPr>
        <w:pStyle w:val="3"/>
        <w:shd w:val="clear" w:color="auto" w:fill="auto"/>
        <w:tabs>
          <w:tab w:val="left" w:leader="underscore" w:pos="10262"/>
        </w:tabs>
        <w:spacing w:after="0" w:line="240" w:lineRule="auto"/>
        <w:ind w:right="180"/>
        <w:jc w:val="left"/>
        <w:rPr>
          <w:rFonts w:ascii="Times New Roman" w:hAnsi="Times New Roman" w:cs="Times New Roman"/>
          <w:b/>
          <w:bCs/>
          <w:i/>
          <w:iCs/>
          <w:u w:val="single"/>
        </w:rPr>
      </w:pPr>
      <w:r w:rsidRPr="0006086C">
        <w:rPr>
          <w:rFonts w:ascii="Times New Roman" w:hAnsi="Times New Roman" w:cs="Times New Roman"/>
        </w:rPr>
        <w:t xml:space="preserve">-Наличие спортивных сооружений и площадок, их техническое состояние и соответствие санитарным требованиям </w:t>
      </w:r>
      <w:r w:rsidRPr="0006086C">
        <w:rPr>
          <w:rFonts w:ascii="Times New Roman" w:hAnsi="Times New Roman" w:cs="Times New Roman"/>
          <w:u w:val="single"/>
        </w:rPr>
        <w:t xml:space="preserve">–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имеются, удовлетворительное.</w:t>
      </w:r>
    </w:p>
    <w:p w:rsidR="006B0AE9" w:rsidRPr="00D03600" w:rsidRDefault="006B0AE9" w:rsidP="0006086C">
      <w:pPr>
        <w:pStyle w:val="3"/>
        <w:shd w:val="clear" w:color="auto" w:fill="auto"/>
        <w:tabs>
          <w:tab w:val="left" w:leader="underscore" w:pos="10262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D03600">
        <w:rPr>
          <w:rFonts w:ascii="Times New Roman" w:hAnsi="Times New Roman" w:cs="Times New Roman"/>
          <w:sz w:val="24"/>
          <w:szCs w:val="24"/>
        </w:rPr>
        <w:t>(имеются (не имеются), их описание, состояние и соответствие требованиям безопасности)</w:t>
      </w:r>
    </w:p>
    <w:p w:rsidR="006B0AE9" w:rsidRPr="0006086C" w:rsidRDefault="006B0AE9" w:rsidP="0006086C">
      <w:pPr>
        <w:pStyle w:val="3"/>
        <w:shd w:val="clear" w:color="auto" w:fill="auto"/>
        <w:tabs>
          <w:tab w:val="left" w:leader="underscore" w:pos="8706"/>
        </w:tabs>
        <w:spacing w:after="0" w:line="240" w:lineRule="auto"/>
        <w:ind w:right="180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-Требования техники безопасности при проведении занятий на указанных объектах –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соблюдаются</w:t>
      </w:r>
      <w:r w:rsidRPr="0006086C">
        <w:rPr>
          <w:rFonts w:ascii="Times New Roman" w:hAnsi="Times New Roman" w:cs="Times New Roman"/>
          <w:b/>
          <w:bCs/>
          <w:i/>
          <w:iCs/>
        </w:rPr>
        <w:t>.</w:t>
      </w:r>
    </w:p>
    <w:p w:rsidR="006B0AE9" w:rsidRPr="00D03600" w:rsidRDefault="006B0AE9" w:rsidP="0006086C">
      <w:pPr>
        <w:pStyle w:val="3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3600">
        <w:rPr>
          <w:rFonts w:ascii="Times New Roman" w:hAnsi="Times New Roman" w:cs="Times New Roman"/>
          <w:b w:val="0"/>
          <w:bCs w:val="0"/>
          <w:sz w:val="24"/>
          <w:szCs w:val="24"/>
        </w:rPr>
        <w:t>(соблюдаются, не соблюдаются)</w:t>
      </w:r>
    </w:p>
    <w:p w:rsidR="006B0AE9" w:rsidRPr="0006086C" w:rsidRDefault="006B0AE9" w:rsidP="0006086C">
      <w:pPr>
        <w:pStyle w:val="3"/>
        <w:shd w:val="clear" w:color="auto" w:fill="auto"/>
        <w:tabs>
          <w:tab w:val="left" w:leader="underscore" w:pos="9384"/>
        </w:tabs>
        <w:spacing w:after="0" w:line="240" w:lineRule="auto"/>
        <w:ind w:right="180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Основные недостатки: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отсутствуют</w:t>
      </w:r>
      <w:r w:rsidRPr="0006086C">
        <w:rPr>
          <w:rFonts w:ascii="Times New Roman" w:hAnsi="Times New Roman" w:cs="Times New Roman"/>
          <w:b/>
          <w:bCs/>
          <w:i/>
          <w:iCs/>
        </w:rPr>
        <w:t>.</w:t>
      </w:r>
    </w:p>
    <w:p w:rsidR="006B0AE9" w:rsidRPr="0006086C" w:rsidRDefault="006B0AE9" w:rsidP="0006086C">
      <w:pPr>
        <w:pStyle w:val="33"/>
        <w:framePr w:w="10397" w:wrap="notBeside" w:vAnchor="text" w:hAnchor="text" w:xAlign="center" w:y="1"/>
        <w:shd w:val="clear" w:color="auto" w:fill="auto"/>
        <w:tabs>
          <w:tab w:val="left" w:leader="underscore" w:pos="9293"/>
        </w:tabs>
        <w:spacing w:line="240" w:lineRule="auto"/>
        <w:rPr>
          <w:rFonts w:ascii="Times New Roman" w:hAnsi="Times New Roman" w:cs="Times New Roman"/>
        </w:rPr>
      </w:pPr>
    </w:p>
    <w:p w:rsidR="006B0AE9" w:rsidRPr="0006086C" w:rsidRDefault="006B0AE9" w:rsidP="0006086C">
      <w:pPr>
        <w:pStyle w:val="33"/>
        <w:framePr w:w="10397" w:wrap="notBeside" w:vAnchor="text" w:hAnchor="text" w:xAlign="center" w:y="1"/>
        <w:shd w:val="clear" w:color="auto" w:fill="auto"/>
        <w:tabs>
          <w:tab w:val="left" w:leader="underscore" w:pos="9293"/>
        </w:tabs>
        <w:spacing w:line="240" w:lineRule="auto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7. Медицинское обслуживание в организации –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организовано</w:t>
      </w:r>
      <w:r w:rsidRPr="0006086C">
        <w:rPr>
          <w:rFonts w:ascii="Times New Roman" w:hAnsi="Times New Roman" w:cs="Times New Roman"/>
          <w:b/>
          <w:bCs/>
          <w:i/>
          <w:iCs/>
        </w:rPr>
        <w:t>.</w:t>
      </w:r>
      <w:r w:rsidRPr="0006086C">
        <w:rPr>
          <w:rFonts w:ascii="Times New Roman" w:hAnsi="Times New Roman" w:cs="Times New Roman"/>
        </w:rPr>
        <w:tab/>
      </w:r>
    </w:p>
    <w:p w:rsidR="006B0AE9" w:rsidRPr="0006086C" w:rsidRDefault="006B0AE9" w:rsidP="0006086C">
      <w:pPr>
        <w:pStyle w:val="33"/>
        <w:framePr w:w="10397" w:wrap="notBeside" w:vAnchor="text" w:hAnchor="text" w:xAlign="center" w:y="1"/>
        <w:shd w:val="clear" w:color="auto" w:fill="auto"/>
        <w:tabs>
          <w:tab w:val="left" w:leader="underscore" w:pos="9341"/>
        </w:tabs>
        <w:spacing w:line="240" w:lineRule="auto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>а) медицинское обеспечение осуществляется штатным медицинским персоналом в количестве 1человек, в том числе:</w:t>
      </w:r>
    </w:p>
    <w:p w:rsidR="006B0AE9" w:rsidRPr="0006086C" w:rsidRDefault="006B0AE9" w:rsidP="0006086C">
      <w:pPr>
        <w:pStyle w:val="33"/>
        <w:framePr w:w="10397" w:wrap="notBeside" w:vAnchor="text" w:hAnchor="text" w:xAlign="center" w:y="1"/>
        <w:shd w:val="clear" w:color="auto" w:fill="auto"/>
        <w:tabs>
          <w:tab w:val="left" w:leader="underscore" w:pos="9341"/>
        </w:tabs>
        <w:spacing w:line="240" w:lineRule="auto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074"/>
        <w:gridCol w:w="2083"/>
        <w:gridCol w:w="2074"/>
        <w:gridCol w:w="2093"/>
        <w:gridCol w:w="2074"/>
      </w:tblGrid>
      <w:tr w:rsidR="006B0AE9" w:rsidRPr="0006086C">
        <w:trPr>
          <w:trHeight w:hRule="exact" w:val="743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06086C" w:rsidRDefault="006B0AE9" w:rsidP="0006086C">
            <w:pPr>
              <w:pStyle w:val="3"/>
              <w:framePr w:w="1039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6086C">
              <w:rPr>
                <w:rStyle w:val="11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06086C" w:rsidRDefault="006B0AE9" w:rsidP="0006086C">
            <w:pPr>
              <w:pStyle w:val="3"/>
              <w:framePr w:w="1039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6086C">
              <w:rPr>
                <w:rStyle w:val="11"/>
                <w:sz w:val="28"/>
                <w:szCs w:val="28"/>
                <w:lang w:eastAsia="en-US"/>
              </w:rPr>
              <w:t>Профиль работы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06086C" w:rsidRDefault="006B0AE9" w:rsidP="0006086C">
            <w:pPr>
              <w:pStyle w:val="3"/>
              <w:framePr w:w="1039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6086C">
              <w:rPr>
                <w:rStyle w:val="11"/>
                <w:sz w:val="28"/>
                <w:szCs w:val="28"/>
                <w:lang w:eastAsia="en-US"/>
              </w:rPr>
              <w:t>Количество</w:t>
            </w:r>
          </w:p>
          <w:p w:rsidR="006B0AE9" w:rsidRPr="0006086C" w:rsidRDefault="006B0AE9" w:rsidP="0006086C">
            <w:pPr>
              <w:pStyle w:val="3"/>
              <w:framePr w:w="1039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6086C">
              <w:rPr>
                <w:rStyle w:val="11"/>
                <w:sz w:val="28"/>
                <w:szCs w:val="28"/>
                <w:lang w:eastAsia="en-US"/>
              </w:rPr>
              <w:t>ставок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06086C" w:rsidRDefault="006B0AE9" w:rsidP="0006086C">
            <w:pPr>
              <w:pStyle w:val="3"/>
              <w:framePr w:w="1039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6086C">
              <w:rPr>
                <w:rStyle w:val="11"/>
                <w:sz w:val="28"/>
                <w:szCs w:val="28"/>
                <w:lang w:eastAsia="en-US"/>
              </w:rPr>
              <w:t>Характер работы (штат, договор)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E9" w:rsidRPr="0006086C" w:rsidRDefault="006B0AE9" w:rsidP="0006086C">
            <w:pPr>
              <w:pStyle w:val="3"/>
              <w:framePr w:w="1039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6086C">
              <w:rPr>
                <w:rStyle w:val="11"/>
                <w:sz w:val="28"/>
                <w:szCs w:val="28"/>
                <w:lang w:eastAsia="en-US"/>
              </w:rPr>
              <w:t>Примечание</w:t>
            </w:r>
          </w:p>
        </w:tc>
      </w:tr>
      <w:tr w:rsidR="006B0AE9" w:rsidRPr="0006086C">
        <w:trPr>
          <w:trHeight w:hRule="exact" w:val="889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06086C" w:rsidRDefault="006B0AE9" w:rsidP="0006086C">
            <w:pPr>
              <w:framePr w:w="10397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60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Старшая мед.сестра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06086C" w:rsidRDefault="006B0AE9" w:rsidP="0006086C">
            <w:pPr>
              <w:framePr w:w="10397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60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Доврачебная помощь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06086C" w:rsidRDefault="006B0AE9" w:rsidP="0006086C">
            <w:pPr>
              <w:framePr w:w="10397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E9" w:rsidRPr="0006086C" w:rsidRDefault="006B0AE9" w:rsidP="0006086C">
            <w:pPr>
              <w:framePr w:w="10397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60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штат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E9" w:rsidRPr="0006086C" w:rsidRDefault="006B0AE9" w:rsidP="0006086C">
            <w:pPr>
              <w:framePr w:w="10397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6B0AE9" w:rsidRPr="0006086C" w:rsidRDefault="006B0AE9" w:rsidP="0006086C">
      <w:pPr>
        <w:pStyle w:val="3"/>
        <w:shd w:val="clear" w:color="auto" w:fill="auto"/>
        <w:tabs>
          <w:tab w:val="left" w:leader="underscore" w:pos="1770"/>
          <w:tab w:val="left" w:leader="underscore" w:pos="2538"/>
          <w:tab w:val="left" w:leader="underscore" w:pos="4185"/>
        </w:tabs>
        <w:spacing w:after="0" w:line="240" w:lineRule="auto"/>
        <w:jc w:val="left"/>
        <w:rPr>
          <w:rFonts w:ascii="Times New Roman" w:hAnsi="Times New Roman" w:cs="Times New Roman"/>
          <w:color w:val="FF0000"/>
        </w:rPr>
      </w:pPr>
    </w:p>
    <w:p w:rsidR="006B0AE9" w:rsidRPr="0006086C" w:rsidRDefault="006B0AE9" w:rsidP="0006086C">
      <w:pPr>
        <w:pStyle w:val="3"/>
        <w:shd w:val="clear" w:color="auto" w:fill="auto"/>
        <w:tabs>
          <w:tab w:val="left" w:leader="underscore" w:pos="1770"/>
          <w:tab w:val="left" w:leader="underscore" w:pos="2538"/>
          <w:tab w:val="left" w:leader="underscore" w:pos="4185"/>
        </w:tabs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u w:val="single"/>
        </w:rPr>
      </w:pPr>
      <w:r w:rsidRPr="0006086C">
        <w:rPr>
          <w:rFonts w:ascii="Times New Roman" w:hAnsi="Times New Roman" w:cs="Times New Roman"/>
        </w:rPr>
        <w:t xml:space="preserve">Лицензия на медицинскую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деятельность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оформлена,   от «30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 xml:space="preserve">»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мая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 xml:space="preserve"> 201</w:t>
      </w:r>
      <w:r>
        <w:rPr>
          <w:rFonts w:ascii="Times New Roman" w:hAnsi="Times New Roman" w:cs="Times New Roman"/>
          <w:b/>
          <w:bCs/>
          <w:i/>
          <w:iCs/>
          <w:u w:val="single"/>
        </w:rPr>
        <w:t>9 года   № ЛО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 xml:space="preserve"> -31-01-00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2869</w:t>
      </w:r>
    </w:p>
    <w:p w:rsidR="006B0AE9" w:rsidRPr="0006086C" w:rsidRDefault="006B0AE9" w:rsidP="0006086C">
      <w:pPr>
        <w:pStyle w:val="3"/>
        <w:shd w:val="clear" w:color="auto" w:fill="auto"/>
        <w:tabs>
          <w:tab w:val="left" w:leader="underscore" w:pos="1770"/>
          <w:tab w:val="left" w:leader="underscore" w:pos="2538"/>
          <w:tab w:val="left" w:leader="underscore" w:pos="4185"/>
        </w:tabs>
        <w:spacing w:after="0" w:line="240" w:lineRule="auto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>б) в целях медицинского обеспечения воспитанников в организации оборудованы:</w:t>
      </w:r>
    </w:p>
    <w:p w:rsidR="006B0AE9" w:rsidRPr="0006086C" w:rsidRDefault="006B0AE9" w:rsidP="0006086C">
      <w:pPr>
        <w:pStyle w:val="3"/>
        <w:shd w:val="clear" w:color="auto" w:fill="auto"/>
        <w:spacing w:after="0" w:line="240" w:lineRule="auto"/>
        <w:ind w:left="23" w:firstLine="700"/>
        <w:jc w:val="both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медицинский кабинет -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имеется</w:t>
      </w:r>
      <w:r w:rsidRPr="0006086C">
        <w:rPr>
          <w:rFonts w:ascii="Times New Roman" w:hAnsi="Times New Roman" w:cs="Times New Roman"/>
        </w:rPr>
        <w:t xml:space="preserve">,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типовое помещение, емкость — 1 человек, состояние – удовлетворительное</w:t>
      </w:r>
      <w:r w:rsidRPr="0006086C">
        <w:rPr>
          <w:rFonts w:ascii="Times New Roman" w:hAnsi="Times New Roman" w:cs="Times New Roman"/>
          <w:b/>
          <w:bCs/>
          <w:i/>
          <w:iCs/>
        </w:rPr>
        <w:t>.</w:t>
      </w:r>
    </w:p>
    <w:p w:rsidR="006B0AE9" w:rsidRPr="0006086C" w:rsidRDefault="006B0AE9" w:rsidP="0006086C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06086C">
        <w:rPr>
          <w:rFonts w:ascii="Times New Roman" w:hAnsi="Times New Roman" w:cs="Times New Roman"/>
        </w:rPr>
        <w:t xml:space="preserve">         логопедический кабинет –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имеется,  емкость - 7 человек, состояние – удовлетворительное.</w:t>
      </w:r>
    </w:p>
    <w:p w:rsidR="006B0AE9" w:rsidRPr="0006086C" w:rsidRDefault="006B0AE9" w:rsidP="0006086C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06086C">
        <w:rPr>
          <w:rFonts w:ascii="Times New Roman" w:hAnsi="Times New Roman" w:cs="Times New Roman"/>
        </w:rPr>
        <w:t xml:space="preserve">         кабинет педагога-психолога — 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 xml:space="preserve">имеется, приспособлен, емкость- 3 человека, состояние  удовлетворительное </w:t>
      </w:r>
    </w:p>
    <w:p w:rsidR="006B0AE9" w:rsidRPr="0006086C" w:rsidRDefault="006B0AE9" w:rsidP="0006086C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06086C">
        <w:rPr>
          <w:rFonts w:ascii="Times New Roman" w:hAnsi="Times New Roman" w:cs="Times New Roman"/>
          <w:b/>
          <w:bCs/>
          <w:i/>
          <w:iCs/>
        </w:rPr>
        <w:t xml:space="preserve">         </w:t>
      </w:r>
      <w:r w:rsidRPr="0006086C">
        <w:rPr>
          <w:rFonts w:ascii="Times New Roman" w:hAnsi="Times New Roman" w:cs="Times New Roman"/>
        </w:rPr>
        <w:t xml:space="preserve">процедурная -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имеется</w:t>
      </w:r>
      <w:r w:rsidRPr="0006086C">
        <w:rPr>
          <w:rFonts w:ascii="Times New Roman" w:hAnsi="Times New Roman" w:cs="Times New Roman"/>
          <w:i/>
          <w:iCs/>
        </w:rPr>
        <w:t xml:space="preserve">,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 xml:space="preserve">типовое помещение, емкость -2 человека, состояние удовлетворительное  </w:t>
      </w:r>
    </w:p>
    <w:p w:rsidR="006B0AE9" w:rsidRPr="0006086C" w:rsidRDefault="006B0AE9" w:rsidP="0006086C">
      <w:pPr>
        <w:pStyle w:val="3"/>
        <w:shd w:val="clear" w:color="auto" w:fill="auto"/>
        <w:tabs>
          <w:tab w:val="left" w:leader="underscore" w:pos="6197"/>
          <w:tab w:val="left" w:leader="underscore" w:pos="8664"/>
        </w:tabs>
        <w:spacing w:after="0" w:line="240" w:lineRule="auto"/>
        <w:jc w:val="left"/>
        <w:rPr>
          <w:rFonts w:ascii="Times New Roman" w:hAnsi="Times New Roman" w:cs="Times New Roman"/>
          <w:b/>
          <w:bCs/>
        </w:rPr>
      </w:pPr>
      <w:r w:rsidRPr="0006086C">
        <w:rPr>
          <w:rFonts w:ascii="Times New Roman" w:hAnsi="Times New Roman" w:cs="Times New Roman"/>
        </w:rPr>
        <w:t xml:space="preserve">Потребность в медицинском оборудовании –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не имеется._</w:t>
      </w:r>
      <w:r w:rsidRPr="0006086C">
        <w:rPr>
          <w:rFonts w:ascii="Times New Roman" w:hAnsi="Times New Roman" w:cs="Times New Roman"/>
          <w:b/>
          <w:bCs/>
        </w:rPr>
        <w:t xml:space="preserve"> </w:t>
      </w:r>
    </w:p>
    <w:p w:rsidR="006B0AE9" w:rsidRPr="0006086C" w:rsidRDefault="006B0AE9" w:rsidP="0006086C">
      <w:pPr>
        <w:pStyle w:val="3"/>
        <w:shd w:val="clear" w:color="auto" w:fill="auto"/>
        <w:tabs>
          <w:tab w:val="left" w:leader="underscore" w:pos="6658"/>
        </w:tabs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u w:val="single"/>
        </w:rPr>
      </w:pPr>
      <w:r w:rsidRPr="0006086C">
        <w:rPr>
          <w:rFonts w:ascii="Times New Roman" w:hAnsi="Times New Roman" w:cs="Times New Roman"/>
        </w:rPr>
        <w:t xml:space="preserve">Основные недостатки: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отсутствуют.</w:t>
      </w:r>
    </w:p>
    <w:p w:rsidR="006B0AE9" w:rsidRPr="0006086C" w:rsidRDefault="006B0AE9" w:rsidP="0006086C">
      <w:pPr>
        <w:pStyle w:val="3"/>
        <w:shd w:val="clear" w:color="auto" w:fill="auto"/>
        <w:tabs>
          <w:tab w:val="left" w:pos="344"/>
          <w:tab w:val="left" w:leader="underscore" w:pos="8773"/>
        </w:tabs>
        <w:spacing w:after="0" w:line="240" w:lineRule="auto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>8.Питание обучающихся –</w:t>
      </w:r>
      <w:r w:rsidRPr="0006086C">
        <w:rPr>
          <w:rFonts w:ascii="Times New Roman" w:hAnsi="Times New Roman" w:cs="Times New Roman"/>
          <w:u w:val="single"/>
        </w:rPr>
        <w:t xml:space="preserve">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организовано;</w:t>
      </w:r>
    </w:p>
    <w:p w:rsidR="006B0AE9" w:rsidRPr="00D03600" w:rsidRDefault="006B0AE9" w:rsidP="0006086C">
      <w:pPr>
        <w:pStyle w:val="3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600">
        <w:rPr>
          <w:rFonts w:ascii="Times New Roman" w:hAnsi="Times New Roman" w:cs="Times New Roman"/>
          <w:b w:val="0"/>
          <w:bCs w:val="0"/>
          <w:sz w:val="24"/>
          <w:szCs w:val="24"/>
        </w:rPr>
        <w:t>(организовано, не организовано)</w:t>
      </w:r>
    </w:p>
    <w:p w:rsidR="006B0AE9" w:rsidRPr="0006086C" w:rsidRDefault="006B0AE9" w:rsidP="0006086C">
      <w:pPr>
        <w:pStyle w:val="3"/>
        <w:shd w:val="clear" w:color="auto" w:fill="auto"/>
        <w:tabs>
          <w:tab w:val="left" w:leader="underscore" w:pos="2238"/>
          <w:tab w:val="left" w:leader="underscore" w:pos="6452"/>
          <w:tab w:val="left" w:leader="underscore" w:pos="7196"/>
          <w:tab w:val="left" w:leader="underscore" w:pos="8310"/>
        </w:tabs>
        <w:spacing w:after="0" w:line="240" w:lineRule="auto"/>
        <w:ind w:left="20"/>
        <w:jc w:val="left"/>
        <w:rPr>
          <w:rFonts w:ascii="Times New Roman" w:hAnsi="Times New Roman" w:cs="Times New Roman"/>
          <w:i/>
          <w:iCs/>
          <w:u w:val="single"/>
        </w:rPr>
      </w:pPr>
      <w:r w:rsidRPr="0006086C">
        <w:rPr>
          <w:rFonts w:ascii="Times New Roman" w:hAnsi="Times New Roman" w:cs="Times New Roman"/>
        </w:rPr>
        <w:t>Качество эстетического оформления  приема пищи</w:t>
      </w:r>
      <w:r w:rsidRPr="0006086C">
        <w:rPr>
          <w:rFonts w:ascii="Times New Roman" w:hAnsi="Times New Roman" w:cs="Times New Roman"/>
        </w:rPr>
        <w:tab/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удовлетворительное;</w:t>
      </w:r>
    </w:p>
    <w:p w:rsidR="006B0AE9" w:rsidRPr="00D03600" w:rsidRDefault="006B0AE9" w:rsidP="0006086C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03600">
        <w:rPr>
          <w:rFonts w:ascii="Times New Roman" w:hAnsi="Times New Roman" w:cs="Times New Roman"/>
          <w:b w:val="0"/>
          <w:bCs w:val="0"/>
          <w:sz w:val="24"/>
          <w:szCs w:val="24"/>
        </w:rPr>
        <w:t>(удовлетворительное, неудовлетворительное</w:t>
      </w:r>
      <w:r w:rsidRPr="00D03600">
        <w:rPr>
          <w:rFonts w:ascii="Times New Roman" w:hAnsi="Times New Roman" w:cs="Times New Roman"/>
          <w:sz w:val="24"/>
          <w:szCs w:val="24"/>
        </w:rPr>
        <w:t>)</w:t>
      </w:r>
    </w:p>
    <w:p w:rsidR="006B0AE9" w:rsidRPr="0006086C" w:rsidRDefault="006B0AE9" w:rsidP="0006086C">
      <w:pPr>
        <w:pStyle w:val="3"/>
        <w:shd w:val="clear" w:color="auto" w:fill="auto"/>
        <w:tabs>
          <w:tab w:val="left" w:leader="underscore" w:pos="10062"/>
        </w:tabs>
        <w:spacing w:after="0" w:line="240" w:lineRule="auto"/>
        <w:ind w:left="20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>Гигиенические условия перед приемом пищи</w:t>
      </w:r>
      <w:r w:rsidRPr="0006086C">
        <w:rPr>
          <w:rFonts w:ascii="Times New Roman" w:hAnsi="Times New Roman" w:cs="Times New Roman"/>
          <w:i/>
          <w:iCs/>
        </w:rPr>
        <w:t xml:space="preserve">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соблюдаются</w:t>
      </w:r>
      <w:r w:rsidRPr="0006086C">
        <w:rPr>
          <w:rFonts w:ascii="Times New Roman" w:hAnsi="Times New Roman" w:cs="Times New Roman"/>
        </w:rPr>
        <w:tab/>
      </w:r>
    </w:p>
    <w:p w:rsidR="006B0AE9" w:rsidRPr="00D03600" w:rsidRDefault="006B0AE9" w:rsidP="0006086C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086C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Pr="00D03600">
        <w:rPr>
          <w:rFonts w:ascii="Times New Roman" w:hAnsi="Times New Roman" w:cs="Times New Roman"/>
          <w:b w:val="0"/>
          <w:bCs w:val="0"/>
          <w:sz w:val="24"/>
          <w:szCs w:val="24"/>
        </w:rPr>
        <w:t>соблюдаются, не соблюдаются)</w:t>
      </w:r>
    </w:p>
    <w:p w:rsidR="006B0AE9" w:rsidRPr="0006086C" w:rsidRDefault="006B0AE9" w:rsidP="0006086C">
      <w:pPr>
        <w:pStyle w:val="3"/>
        <w:shd w:val="clear" w:color="auto" w:fill="auto"/>
        <w:tabs>
          <w:tab w:val="left" w:pos="180"/>
        </w:tabs>
        <w:spacing w:after="0" w:line="240" w:lineRule="auto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а) приготовление пищи осуществляется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из продуктов, закупаемых организаций, полуфабрикатов по заключенным договорам</w:t>
      </w:r>
      <w:r w:rsidRPr="0006086C">
        <w:rPr>
          <w:rFonts w:ascii="Times New Roman" w:hAnsi="Times New Roman" w:cs="Times New Roman"/>
        </w:rPr>
        <w:t>.</w:t>
      </w:r>
    </w:p>
    <w:p w:rsidR="006B0AE9" w:rsidRPr="0006086C" w:rsidRDefault="006B0AE9" w:rsidP="0006086C">
      <w:pPr>
        <w:pStyle w:val="3"/>
        <w:shd w:val="clear" w:color="auto" w:fill="auto"/>
        <w:tabs>
          <w:tab w:val="left" w:pos="180"/>
        </w:tabs>
        <w:spacing w:after="0" w:line="240" w:lineRule="auto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Основные недостатки: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отсутствуют.</w:t>
      </w:r>
    </w:p>
    <w:p w:rsidR="006B0AE9" w:rsidRPr="0006086C" w:rsidRDefault="006B0AE9" w:rsidP="0006086C">
      <w:pPr>
        <w:pStyle w:val="3"/>
        <w:shd w:val="clear" w:color="auto" w:fill="auto"/>
        <w:tabs>
          <w:tab w:val="left" w:pos="264"/>
          <w:tab w:val="left" w:leader="underscore" w:pos="4546"/>
          <w:tab w:val="left" w:leader="underscore" w:pos="6653"/>
        </w:tabs>
        <w:spacing w:after="0" w:line="240" w:lineRule="auto"/>
        <w:ind w:right="60"/>
        <w:jc w:val="left"/>
        <w:rPr>
          <w:rFonts w:ascii="Times New Roman" w:hAnsi="Times New Roman" w:cs="Times New Roman"/>
          <w:i/>
          <w:iCs/>
          <w:u w:val="single"/>
        </w:rPr>
      </w:pPr>
      <w:r w:rsidRPr="0006086C">
        <w:rPr>
          <w:rFonts w:ascii="Times New Roman" w:hAnsi="Times New Roman" w:cs="Times New Roman"/>
        </w:rPr>
        <w:t xml:space="preserve">б) хранение продуктов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организовано</w:t>
      </w:r>
      <w:r w:rsidRPr="0006086C">
        <w:rPr>
          <w:rFonts w:ascii="Times New Roman" w:hAnsi="Times New Roman" w:cs="Times New Roman"/>
        </w:rPr>
        <w:t xml:space="preserve">, санитарным нормам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соответствует</w:t>
      </w:r>
    </w:p>
    <w:p w:rsidR="006B0AE9" w:rsidRPr="00B669F8" w:rsidRDefault="006B0AE9" w:rsidP="0006086C">
      <w:pPr>
        <w:pStyle w:val="31"/>
        <w:shd w:val="clear" w:color="auto" w:fill="auto"/>
        <w:spacing w:before="0"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0608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Pr="00B669F8">
        <w:rPr>
          <w:rFonts w:ascii="Times New Roman" w:hAnsi="Times New Roman" w:cs="Times New Roman"/>
          <w:b w:val="0"/>
          <w:bCs w:val="0"/>
          <w:sz w:val="24"/>
          <w:szCs w:val="24"/>
        </w:rPr>
        <w:t>(организовано, не организовано</w:t>
      </w:r>
      <w:r w:rsidRPr="00B669F8">
        <w:rPr>
          <w:rFonts w:ascii="Times New Roman" w:hAnsi="Times New Roman" w:cs="Times New Roman"/>
          <w:sz w:val="24"/>
          <w:szCs w:val="24"/>
        </w:rPr>
        <w:t xml:space="preserve"> </w:t>
      </w:r>
      <w:r w:rsidRPr="00B669F8">
        <w:rPr>
          <w:rFonts w:ascii="Times New Roman" w:hAnsi="Times New Roman" w:cs="Times New Roman"/>
          <w:b w:val="0"/>
          <w:bCs w:val="0"/>
          <w:sz w:val="24"/>
          <w:szCs w:val="24"/>
        </w:rPr>
        <w:t>)     (соответствует, не соответствует)</w:t>
      </w:r>
    </w:p>
    <w:p w:rsidR="006B0AE9" w:rsidRPr="0006086C" w:rsidRDefault="006B0AE9" w:rsidP="0006086C">
      <w:pPr>
        <w:pStyle w:val="3"/>
        <w:shd w:val="clear" w:color="auto" w:fill="auto"/>
        <w:spacing w:after="0" w:line="240" w:lineRule="auto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Основные недостатки: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отсутствуют</w:t>
      </w:r>
      <w:r w:rsidRPr="0006086C">
        <w:rPr>
          <w:rFonts w:ascii="Times New Roman" w:hAnsi="Times New Roman" w:cs="Times New Roman"/>
          <w:b/>
          <w:bCs/>
          <w:i/>
          <w:iCs/>
        </w:rPr>
        <w:t>;</w:t>
      </w:r>
    </w:p>
    <w:p w:rsidR="006B0AE9" w:rsidRPr="0006086C" w:rsidRDefault="006B0AE9" w:rsidP="0006086C">
      <w:pPr>
        <w:pStyle w:val="3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i/>
          <w:iCs/>
          <w:u w:val="single"/>
        </w:rPr>
      </w:pPr>
      <w:r w:rsidRPr="0006086C">
        <w:rPr>
          <w:rFonts w:ascii="Times New Roman" w:hAnsi="Times New Roman" w:cs="Times New Roman"/>
        </w:rPr>
        <w:t xml:space="preserve">в)обеспеченность технологическим оборудованием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достаточное;</w:t>
      </w:r>
    </w:p>
    <w:p w:rsidR="006B0AE9" w:rsidRPr="00D03600" w:rsidRDefault="006B0AE9" w:rsidP="0006086C">
      <w:pPr>
        <w:pStyle w:val="3"/>
        <w:shd w:val="clear" w:color="auto" w:fill="auto"/>
        <w:tabs>
          <w:tab w:val="left" w:pos="987"/>
        </w:tabs>
        <w:spacing w:after="0" w:line="240" w:lineRule="auto"/>
        <w:ind w:firstLine="680"/>
        <w:jc w:val="left"/>
        <w:rPr>
          <w:rFonts w:ascii="Times New Roman" w:hAnsi="Times New Roman" w:cs="Times New Roman"/>
          <w:sz w:val="24"/>
          <w:szCs w:val="24"/>
        </w:rPr>
      </w:pPr>
      <w:r w:rsidRPr="00D036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(достаточное, не достаточное)</w:t>
      </w:r>
    </w:p>
    <w:p w:rsidR="006B0AE9" w:rsidRPr="0006086C" w:rsidRDefault="006B0AE9" w:rsidP="0006086C">
      <w:pPr>
        <w:pStyle w:val="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i/>
          <w:iCs/>
          <w:u w:val="single"/>
        </w:rPr>
      </w:pPr>
      <w:r w:rsidRPr="0006086C">
        <w:rPr>
          <w:rFonts w:ascii="Times New Roman" w:hAnsi="Times New Roman" w:cs="Times New Roman"/>
        </w:rPr>
        <w:t xml:space="preserve">его техническое состояние –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соответствует;</w:t>
      </w:r>
    </w:p>
    <w:p w:rsidR="006B0AE9" w:rsidRPr="00D03600" w:rsidRDefault="006B0AE9" w:rsidP="0006086C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608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D03600">
        <w:rPr>
          <w:rFonts w:ascii="Times New Roman" w:hAnsi="Times New Roman" w:cs="Times New Roman"/>
          <w:b w:val="0"/>
          <w:bCs w:val="0"/>
          <w:sz w:val="24"/>
          <w:szCs w:val="24"/>
        </w:rPr>
        <w:t>(соответствует, не соответствует нормативным требованиям)</w:t>
      </w:r>
      <w:r w:rsidRPr="00D03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AE9" w:rsidRPr="0006086C" w:rsidRDefault="006B0AE9" w:rsidP="0006086C">
      <w:pPr>
        <w:pStyle w:val="3"/>
        <w:shd w:val="clear" w:color="auto" w:fill="auto"/>
        <w:tabs>
          <w:tab w:val="left" w:leader="underscore" w:pos="7310"/>
        </w:tabs>
        <w:spacing w:after="0" w:line="240" w:lineRule="auto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акты допуска к эксплуатации –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оформлены;</w:t>
      </w:r>
    </w:p>
    <w:p w:rsidR="006B0AE9" w:rsidRPr="00D03600" w:rsidRDefault="006B0AE9" w:rsidP="0006086C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36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(оформлены, не оформлены)</w:t>
      </w:r>
    </w:p>
    <w:p w:rsidR="006B0AE9" w:rsidRPr="0006086C" w:rsidRDefault="006B0AE9" w:rsidP="0006086C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086C">
        <w:rPr>
          <w:rFonts w:ascii="Times New Roman" w:hAnsi="Times New Roman" w:cs="Times New Roman"/>
          <w:b w:val="0"/>
          <w:bCs w:val="0"/>
          <w:sz w:val="28"/>
          <w:szCs w:val="28"/>
        </w:rPr>
        <w:t>Требования техники безопасности при работе с использованием технологического оборудования -</w:t>
      </w:r>
      <w:r w:rsidRPr="0006086C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  <w:t xml:space="preserve"> </w:t>
      </w:r>
      <w:r w:rsidRPr="0006086C">
        <w:rPr>
          <w:rFonts w:ascii="Times New Roman" w:hAnsi="Times New Roman" w:cs="Times New Roman"/>
          <w:i/>
          <w:iCs/>
          <w:sz w:val="28"/>
          <w:szCs w:val="28"/>
          <w:u w:val="single"/>
        </w:rPr>
        <w:t>соблюдаются.</w:t>
      </w:r>
    </w:p>
    <w:p w:rsidR="006B0AE9" w:rsidRPr="00D03600" w:rsidRDefault="006B0AE9" w:rsidP="0006086C">
      <w:pPr>
        <w:pStyle w:val="31"/>
        <w:shd w:val="clear" w:color="auto" w:fill="auto"/>
        <w:spacing w:before="0" w:after="0" w:line="240" w:lineRule="auto"/>
        <w:ind w:left="3080"/>
        <w:rPr>
          <w:rFonts w:ascii="Times New Roman" w:hAnsi="Times New Roman" w:cs="Times New Roman"/>
          <w:sz w:val="24"/>
          <w:szCs w:val="24"/>
        </w:rPr>
      </w:pPr>
      <w:r w:rsidRPr="00D03600">
        <w:rPr>
          <w:rFonts w:ascii="Times New Roman" w:hAnsi="Times New Roman" w:cs="Times New Roman"/>
          <w:b w:val="0"/>
          <w:bCs w:val="0"/>
          <w:sz w:val="24"/>
          <w:szCs w:val="24"/>
        </w:rPr>
        <w:t>(соблюдаются, не соблюдаются</w:t>
      </w:r>
      <w:r w:rsidRPr="00D03600">
        <w:rPr>
          <w:rFonts w:ascii="Times New Roman" w:hAnsi="Times New Roman" w:cs="Times New Roman"/>
          <w:sz w:val="24"/>
          <w:szCs w:val="24"/>
        </w:rPr>
        <w:t>)</w:t>
      </w:r>
    </w:p>
    <w:p w:rsidR="006B0AE9" w:rsidRPr="0006086C" w:rsidRDefault="006B0AE9" w:rsidP="0006086C">
      <w:pPr>
        <w:pStyle w:val="3"/>
        <w:shd w:val="clear" w:color="auto" w:fill="auto"/>
        <w:tabs>
          <w:tab w:val="left" w:leader="underscore" w:pos="9384"/>
        </w:tabs>
        <w:spacing w:after="0" w:line="240" w:lineRule="auto"/>
        <w:ind w:right="62"/>
        <w:jc w:val="left"/>
        <w:rPr>
          <w:rFonts w:ascii="Times New Roman" w:hAnsi="Times New Roman" w:cs="Times New Roman"/>
          <w:b/>
          <w:bCs/>
          <w:i/>
          <w:iCs/>
          <w:u w:val="single"/>
        </w:rPr>
      </w:pPr>
      <w:r w:rsidRPr="0006086C">
        <w:rPr>
          <w:rFonts w:ascii="Times New Roman" w:hAnsi="Times New Roman" w:cs="Times New Roman"/>
        </w:rPr>
        <w:t xml:space="preserve">Основные недостатки: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отсутствуют.</w:t>
      </w:r>
    </w:p>
    <w:p w:rsidR="006B0AE9" w:rsidRPr="0006086C" w:rsidRDefault="006B0AE9" w:rsidP="0006086C">
      <w:pPr>
        <w:pStyle w:val="3"/>
        <w:shd w:val="clear" w:color="auto" w:fill="auto"/>
        <w:tabs>
          <w:tab w:val="left" w:leader="underscore" w:pos="9384"/>
        </w:tabs>
        <w:spacing w:after="0" w:line="240" w:lineRule="auto"/>
        <w:ind w:right="62"/>
        <w:jc w:val="left"/>
        <w:rPr>
          <w:rFonts w:ascii="Times New Roman" w:hAnsi="Times New Roman" w:cs="Times New Roman"/>
          <w:b/>
          <w:bCs/>
          <w:i/>
          <w:iCs/>
          <w:u w:val="single"/>
        </w:rPr>
      </w:pPr>
      <w:r w:rsidRPr="0006086C">
        <w:rPr>
          <w:rFonts w:ascii="Times New Roman" w:hAnsi="Times New Roman" w:cs="Times New Roman"/>
        </w:rPr>
        <w:t xml:space="preserve">Потребность в закупке дополнительного технологического оборудования – </w:t>
      </w:r>
      <w:r w:rsidRPr="009E1F2D">
        <w:rPr>
          <w:rFonts w:ascii="Times New Roman" w:hAnsi="Times New Roman" w:cs="Times New Roman"/>
          <w:b/>
          <w:bCs/>
          <w:i/>
          <w:iCs/>
          <w:u w:val="single"/>
        </w:rPr>
        <w:t>не имеется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 xml:space="preserve">, </w:t>
      </w:r>
    </w:p>
    <w:p w:rsidR="006B0AE9" w:rsidRPr="009E1F2D" w:rsidRDefault="006B0AE9" w:rsidP="0006086C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E1F2D">
        <w:rPr>
          <w:rFonts w:ascii="Times New Roman" w:hAnsi="Times New Roman" w:cs="Times New Roman"/>
          <w:b w:val="0"/>
          <w:bCs w:val="0"/>
          <w:sz w:val="22"/>
          <w:szCs w:val="22"/>
        </w:rPr>
        <w:t>(имеется, не имеется) (при необходимости указать наименование и количество оборудования)</w:t>
      </w:r>
    </w:p>
    <w:p w:rsidR="006B0AE9" w:rsidRPr="0006086C" w:rsidRDefault="006B0AE9" w:rsidP="0006086C">
      <w:pPr>
        <w:pStyle w:val="3"/>
        <w:shd w:val="clear" w:color="auto" w:fill="auto"/>
        <w:tabs>
          <w:tab w:val="left" w:pos="1320"/>
          <w:tab w:val="left" w:leader="underscore" w:pos="10051"/>
        </w:tabs>
        <w:spacing w:after="0" w:line="240" w:lineRule="auto"/>
        <w:ind w:right="60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>г) санитарное состояние пищеблока, подсобных помещений и технологических цехов и участков –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 xml:space="preserve"> соответствует;</w:t>
      </w:r>
    </w:p>
    <w:p w:rsidR="006B0AE9" w:rsidRPr="00D03600" w:rsidRDefault="006B0AE9" w:rsidP="0006086C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360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                 (</w:t>
      </w:r>
      <w:r w:rsidRPr="00D03600">
        <w:rPr>
          <w:rFonts w:ascii="Times New Roman" w:hAnsi="Times New Roman" w:cs="Times New Roman"/>
          <w:b w:val="0"/>
          <w:bCs w:val="0"/>
          <w:sz w:val="24"/>
          <w:szCs w:val="24"/>
        </w:rPr>
        <w:t>соответствует, не соответствует санитарным нормам)</w:t>
      </w:r>
    </w:p>
    <w:p w:rsidR="006B0AE9" w:rsidRPr="0006086C" w:rsidRDefault="006B0AE9" w:rsidP="0006086C">
      <w:pPr>
        <w:pStyle w:val="3"/>
        <w:shd w:val="clear" w:color="auto" w:fill="auto"/>
        <w:tabs>
          <w:tab w:val="left" w:leader="underscore" w:pos="9384"/>
        </w:tabs>
        <w:spacing w:after="0" w:line="240" w:lineRule="auto"/>
        <w:ind w:right="60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Основные недостатки: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отсутствуют</w:t>
      </w:r>
      <w:r w:rsidRPr="0006086C">
        <w:rPr>
          <w:rFonts w:ascii="Times New Roman" w:hAnsi="Times New Roman" w:cs="Times New Roman"/>
          <w:b/>
          <w:bCs/>
          <w:i/>
          <w:iCs/>
        </w:rPr>
        <w:t>.</w:t>
      </w:r>
    </w:p>
    <w:p w:rsidR="006B0AE9" w:rsidRPr="0006086C" w:rsidRDefault="006B0AE9" w:rsidP="0006086C">
      <w:pPr>
        <w:pStyle w:val="3"/>
        <w:shd w:val="clear" w:color="auto" w:fill="auto"/>
        <w:tabs>
          <w:tab w:val="left" w:pos="1035"/>
        </w:tabs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u w:val="single"/>
        </w:rPr>
      </w:pPr>
      <w:r w:rsidRPr="0006086C">
        <w:rPr>
          <w:rFonts w:ascii="Times New Roman" w:hAnsi="Times New Roman" w:cs="Times New Roman"/>
        </w:rPr>
        <w:t xml:space="preserve">д) обеспеченность посудой_-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достаточное;</w:t>
      </w:r>
    </w:p>
    <w:p w:rsidR="006B0AE9" w:rsidRPr="00D03600" w:rsidRDefault="006B0AE9" w:rsidP="0006086C">
      <w:pPr>
        <w:pStyle w:val="3"/>
        <w:shd w:val="clear" w:color="auto" w:fill="auto"/>
        <w:tabs>
          <w:tab w:val="left" w:pos="1035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036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(достаточное, не достаточное)</w:t>
      </w:r>
    </w:p>
    <w:p w:rsidR="006B0AE9" w:rsidRPr="0006086C" w:rsidRDefault="006B0AE9" w:rsidP="0006086C">
      <w:pPr>
        <w:pStyle w:val="3"/>
        <w:shd w:val="clear" w:color="auto" w:fill="auto"/>
        <w:tabs>
          <w:tab w:val="left" w:pos="998"/>
          <w:tab w:val="left" w:leader="underscore" w:pos="5208"/>
        </w:tabs>
        <w:spacing w:after="0" w:line="240" w:lineRule="auto"/>
        <w:ind w:right="60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ж) документация и инструкции, обеспечивающие деятельность пищеблока и ее работников -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имеется</w:t>
      </w:r>
      <w:r w:rsidRPr="0006086C">
        <w:rPr>
          <w:rFonts w:ascii="Times New Roman" w:hAnsi="Times New Roman" w:cs="Times New Roman"/>
          <w:b/>
          <w:bCs/>
        </w:rPr>
        <w:t>.</w:t>
      </w:r>
    </w:p>
    <w:p w:rsidR="006B0AE9" w:rsidRPr="00D03600" w:rsidRDefault="006B0AE9" w:rsidP="0006086C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036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(имеется, не имеется)</w:t>
      </w:r>
    </w:p>
    <w:p w:rsidR="006B0AE9" w:rsidRPr="0006086C" w:rsidRDefault="006B0AE9" w:rsidP="0006086C">
      <w:pPr>
        <w:pStyle w:val="3"/>
        <w:shd w:val="clear" w:color="auto" w:fill="auto"/>
        <w:tabs>
          <w:tab w:val="left" w:leader="underscore" w:pos="9389"/>
        </w:tabs>
        <w:spacing w:after="0" w:line="240" w:lineRule="auto"/>
        <w:ind w:right="60"/>
        <w:jc w:val="left"/>
        <w:rPr>
          <w:rFonts w:ascii="Times New Roman" w:hAnsi="Times New Roman" w:cs="Times New Roman"/>
          <w:b/>
          <w:bCs/>
          <w:i/>
          <w:iCs/>
        </w:rPr>
      </w:pPr>
      <w:r w:rsidRPr="0006086C">
        <w:rPr>
          <w:rFonts w:ascii="Times New Roman" w:hAnsi="Times New Roman" w:cs="Times New Roman"/>
        </w:rPr>
        <w:t xml:space="preserve">Основные недостатки: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отсутствуют</w:t>
      </w:r>
      <w:r w:rsidRPr="0006086C">
        <w:rPr>
          <w:rFonts w:ascii="Times New Roman" w:hAnsi="Times New Roman" w:cs="Times New Roman"/>
          <w:b/>
          <w:bCs/>
          <w:i/>
          <w:iCs/>
        </w:rPr>
        <w:t>.</w:t>
      </w:r>
    </w:p>
    <w:p w:rsidR="006B0AE9" w:rsidRPr="0006086C" w:rsidRDefault="006B0AE9" w:rsidP="0006086C">
      <w:pPr>
        <w:pStyle w:val="3"/>
        <w:shd w:val="clear" w:color="auto" w:fill="auto"/>
        <w:tabs>
          <w:tab w:val="left" w:leader="underscore" w:pos="9389"/>
        </w:tabs>
        <w:spacing w:after="0" w:line="240" w:lineRule="auto"/>
        <w:ind w:right="60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з) примерное десятидневное меню, утвержденное руководителем образовательной организации -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имеется</w:t>
      </w:r>
      <w:r w:rsidRPr="0006086C">
        <w:rPr>
          <w:rFonts w:ascii="Times New Roman" w:hAnsi="Times New Roman" w:cs="Times New Roman"/>
          <w:b/>
          <w:bCs/>
        </w:rPr>
        <w:t>;</w:t>
      </w:r>
    </w:p>
    <w:p w:rsidR="006B0AE9" w:rsidRPr="00D03600" w:rsidRDefault="006B0AE9" w:rsidP="0006086C">
      <w:pPr>
        <w:pStyle w:val="3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08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</w:t>
      </w:r>
      <w:r w:rsidRPr="00D03600">
        <w:rPr>
          <w:rFonts w:ascii="Times New Roman" w:hAnsi="Times New Roman" w:cs="Times New Roman"/>
          <w:b w:val="0"/>
          <w:bCs w:val="0"/>
          <w:sz w:val="24"/>
          <w:szCs w:val="24"/>
        </w:rPr>
        <w:t>(имеется, не имеется)</w:t>
      </w:r>
    </w:p>
    <w:p w:rsidR="006B0AE9" w:rsidRPr="0006086C" w:rsidRDefault="006B0AE9" w:rsidP="0006086C">
      <w:pPr>
        <w:pStyle w:val="3"/>
        <w:shd w:val="clear" w:color="auto" w:fill="auto"/>
        <w:tabs>
          <w:tab w:val="left" w:leader="underscore" w:pos="7035"/>
        </w:tabs>
        <w:spacing w:after="0" w:line="240" w:lineRule="auto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и) питьевой режим воспитанников –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 xml:space="preserve">организован, кипячение воды на пищеблоке, выдача согласно графика </w:t>
      </w:r>
    </w:p>
    <w:p w:rsidR="006B0AE9" w:rsidRPr="00D03600" w:rsidRDefault="006B0AE9" w:rsidP="0006086C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3600">
        <w:rPr>
          <w:rFonts w:ascii="Times New Roman" w:hAnsi="Times New Roman" w:cs="Times New Roman"/>
          <w:b w:val="0"/>
          <w:bCs w:val="0"/>
          <w:sz w:val="24"/>
          <w:szCs w:val="24"/>
        </w:rPr>
        <w:t>(организован, не организован)(указать способ организации питьевого режима)</w:t>
      </w:r>
    </w:p>
    <w:p w:rsidR="006B0AE9" w:rsidRPr="0006086C" w:rsidRDefault="006B0AE9" w:rsidP="0006086C">
      <w:pPr>
        <w:pStyle w:val="3"/>
        <w:shd w:val="clear" w:color="auto" w:fill="auto"/>
        <w:tabs>
          <w:tab w:val="left" w:leader="underscore" w:pos="7222"/>
        </w:tabs>
        <w:spacing w:after="0" w:line="240" w:lineRule="auto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Основные недостатки: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отсутствуют</w:t>
      </w:r>
      <w:r w:rsidRPr="0006086C">
        <w:rPr>
          <w:rFonts w:ascii="Times New Roman" w:hAnsi="Times New Roman" w:cs="Times New Roman"/>
          <w:b/>
          <w:bCs/>
        </w:rPr>
        <w:t>.</w:t>
      </w:r>
    </w:p>
    <w:p w:rsidR="006B0AE9" w:rsidRPr="006B31B2" w:rsidRDefault="006B0AE9" w:rsidP="0006086C">
      <w:pPr>
        <w:pStyle w:val="3"/>
        <w:shd w:val="clear" w:color="auto" w:fill="auto"/>
        <w:tabs>
          <w:tab w:val="left" w:leader="underscore" w:pos="6039"/>
          <w:tab w:val="left" w:leader="underscore" w:pos="10100"/>
        </w:tabs>
        <w:spacing w:after="0" w:line="240" w:lineRule="auto"/>
        <w:ind w:left="20" w:right="40"/>
        <w:jc w:val="left"/>
        <w:rPr>
          <w:rFonts w:ascii="Times New Roman" w:hAnsi="Times New Roman" w:cs="Times New Roman"/>
          <w:b/>
          <w:bCs/>
          <w:i/>
          <w:iCs/>
          <w:u w:val="single"/>
        </w:rPr>
      </w:pPr>
      <w:r w:rsidRPr="0006086C">
        <w:rPr>
          <w:rFonts w:ascii="Times New Roman" w:hAnsi="Times New Roman" w:cs="Times New Roman"/>
        </w:rPr>
        <w:t xml:space="preserve">л) наличие договора на оказание санитарно-эпидемиологических услуг (дератизация, дезинфекция) </w:t>
      </w:r>
      <w:r w:rsidRPr="00803C4B">
        <w:rPr>
          <w:rFonts w:ascii="Times New Roman" w:hAnsi="Times New Roman" w:cs="Times New Roman"/>
          <w:b/>
          <w:bCs/>
          <w:i/>
          <w:iCs/>
          <w:u w:val="single"/>
        </w:rPr>
        <w:t>имеется</w:t>
      </w:r>
      <w:r w:rsidRPr="00803C4B">
        <w:rPr>
          <w:rFonts w:ascii="Times New Roman" w:hAnsi="Times New Roman" w:cs="Times New Roman"/>
          <w:b/>
          <w:bCs/>
        </w:rPr>
        <w:t xml:space="preserve">, </w:t>
      </w:r>
      <w:r w:rsidRPr="00803C4B">
        <w:rPr>
          <w:rFonts w:ascii="Times New Roman" w:hAnsi="Times New Roman" w:cs="Times New Roman"/>
          <w:b/>
          <w:bCs/>
          <w:i/>
          <w:iCs/>
          <w:u w:val="single"/>
        </w:rPr>
        <w:t>от 1.08.2019 года № 5, ООО</w:t>
      </w:r>
      <w:r w:rsidRPr="006B31B2">
        <w:rPr>
          <w:rFonts w:ascii="Times New Roman" w:hAnsi="Times New Roman" w:cs="Times New Roman"/>
          <w:b/>
          <w:bCs/>
          <w:i/>
          <w:iCs/>
          <w:u w:val="single"/>
        </w:rPr>
        <w:t xml:space="preserve"> «Профилактика».</w:t>
      </w:r>
    </w:p>
    <w:p w:rsidR="006B0AE9" w:rsidRPr="009E1F2D" w:rsidRDefault="006B0AE9" w:rsidP="0006086C">
      <w:pPr>
        <w:pStyle w:val="3"/>
        <w:shd w:val="clear" w:color="auto" w:fill="auto"/>
        <w:tabs>
          <w:tab w:val="left" w:leader="underscore" w:pos="6039"/>
          <w:tab w:val="left" w:leader="underscore" w:pos="10100"/>
        </w:tabs>
        <w:spacing w:after="0" w:line="240" w:lineRule="auto"/>
        <w:ind w:right="40"/>
        <w:jc w:val="left"/>
        <w:rPr>
          <w:rFonts w:ascii="Times New Roman" w:hAnsi="Times New Roman" w:cs="Times New Roman"/>
          <w:sz w:val="24"/>
          <w:szCs w:val="24"/>
        </w:rPr>
      </w:pPr>
      <w:r w:rsidRPr="0006086C">
        <w:rPr>
          <w:rFonts w:ascii="Times New Roman" w:hAnsi="Times New Roman" w:cs="Times New Roman"/>
        </w:rPr>
        <w:t>(</w:t>
      </w:r>
      <w:r w:rsidRPr="009E1F2D">
        <w:rPr>
          <w:rFonts w:ascii="Times New Roman" w:hAnsi="Times New Roman" w:cs="Times New Roman"/>
          <w:sz w:val="24"/>
          <w:szCs w:val="24"/>
        </w:rPr>
        <w:t>имеется, не имеется) (реквизиты договора, №, дата, организация, оказывающая услуги)</w:t>
      </w:r>
    </w:p>
    <w:p w:rsidR="006B0AE9" w:rsidRPr="0006086C" w:rsidRDefault="006B0AE9" w:rsidP="0006086C">
      <w:pPr>
        <w:pStyle w:val="3"/>
        <w:shd w:val="clear" w:color="auto" w:fill="auto"/>
        <w:tabs>
          <w:tab w:val="left" w:pos="994"/>
          <w:tab w:val="left" w:leader="underscore" w:pos="10114"/>
        </w:tabs>
        <w:spacing w:after="0" w:line="240" w:lineRule="auto"/>
        <w:ind w:right="40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9.Нормы освещенности помещений для детей, кабинетов сотрудников и производственных помещений (участков) и др.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 xml:space="preserve">соответствуют </w:t>
      </w:r>
      <w:r w:rsidRPr="0006086C">
        <w:rPr>
          <w:rFonts w:ascii="Times New Roman" w:hAnsi="Times New Roman" w:cs="Times New Roman"/>
        </w:rPr>
        <w:t>санитарно-гигиеническим требованиям к естественному, искусственному освещению жилых и общественных зданий.</w:t>
      </w:r>
    </w:p>
    <w:p w:rsidR="006B0AE9" w:rsidRPr="00D03600" w:rsidRDefault="006B0AE9" w:rsidP="0006086C">
      <w:pPr>
        <w:pStyle w:val="3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08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03600">
        <w:rPr>
          <w:rFonts w:ascii="Times New Roman" w:hAnsi="Times New Roman" w:cs="Times New Roman"/>
          <w:b w:val="0"/>
          <w:bCs w:val="0"/>
          <w:sz w:val="24"/>
          <w:szCs w:val="24"/>
        </w:rPr>
        <w:t>(соответствует, не соответствует)</w:t>
      </w:r>
    </w:p>
    <w:p w:rsidR="006B0AE9" w:rsidRPr="0006086C" w:rsidRDefault="006B0AE9" w:rsidP="0006086C">
      <w:pPr>
        <w:pStyle w:val="3"/>
        <w:shd w:val="clear" w:color="auto" w:fill="auto"/>
        <w:tabs>
          <w:tab w:val="left" w:leader="underscore" w:pos="9384"/>
        </w:tabs>
        <w:spacing w:after="0" w:line="240" w:lineRule="auto"/>
        <w:ind w:right="40"/>
        <w:jc w:val="left"/>
        <w:rPr>
          <w:rFonts w:ascii="Times New Roman" w:hAnsi="Times New Roman" w:cs="Times New Roman"/>
          <w:b/>
          <w:bCs/>
          <w:i/>
          <w:iCs/>
          <w:u w:val="single"/>
        </w:rPr>
      </w:pPr>
      <w:r w:rsidRPr="0006086C">
        <w:rPr>
          <w:rFonts w:ascii="Times New Roman" w:hAnsi="Times New Roman" w:cs="Times New Roman"/>
        </w:rPr>
        <w:t xml:space="preserve">Основные недостатки: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отсутствуют.</w:t>
      </w:r>
    </w:p>
    <w:p w:rsidR="006B0AE9" w:rsidRPr="0006086C" w:rsidRDefault="006B0AE9" w:rsidP="0006086C">
      <w:pPr>
        <w:pStyle w:val="3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86C">
        <w:rPr>
          <w:rFonts w:ascii="Times New Roman" w:hAnsi="Times New Roman" w:cs="Times New Roman"/>
          <w:b w:val="0"/>
          <w:bCs w:val="0"/>
          <w:sz w:val="28"/>
          <w:szCs w:val="28"/>
        </w:rPr>
        <w:t>10.Мероприятия по обеспечению охраны и антитеррористической защищенности организации:</w:t>
      </w:r>
      <w:r w:rsidRPr="0006086C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06086C">
        <w:rPr>
          <w:rFonts w:ascii="Times New Roman" w:hAnsi="Times New Roman" w:cs="Times New Roman"/>
          <w:i/>
          <w:iCs/>
          <w:sz w:val="28"/>
          <w:szCs w:val="28"/>
          <w:u w:val="single"/>
        </w:rPr>
        <w:t>выполнены</w:t>
      </w:r>
      <w:r w:rsidRPr="000608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0AE9" w:rsidRPr="00D03600" w:rsidRDefault="006B0AE9" w:rsidP="0006086C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36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(выполнены, не выполнены)</w:t>
      </w:r>
    </w:p>
    <w:p w:rsidR="006B0AE9" w:rsidRPr="0006086C" w:rsidRDefault="006B0AE9" w:rsidP="0006086C">
      <w:pPr>
        <w:pStyle w:val="3"/>
        <w:shd w:val="clear" w:color="auto" w:fill="auto"/>
        <w:tabs>
          <w:tab w:val="left" w:pos="1195"/>
          <w:tab w:val="left" w:pos="3005"/>
          <w:tab w:val="left" w:pos="5069"/>
          <w:tab w:val="left" w:pos="7565"/>
        </w:tabs>
        <w:spacing w:after="0" w:line="240" w:lineRule="auto"/>
        <w:ind w:right="80"/>
        <w:jc w:val="left"/>
        <w:rPr>
          <w:rFonts w:ascii="Times New Roman" w:hAnsi="Times New Roman" w:cs="Times New Roman"/>
          <w:u w:val="single"/>
        </w:rPr>
      </w:pPr>
      <w:r w:rsidRPr="0006086C">
        <w:rPr>
          <w:rFonts w:ascii="Times New Roman" w:hAnsi="Times New Roman" w:cs="Times New Roman"/>
        </w:rPr>
        <w:t>а) охрана</w:t>
      </w:r>
      <w:r w:rsidRPr="0006086C">
        <w:rPr>
          <w:rFonts w:ascii="Times New Roman" w:hAnsi="Times New Roman" w:cs="Times New Roman"/>
        </w:rPr>
        <w:tab/>
        <w:t>объектов</w:t>
      </w:r>
      <w:r w:rsidRPr="0006086C">
        <w:rPr>
          <w:rFonts w:ascii="Times New Roman" w:hAnsi="Times New Roman" w:cs="Times New Roman"/>
        </w:rPr>
        <w:tab/>
        <w:t>организации -</w:t>
      </w:r>
      <w:r w:rsidRPr="0006086C">
        <w:rPr>
          <w:rFonts w:ascii="Times New Roman" w:hAnsi="Times New Roman" w:cs="Times New Roman"/>
        </w:rPr>
        <w:tab/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осуществляется ( сторожа);</w:t>
      </w:r>
    </w:p>
    <w:p w:rsidR="006B0AE9" w:rsidRPr="00D03600" w:rsidRDefault="006B0AE9" w:rsidP="0006086C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3600">
        <w:rPr>
          <w:rFonts w:ascii="Times New Roman" w:hAnsi="Times New Roman" w:cs="Times New Roman"/>
          <w:b w:val="0"/>
          <w:bCs w:val="0"/>
          <w:sz w:val="24"/>
          <w:szCs w:val="24"/>
        </w:rPr>
        <w:t>(указать способ охраны - сторожа, вневедомственная охрана, частная охранная организация)</w:t>
      </w:r>
    </w:p>
    <w:p w:rsidR="006B0AE9" w:rsidRPr="0006086C" w:rsidRDefault="006B0AE9" w:rsidP="0006086C">
      <w:pPr>
        <w:pStyle w:val="3"/>
        <w:shd w:val="clear" w:color="auto" w:fill="auto"/>
        <w:tabs>
          <w:tab w:val="left" w:pos="1522"/>
          <w:tab w:val="left" w:leader="underscore" w:pos="4902"/>
        </w:tabs>
        <w:spacing w:after="0" w:line="240" w:lineRule="auto"/>
        <w:ind w:right="80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б) объекты организации системой охранной сигнализации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оборудованы</w:t>
      </w:r>
      <w:r w:rsidRPr="0006086C">
        <w:rPr>
          <w:rFonts w:ascii="Times New Roman" w:hAnsi="Times New Roman" w:cs="Times New Roman"/>
        </w:rPr>
        <w:t>;</w:t>
      </w:r>
      <w:r w:rsidRPr="0006086C">
        <w:rPr>
          <w:rFonts w:ascii="Times New Roman" w:hAnsi="Times New Roman" w:cs="Times New Roman"/>
        </w:rPr>
        <w:tab/>
      </w:r>
    </w:p>
    <w:p w:rsidR="006B0AE9" w:rsidRPr="00D03600" w:rsidRDefault="006B0AE9" w:rsidP="0006086C">
      <w:pPr>
        <w:pStyle w:val="3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36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(оборудованы, не оборудованы)</w:t>
      </w:r>
    </w:p>
    <w:p w:rsidR="006B0AE9" w:rsidRPr="0006086C" w:rsidRDefault="006B0AE9" w:rsidP="0006086C">
      <w:pPr>
        <w:pStyle w:val="3"/>
        <w:shd w:val="clear" w:color="auto" w:fill="auto"/>
        <w:tabs>
          <w:tab w:val="left" w:pos="547"/>
        </w:tabs>
        <w:spacing w:after="0" w:line="240" w:lineRule="auto"/>
        <w:ind w:right="80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>в)</w:t>
      </w:r>
      <w:r w:rsidRPr="0006086C">
        <w:rPr>
          <w:rFonts w:ascii="Times New Roman" w:hAnsi="Times New Roman" w:cs="Times New Roman"/>
        </w:rPr>
        <w:tab/>
        <w:t>системами видеонаблюдения и охранного телевидения объекты</w:t>
      </w:r>
    </w:p>
    <w:p w:rsidR="006B0AE9" w:rsidRPr="0006086C" w:rsidRDefault="006B0AE9" w:rsidP="0006086C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08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06086C">
        <w:rPr>
          <w:rFonts w:ascii="Times New Roman" w:hAnsi="Times New Roman" w:cs="Times New Roman"/>
          <w:i/>
          <w:iCs/>
          <w:sz w:val="28"/>
          <w:szCs w:val="28"/>
          <w:u w:val="single"/>
        </w:rPr>
        <w:t>оборудованы</w:t>
      </w:r>
      <w:r w:rsidRPr="000608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Pr="0006086C">
        <w:rPr>
          <w:rFonts w:ascii="Times New Roman" w:hAnsi="Times New Roman" w:cs="Times New Roman"/>
          <w:i/>
          <w:iCs/>
          <w:sz w:val="28"/>
          <w:szCs w:val="28"/>
          <w:u w:val="single"/>
        </w:rPr>
        <w:t>видеонаблюдение)</w:t>
      </w:r>
      <w:r w:rsidRPr="0006086C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B0AE9" w:rsidRPr="00D03600" w:rsidRDefault="006B0AE9" w:rsidP="0006086C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36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(оборудованы, не оборудованы</w:t>
      </w:r>
      <w:r w:rsidRPr="00D03600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)</w:t>
      </w:r>
    </w:p>
    <w:p w:rsidR="006B0AE9" w:rsidRPr="0006086C" w:rsidRDefault="006B0AE9" w:rsidP="0006086C">
      <w:pPr>
        <w:pStyle w:val="3"/>
        <w:shd w:val="clear" w:color="auto" w:fill="auto"/>
        <w:tabs>
          <w:tab w:val="left" w:pos="1090"/>
          <w:tab w:val="left" w:leader="underscore" w:pos="8089"/>
          <w:tab w:val="left" w:leader="underscore" w:pos="8218"/>
          <w:tab w:val="left" w:leader="underscore" w:pos="9514"/>
        </w:tabs>
        <w:spacing w:after="0" w:line="240" w:lineRule="auto"/>
        <w:ind w:left="20" w:right="80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г) прямая связь с органами МВД (ФСБ) организована с использованием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кнопки экстренного вызова</w:t>
      </w:r>
      <w:r w:rsidRPr="0006086C">
        <w:rPr>
          <w:rFonts w:ascii="Times New Roman" w:hAnsi="Times New Roman" w:cs="Times New Roman"/>
        </w:rPr>
        <w:t xml:space="preserve">,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телефон АТС</w:t>
      </w:r>
      <w:r w:rsidRPr="0006086C">
        <w:rPr>
          <w:rFonts w:ascii="Times New Roman" w:hAnsi="Times New Roman" w:cs="Times New Roman"/>
        </w:rPr>
        <w:t>;</w:t>
      </w:r>
    </w:p>
    <w:p w:rsidR="006B0AE9" w:rsidRPr="0006086C" w:rsidRDefault="006B0AE9" w:rsidP="0006086C">
      <w:pPr>
        <w:pStyle w:val="3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86C">
        <w:rPr>
          <w:rFonts w:ascii="Times New Roman" w:hAnsi="Times New Roman" w:cs="Times New Roman"/>
          <w:b w:val="0"/>
          <w:bCs w:val="0"/>
          <w:sz w:val="28"/>
          <w:szCs w:val="28"/>
        </w:rPr>
        <w:t>(указать способ связи: кнопка экстренного вызова, телефон АТС и др.)</w:t>
      </w:r>
    </w:p>
    <w:p w:rsidR="006B0AE9" w:rsidRPr="0006086C" w:rsidRDefault="006B0AE9" w:rsidP="0006086C">
      <w:pPr>
        <w:pStyle w:val="3"/>
        <w:shd w:val="clear" w:color="auto" w:fill="auto"/>
        <w:spacing w:after="0" w:line="240" w:lineRule="auto"/>
        <w:ind w:left="23"/>
        <w:jc w:val="left"/>
        <w:rPr>
          <w:rFonts w:ascii="Times New Roman" w:hAnsi="Times New Roman" w:cs="Times New Roman"/>
          <w:i/>
          <w:iCs/>
          <w:u w:val="single"/>
        </w:rPr>
      </w:pPr>
      <w:r w:rsidRPr="0006086C">
        <w:rPr>
          <w:rFonts w:ascii="Times New Roman" w:hAnsi="Times New Roman" w:cs="Times New Roman"/>
        </w:rPr>
        <w:t xml:space="preserve">д) территория организации ограждением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оборудована</w:t>
      </w:r>
    </w:p>
    <w:p w:rsidR="006B0AE9" w:rsidRPr="00D03600" w:rsidRDefault="006B0AE9" w:rsidP="0006086C">
      <w:pPr>
        <w:pStyle w:val="3"/>
        <w:shd w:val="clear" w:color="auto" w:fill="auto"/>
        <w:spacing w:after="0" w:line="240" w:lineRule="auto"/>
        <w:ind w:left="23"/>
        <w:jc w:val="left"/>
        <w:rPr>
          <w:rFonts w:ascii="Times New Roman" w:hAnsi="Times New Roman" w:cs="Times New Roman"/>
          <w:sz w:val="24"/>
          <w:szCs w:val="24"/>
        </w:rPr>
      </w:pPr>
      <w:r w:rsidRPr="00D036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(оборудована, не оборудована)  </w:t>
      </w:r>
    </w:p>
    <w:p w:rsidR="006B0AE9" w:rsidRPr="0006086C" w:rsidRDefault="006B0AE9" w:rsidP="0006086C">
      <w:pPr>
        <w:pStyle w:val="3"/>
        <w:shd w:val="clear" w:color="auto" w:fill="auto"/>
        <w:spacing w:after="0" w:line="240" w:lineRule="auto"/>
        <w:ind w:left="23"/>
        <w:jc w:val="left"/>
        <w:rPr>
          <w:rFonts w:ascii="Times New Roman" w:hAnsi="Times New Roman" w:cs="Times New Roman"/>
          <w:b/>
          <w:bCs/>
          <w:i/>
          <w:iCs/>
          <w:u w:val="single"/>
        </w:rPr>
      </w:pPr>
      <w:r w:rsidRPr="0006086C">
        <w:rPr>
          <w:rFonts w:ascii="Times New Roman" w:hAnsi="Times New Roman" w:cs="Times New Roman"/>
        </w:rPr>
        <w:t xml:space="preserve">и несанкционированный доступ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 xml:space="preserve">обеспечивает; </w:t>
      </w:r>
    </w:p>
    <w:p w:rsidR="006B0AE9" w:rsidRPr="00D03600" w:rsidRDefault="006B0AE9" w:rsidP="0006086C">
      <w:pPr>
        <w:pStyle w:val="3"/>
        <w:shd w:val="clear" w:color="auto" w:fill="auto"/>
        <w:spacing w:after="0" w:line="240" w:lineRule="auto"/>
        <w:ind w:left="23"/>
        <w:jc w:val="left"/>
        <w:rPr>
          <w:rFonts w:ascii="Times New Roman" w:hAnsi="Times New Roman" w:cs="Times New Roman"/>
          <w:sz w:val="24"/>
          <w:szCs w:val="24"/>
        </w:rPr>
      </w:pPr>
      <w:r w:rsidRPr="00D036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(обеспечивает, не обеспечивает)</w:t>
      </w:r>
    </w:p>
    <w:p w:rsidR="006B0AE9" w:rsidRPr="0006086C" w:rsidRDefault="006B0AE9" w:rsidP="0006086C">
      <w:pPr>
        <w:pStyle w:val="3"/>
        <w:shd w:val="clear" w:color="auto" w:fill="auto"/>
        <w:tabs>
          <w:tab w:val="left" w:pos="278"/>
          <w:tab w:val="left" w:leader="underscore" w:pos="9298"/>
        </w:tabs>
        <w:spacing w:after="0" w:line="240" w:lineRule="auto"/>
        <w:ind w:right="80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>е)</w:t>
      </w:r>
      <w:r w:rsidRPr="0006086C">
        <w:rPr>
          <w:rFonts w:ascii="Times New Roman" w:hAnsi="Times New Roman" w:cs="Times New Roman"/>
        </w:rPr>
        <w:tab/>
        <w:t xml:space="preserve">дежурно-диспетчерская (дежурная) служба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организована;</w:t>
      </w:r>
      <w:r w:rsidRPr="0006086C">
        <w:rPr>
          <w:rFonts w:ascii="Times New Roman" w:hAnsi="Times New Roman" w:cs="Times New Roman"/>
        </w:rPr>
        <w:tab/>
        <w:t>.</w:t>
      </w:r>
    </w:p>
    <w:p w:rsidR="006B0AE9" w:rsidRPr="00D03600" w:rsidRDefault="006B0AE9" w:rsidP="0006086C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608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</w:t>
      </w:r>
      <w:r w:rsidRPr="00D03600">
        <w:rPr>
          <w:rFonts w:ascii="Times New Roman" w:hAnsi="Times New Roman" w:cs="Times New Roman"/>
          <w:b w:val="0"/>
          <w:bCs w:val="0"/>
          <w:sz w:val="24"/>
          <w:szCs w:val="24"/>
        </w:rPr>
        <w:t>(организована, не организована)</w:t>
      </w:r>
    </w:p>
    <w:p w:rsidR="006B0AE9" w:rsidRPr="0006086C" w:rsidRDefault="006B0AE9" w:rsidP="0006086C">
      <w:pPr>
        <w:pStyle w:val="3"/>
        <w:shd w:val="clear" w:color="auto" w:fill="auto"/>
        <w:tabs>
          <w:tab w:val="left" w:leader="underscore" w:pos="9389"/>
        </w:tabs>
        <w:spacing w:after="0" w:line="240" w:lineRule="auto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Основные недостатки: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отсутствуют.</w:t>
      </w:r>
    </w:p>
    <w:p w:rsidR="006B0AE9" w:rsidRPr="0006086C" w:rsidRDefault="006B0AE9" w:rsidP="0006086C">
      <w:pPr>
        <w:pStyle w:val="3"/>
        <w:shd w:val="clear" w:color="auto" w:fill="auto"/>
        <w:tabs>
          <w:tab w:val="left" w:pos="0"/>
        </w:tabs>
        <w:spacing w:after="0" w:line="240" w:lineRule="auto"/>
        <w:ind w:left="20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>11.Обеспечение пожарной</w:t>
      </w:r>
      <w:r w:rsidRPr="0006086C">
        <w:rPr>
          <w:rFonts w:ascii="Times New Roman" w:hAnsi="Times New Roman" w:cs="Times New Roman"/>
        </w:rPr>
        <w:tab/>
        <w:t>безопасности организации</w:t>
      </w:r>
      <w:r w:rsidRPr="0006086C">
        <w:rPr>
          <w:rFonts w:ascii="Times New Roman" w:hAnsi="Times New Roman" w:cs="Times New Roman"/>
        </w:rPr>
        <w:tab/>
        <w:t xml:space="preserve">нормативным требованиям: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соответствует.</w:t>
      </w:r>
    </w:p>
    <w:p w:rsidR="006B0AE9" w:rsidRPr="00D03600" w:rsidRDefault="006B0AE9" w:rsidP="0006086C">
      <w:pPr>
        <w:pStyle w:val="3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3600">
        <w:rPr>
          <w:rFonts w:ascii="Times New Roman" w:hAnsi="Times New Roman" w:cs="Times New Roman"/>
          <w:b w:val="0"/>
          <w:bCs w:val="0"/>
          <w:sz w:val="24"/>
          <w:szCs w:val="24"/>
        </w:rPr>
        <w:t>(соответствует, не соответствует)</w:t>
      </w:r>
    </w:p>
    <w:p w:rsidR="006B0AE9" w:rsidRPr="0006086C" w:rsidRDefault="006B0AE9" w:rsidP="0006086C">
      <w:pPr>
        <w:pStyle w:val="3"/>
        <w:shd w:val="clear" w:color="auto" w:fill="auto"/>
        <w:tabs>
          <w:tab w:val="left" w:pos="384"/>
          <w:tab w:val="left" w:leader="underscore" w:pos="7522"/>
        </w:tabs>
        <w:spacing w:after="0" w:line="240" w:lineRule="auto"/>
        <w:ind w:left="57" w:right="57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>а)</w:t>
      </w:r>
      <w:r w:rsidRPr="0006086C">
        <w:rPr>
          <w:rFonts w:ascii="Times New Roman" w:hAnsi="Times New Roman" w:cs="Times New Roman"/>
        </w:rPr>
        <w:tab/>
      </w:r>
      <w:r w:rsidRPr="006B31B2">
        <w:rPr>
          <w:rFonts w:ascii="Times New Roman" w:hAnsi="Times New Roman" w:cs="Times New Roman"/>
        </w:rPr>
        <w:t>Органами Государственного пожарного надзора в 2017 году проверка</w:t>
      </w:r>
      <w:r w:rsidRPr="00E11BE9">
        <w:rPr>
          <w:rFonts w:ascii="Times New Roman" w:hAnsi="Times New Roman" w:cs="Times New Roman"/>
          <w:color w:val="FF0000"/>
        </w:rPr>
        <w:t xml:space="preserve"> </w:t>
      </w:r>
      <w:r w:rsidRPr="0006086C">
        <w:rPr>
          <w:rFonts w:ascii="Times New Roman" w:hAnsi="Times New Roman" w:cs="Times New Roman"/>
        </w:rPr>
        <w:fldChar w:fldCharType="begin"/>
      </w:r>
      <w:r w:rsidRPr="0006086C">
        <w:rPr>
          <w:rFonts w:ascii="Times New Roman" w:hAnsi="Times New Roman" w:cs="Times New Roman"/>
        </w:rPr>
        <w:instrText xml:space="preserve"> TOC \o "1-5" \h \z </w:instrText>
      </w:r>
      <w:r w:rsidRPr="0006086C">
        <w:rPr>
          <w:rFonts w:ascii="Times New Roman" w:hAnsi="Times New Roman" w:cs="Times New Roman"/>
        </w:rPr>
        <w:fldChar w:fldCharType="separate"/>
      </w:r>
      <w:r w:rsidRPr="009E1F2D">
        <w:rPr>
          <w:rFonts w:ascii="Times New Roman" w:hAnsi="Times New Roman" w:cs="Times New Roman"/>
        </w:rPr>
        <w:t>состояни</w:t>
      </w:r>
      <w:r>
        <w:rPr>
          <w:rFonts w:ascii="Times New Roman" w:hAnsi="Times New Roman" w:cs="Times New Roman"/>
        </w:rPr>
        <w:t>я</w:t>
      </w:r>
      <w:r w:rsidRPr="009E1F2D">
        <w:rPr>
          <w:rFonts w:ascii="Times New Roman" w:hAnsi="Times New Roman" w:cs="Times New Roman"/>
        </w:rPr>
        <w:t xml:space="preserve"> пожарной безопасности - </w:t>
      </w:r>
      <w:r w:rsidRPr="009E1F2D">
        <w:rPr>
          <w:rFonts w:ascii="Times New Roman" w:hAnsi="Times New Roman" w:cs="Times New Roman"/>
          <w:b/>
          <w:bCs/>
          <w:i/>
          <w:iCs/>
          <w:u w:val="single"/>
        </w:rPr>
        <w:t>проводилась</w:t>
      </w:r>
    </w:p>
    <w:p w:rsidR="006B0AE9" w:rsidRDefault="006B0AE9" w:rsidP="0006086C">
      <w:pPr>
        <w:ind w:left="57" w:right="57"/>
        <w:rPr>
          <w:rFonts w:ascii="Times New Roman" w:hAnsi="Times New Roman" w:cs="Times New Roman"/>
        </w:rPr>
      </w:pPr>
      <w:r w:rsidRPr="00D03600">
        <w:rPr>
          <w:rFonts w:ascii="Times New Roman" w:hAnsi="Times New Roman" w:cs="Times New Roman"/>
        </w:rPr>
        <w:t>(проводилась, не проводилась)</w:t>
      </w:r>
    </w:p>
    <w:p w:rsidR="006B0AE9" w:rsidRPr="006B31B2" w:rsidRDefault="006B0AE9" w:rsidP="0006086C">
      <w:pPr>
        <w:ind w:left="57" w:right="57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акт №42</w:t>
      </w:r>
      <w:r w:rsidRPr="006B31B2">
        <w:rPr>
          <w:rFonts w:ascii="Times New Roman" w:hAnsi="Times New Roman" w:cs="Times New Roman"/>
          <w:b/>
          <w:bCs/>
          <w:u w:val="single"/>
        </w:rPr>
        <w:t xml:space="preserve"> от 1.10.201</w:t>
      </w:r>
      <w:r>
        <w:rPr>
          <w:rFonts w:ascii="Times New Roman" w:hAnsi="Times New Roman" w:cs="Times New Roman"/>
          <w:b/>
          <w:bCs/>
          <w:u w:val="single"/>
        </w:rPr>
        <w:t>8</w:t>
      </w:r>
      <w:r w:rsidRPr="006B31B2">
        <w:rPr>
          <w:rFonts w:ascii="Times New Roman" w:hAnsi="Times New Roman" w:cs="Times New Roman"/>
          <w:b/>
          <w:bCs/>
          <w:u w:val="single"/>
        </w:rPr>
        <w:t>, отдел надзорной деятельности и профилактической работы Алексеевского района г. Алексеевка</w:t>
      </w:r>
    </w:p>
    <w:p w:rsidR="006B0AE9" w:rsidRPr="00D03600" w:rsidRDefault="006B0AE9" w:rsidP="0006086C">
      <w:pPr>
        <w:ind w:left="57"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03600">
        <w:rPr>
          <w:rFonts w:ascii="Times New Roman" w:hAnsi="Times New Roman" w:cs="Times New Roman"/>
        </w:rPr>
        <w:t>(Номер и дата акта, наименова</w:t>
      </w:r>
      <w:r w:rsidRPr="00D03600">
        <w:rPr>
          <w:rStyle w:val="23"/>
          <w:b w:val="0"/>
          <w:bCs w:val="0"/>
          <w:sz w:val="24"/>
          <w:szCs w:val="24"/>
          <w:u w:val="none"/>
          <w:lang w:eastAsia="ru-RU"/>
        </w:rPr>
        <w:t>ни</w:t>
      </w:r>
      <w:r w:rsidRPr="00D03600">
        <w:rPr>
          <w:rFonts w:ascii="Times New Roman" w:hAnsi="Times New Roman" w:cs="Times New Roman"/>
        </w:rPr>
        <w:t>е организации, проводившей проверку)</w:t>
      </w:r>
    </w:p>
    <w:p w:rsidR="006B0AE9" w:rsidRPr="0006086C" w:rsidRDefault="006B0AE9" w:rsidP="0006086C">
      <w:pPr>
        <w:pStyle w:val="a1"/>
        <w:shd w:val="clear" w:color="auto" w:fill="auto"/>
        <w:tabs>
          <w:tab w:val="right" w:leader="underscore" w:pos="9392"/>
        </w:tabs>
        <w:spacing w:line="240" w:lineRule="auto"/>
        <w:ind w:left="57" w:right="57"/>
        <w:rPr>
          <w:rFonts w:ascii="Times New Roman" w:hAnsi="Times New Roman" w:cs="Times New Roman"/>
          <w:color w:val="FF0000"/>
        </w:rPr>
      </w:pPr>
      <w:r w:rsidRPr="0006086C">
        <w:rPr>
          <w:rFonts w:ascii="Times New Roman" w:hAnsi="Times New Roman" w:cs="Times New Roman"/>
        </w:rPr>
        <w:t>Основные результаты проверки  и предписания -</w:t>
      </w:r>
      <w:r>
        <w:rPr>
          <w:rFonts w:ascii="Times New Roman" w:hAnsi="Times New Roman" w:cs="Times New Roman"/>
        </w:rPr>
        <w:t>_</w:t>
      </w:r>
      <w:r w:rsidRPr="006B31B2">
        <w:rPr>
          <w:rFonts w:ascii="Times New Roman" w:hAnsi="Times New Roman" w:cs="Times New Roman"/>
          <w:u w:val="single"/>
        </w:rPr>
        <w:t>не имеется_</w:t>
      </w:r>
      <w:r>
        <w:rPr>
          <w:rFonts w:ascii="Times New Roman" w:hAnsi="Times New Roman" w:cs="Times New Roman"/>
        </w:rPr>
        <w:t>________</w:t>
      </w:r>
      <w:r w:rsidRPr="0006086C">
        <w:rPr>
          <w:rFonts w:ascii="Times New Roman" w:hAnsi="Times New Roman" w:cs="Times New Roman"/>
        </w:rPr>
        <w:t>;</w:t>
      </w:r>
    </w:p>
    <w:p w:rsidR="006B0AE9" w:rsidRPr="0006086C" w:rsidRDefault="006B0AE9" w:rsidP="0006086C">
      <w:pPr>
        <w:pStyle w:val="a1"/>
        <w:shd w:val="clear" w:color="auto" w:fill="auto"/>
        <w:tabs>
          <w:tab w:val="left" w:pos="298"/>
          <w:tab w:val="right" w:leader="underscore" w:pos="9392"/>
        </w:tabs>
        <w:spacing w:line="240" w:lineRule="auto"/>
        <w:ind w:left="57" w:right="57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>б)</w:t>
      </w:r>
      <w:r w:rsidRPr="0006086C">
        <w:rPr>
          <w:rFonts w:ascii="Times New Roman" w:hAnsi="Times New Roman" w:cs="Times New Roman"/>
        </w:rPr>
        <w:tab/>
        <w:t>требования пожарной безопасности</w:t>
      </w:r>
      <w:r w:rsidRPr="0006086C">
        <w:rPr>
          <w:rFonts w:ascii="Times New Roman" w:hAnsi="Times New Roman" w:cs="Times New Roman"/>
        </w:rPr>
        <w:fldChar w:fldCharType="end"/>
      </w:r>
      <w:r w:rsidRPr="0006086C">
        <w:rPr>
          <w:rFonts w:ascii="Times New Roman" w:hAnsi="Times New Roman" w:cs="Times New Roman"/>
        </w:rPr>
        <w:t xml:space="preserve"> –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выполняются;</w:t>
      </w:r>
    </w:p>
    <w:p w:rsidR="006B0AE9" w:rsidRPr="00D03600" w:rsidRDefault="006B0AE9" w:rsidP="0006086C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36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(выполняются, не выполняются)</w:t>
      </w:r>
    </w:p>
    <w:p w:rsidR="006B0AE9" w:rsidRPr="0006086C" w:rsidRDefault="006B0AE9" w:rsidP="0006086C">
      <w:pPr>
        <w:pStyle w:val="3"/>
        <w:shd w:val="clear" w:color="auto" w:fill="auto"/>
        <w:tabs>
          <w:tab w:val="left" w:pos="1498"/>
          <w:tab w:val="left" w:leader="underscore" w:pos="5607"/>
        </w:tabs>
        <w:spacing w:after="0" w:line="240" w:lineRule="auto"/>
        <w:ind w:left="57" w:right="57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в)системой пожарной сигнализации объекты организации –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оборудованы.</w:t>
      </w:r>
    </w:p>
    <w:p w:rsidR="006B0AE9" w:rsidRPr="00D03600" w:rsidRDefault="006B0AE9" w:rsidP="0006086C">
      <w:pPr>
        <w:pStyle w:val="31"/>
        <w:shd w:val="clear" w:color="auto" w:fill="auto"/>
        <w:spacing w:before="0" w:after="0" w:line="240" w:lineRule="auto"/>
        <w:ind w:right="5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08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</w:t>
      </w:r>
      <w:r w:rsidRPr="00D03600">
        <w:rPr>
          <w:rFonts w:ascii="Times New Roman" w:hAnsi="Times New Roman" w:cs="Times New Roman"/>
          <w:b w:val="0"/>
          <w:bCs w:val="0"/>
          <w:sz w:val="24"/>
          <w:szCs w:val="24"/>
        </w:rPr>
        <w:t>(оборудованы, не оборудованы)</w:t>
      </w:r>
    </w:p>
    <w:p w:rsidR="006B0AE9" w:rsidRPr="0006086C" w:rsidRDefault="006B0AE9" w:rsidP="0006086C">
      <w:pPr>
        <w:pStyle w:val="3"/>
        <w:shd w:val="clear" w:color="auto" w:fill="auto"/>
        <w:tabs>
          <w:tab w:val="left" w:pos="1498"/>
          <w:tab w:val="left" w:leader="underscore" w:pos="5607"/>
        </w:tabs>
        <w:spacing w:after="0" w:line="240" w:lineRule="auto"/>
        <w:ind w:left="57" w:right="57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>В организации установлен прибор приёмно-контрольный охранно-пожарный А16-512 паспорт Веги 5043.467.001 РЭ, Гранит-5, А-6-6 обеспечивающая описание заданного вида извещения о пожаре.</w:t>
      </w:r>
      <w:r w:rsidRPr="0006086C">
        <w:rPr>
          <w:rFonts w:ascii="Times New Roman" w:hAnsi="Times New Roman" w:cs="Times New Roman"/>
          <w:b/>
          <w:bCs/>
        </w:rPr>
        <w:t xml:space="preserve"> </w:t>
      </w:r>
    </w:p>
    <w:p w:rsidR="006B0AE9" w:rsidRPr="00D03600" w:rsidRDefault="006B0AE9" w:rsidP="0006086C">
      <w:pPr>
        <w:pStyle w:val="31"/>
        <w:shd w:val="clear" w:color="auto" w:fill="auto"/>
        <w:spacing w:before="0" w:after="0" w:line="240" w:lineRule="auto"/>
        <w:ind w:left="57" w:right="5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3600">
        <w:rPr>
          <w:rFonts w:ascii="Times New Roman" w:hAnsi="Times New Roman" w:cs="Times New Roman"/>
          <w:sz w:val="24"/>
          <w:szCs w:val="24"/>
        </w:rPr>
        <w:t>(</w:t>
      </w:r>
      <w:r w:rsidRPr="00D03600">
        <w:rPr>
          <w:rFonts w:ascii="Times New Roman" w:hAnsi="Times New Roman" w:cs="Times New Roman"/>
          <w:b w:val="0"/>
          <w:bCs w:val="0"/>
          <w:sz w:val="24"/>
          <w:szCs w:val="24"/>
        </w:rPr>
        <w:t>тип (вид) пожарной сигнализации)  (описание заданного вида извещения о пожаре и (или) выдачи команд на включение автоматических установок пожаротушения).</w:t>
      </w:r>
    </w:p>
    <w:p w:rsidR="006B0AE9" w:rsidRPr="0006086C" w:rsidRDefault="006B0AE9" w:rsidP="0006086C">
      <w:pPr>
        <w:pStyle w:val="3"/>
        <w:shd w:val="clear" w:color="auto" w:fill="auto"/>
        <w:tabs>
          <w:tab w:val="left" w:leader="underscore" w:pos="9831"/>
        </w:tabs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>Пожарная сигнализация находится</w:t>
      </w:r>
      <w:r w:rsidRPr="0006086C">
        <w:rPr>
          <w:rFonts w:ascii="Times New Roman" w:hAnsi="Times New Roman" w:cs="Times New Roman"/>
          <w:i/>
          <w:iCs/>
          <w:u w:val="single"/>
        </w:rPr>
        <w:t xml:space="preserve">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в исправном состоянии</w:t>
      </w:r>
      <w:r w:rsidRPr="0006086C">
        <w:rPr>
          <w:rFonts w:ascii="Times New Roman" w:hAnsi="Times New Roman" w:cs="Times New Roman"/>
          <w:b/>
          <w:bCs/>
          <w:i/>
          <w:iCs/>
        </w:rPr>
        <w:t>;</w:t>
      </w:r>
    </w:p>
    <w:p w:rsidR="006B0AE9" w:rsidRPr="0006086C" w:rsidRDefault="006B0AE9" w:rsidP="0006086C">
      <w:pPr>
        <w:pStyle w:val="31"/>
        <w:shd w:val="clear" w:color="auto" w:fill="auto"/>
        <w:spacing w:before="0" w:after="0" w:line="240" w:lineRule="auto"/>
        <w:ind w:left="57" w:right="5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08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Pr="0006086C">
        <w:rPr>
          <w:rFonts w:ascii="Times New Roman" w:hAnsi="Times New Roman" w:cs="Times New Roman"/>
          <w:b w:val="0"/>
          <w:bCs w:val="0"/>
          <w:sz w:val="28"/>
          <w:szCs w:val="28"/>
        </w:rPr>
        <w:t>(исправна, неисправна)</w:t>
      </w:r>
    </w:p>
    <w:p w:rsidR="006B0AE9" w:rsidRPr="0006086C" w:rsidRDefault="006B0AE9" w:rsidP="0006086C">
      <w:pPr>
        <w:pStyle w:val="3"/>
        <w:shd w:val="clear" w:color="auto" w:fill="auto"/>
        <w:tabs>
          <w:tab w:val="left" w:pos="442"/>
        </w:tabs>
        <w:spacing w:after="0" w:line="240" w:lineRule="auto"/>
        <w:ind w:left="57" w:right="57"/>
        <w:jc w:val="left"/>
        <w:rPr>
          <w:rFonts w:ascii="Times New Roman" w:hAnsi="Times New Roman" w:cs="Times New Roman"/>
          <w:b/>
          <w:bCs/>
          <w:i/>
          <w:iCs/>
        </w:rPr>
      </w:pPr>
      <w:r w:rsidRPr="0006086C">
        <w:rPr>
          <w:rFonts w:ascii="Times New Roman" w:hAnsi="Times New Roman" w:cs="Times New Roman"/>
        </w:rPr>
        <w:t>г)</w:t>
      </w:r>
      <w:r w:rsidRPr="0006086C">
        <w:rPr>
          <w:rFonts w:ascii="Times New Roman" w:hAnsi="Times New Roman" w:cs="Times New Roman"/>
        </w:rPr>
        <w:tab/>
        <w:t xml:space="preserve">здания и объекты организации системами противодымной защиты -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оборудованы;</w:t>
      </w:r>
    </w:p>
    <w:p w:rsidR="006B0AE9" w:rsidRPr="00D03600" w:rsidRDefault="006B0AE9" w:rsidP="0006086C">
      <w:pPr>
        <w:pStyle w:val="31"/>
        <w:shd w:val="clear" w:color="auto" w:fill="auto"/>
        <w:spacing w:before="0" w:after="0" w:line="240" w:lineRule="auto"/>
        <w:ind w:left="57" w:right="57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D03600">
        <w:rPr>
          <w:rFonts w:ascii="Times New Roman" w:hAnsi="Times New Roman" w:cs="Times New Roman"/>
          <w:b w:val="0"/>
          <w:bCs w:val="0"/>
          <w:sz w:val="24"/>
          <w:szCs w:val="24"/>
        </w:rPr>
        <w:t>(оборудованы, не оборудованы)</w:t>
      </w:r>
    </w:p>
    <w:p w:rsidR="006B0AE9" w:rsidRPr="0006086C" w:rsidRDefault="006B0AE9" w:rsidP="0006086C">
      <w:pPr>
        <w:pStyle w:val="3"/>
        <w:shd w:val="clear" w:color="auto" w:fill="auto"/>
        <w:tabs>
          <w:tab w:val="left" w:pos="1047"/>
        </w:tabs>
        <w:spacing w:after="0" w:line="240" w:lineRule="auto"/>
        <w:ind w:right="57"/>
        <w:jc w:val="left"/>
        <w:rPr>
          <w:rFonts w:ascii="Times New Roman" w:hAnsi="Times New Roman" w:cs="Times New Roman"/>
          <w:b/>
          <w:bCs/>
        </w:rPr>
      </w:pPr>
      <w:r w:rsidRPr="0006086C">
        <w:rPr>
          <w:rFonts w:ascii="Times New Roman" w:hAnsi="Times New Roman" w:cs="Times New Roman"/>
        </w:rPr>
        <w:t xml:space="preserve">д) система передачи извещений о пожаре –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 xml:space="preserve">обеспечивает </w:t>
      </w:r>
      <w:r w:rsidRPr="0006086C">
        <w:rPr>
          <w:rFonts w:ascii="Times New Roman" w:hAnsi="Times New Roman" w:cs="Times New Roman"/>
        </w:rPr>
        <w:t>автоматизированную передачу по каналам связи извещений о пожаре;</w:t>
      </w:r>
      <w:r w:rsidRPr="0006086C">
        <w:rPr>
          <w:rFonts w:ascii="Times New Roman" w:hAnsi="Times New Roman" w:cs="Times New Roman"/>
          <w:b/>
          <w:bCs/>
        </w:rPr>
        <w:t xml:space="preserve"> </w:t>
      </w:r>
    </w:p>
    <w:p w:rsidR="006B0AE9" w:rsidRPr="0006086C" w:rsidRDefault="006B0AE9" w:rsidP="0006086C">
      <w:pPr>
        <w:pStyle w:val="3"/>
        <w:shd w:val="clear" w:color="auto" w:fill="auto"/>
        <w:tabs>
          <w:tab w:val="left" w:pos="1023"/>
        </w:tabs>
        <w:spacing w:after="0" w:line="240" w:lineRule="auto"/>
        <w:ind w:right="57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е) система противопожарной защиты и эвакуации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обеспечивает</w:t>
      </w:r>
      <w:r w:rsidRPr="0006086C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6086C">
        <w:rPr>
          <w:rFonts w:ascii="Times New Roman" w:hAnsi="Times New Roman" w:cs="Times New Roman"/>
        </w:rPr>
        <w:t xml:space="preserve">защиту людей и имущества от воздействия опасных факторов пожара. Состояние эвакуационных путей и выходов 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обеспечивает</w:t>
      </w:r>
      <w:r w:rsidRPr="0006086C">
        <w:rPr>
          <w:rFonts w:ascii="Times New Roman" w:hAnsi="Times New Roman" w:cs="Times New Roman"/>
        </w:rPr>
        <w:t xml:space="preserve"> беспрепятственную эвакуацию воспитанников и персонала в безопасные зоны. Поэтажные планы эвакуации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разработаны</w:t>
      </w:r>
      <w:r w:rsidRPr="0006086C">
        <w:rPr>
          <w:rFonts w:ascii="Times New Roman" w:hAnsi="Times New Roman" w:cs="Times New Roman"/>
        </w:rPr>
        <w:t xml:space="preserve">. Ответственные за противопожарное состояние помещений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назначены;</w:t>
      </w:r>
    </w:p>
    <w:p w:rsidR="006B0AE9" w:rsidRPr="00132A19" w:rsidRDefault="006B0AE9" w:rsidP="0006086C">
      <w:pPr>
        <w:pStyle w:val="3"/>
        <w:shd w:val="clear" w:color="auto" w:fill="auto"/>
        <w:tabs>
          <w:tab w:val="left" w:pos="1124"/>
          <w:tab w:val="left" w:leader="underscore" w:pos="3889"/>
          <w:tab w:val="left" w:leader="underscore" w:pos="7964"/>
          <w:tab w:val="left" w:leader="underscore" w:pos="8914"/>
          <w:tab w:val="left" w:leader="underscore" w:pos="10095"/>
        </w:tabs>
        <w:spacing w:after="0" w:line="240" w:lineRule="auto"/>
        <w:ind w:right="57"/>
        <w:jc w:val="left"/>
        <w:rPr>
          <w:rFonts w:ascii="Times New Roman" w:hAnsi="Times New Roman" w:cs="Times New Roman"/>
        </w:rPr>
      </w:pPr>
      <w:r w:rsidRPr="00132A19">
        <w:rPr>
          <w:rFonts w:ascii="Times New Roman" w:hAnsi="Times New Roman" w:cs="Times New Roman"/>
        </w:rPr>
        <w:t xml:space="preserve">ж) проверка состояния изоляции электросети и заземления оборудования - </w:t>
      </w:r>
      <w:r w:rsidRPr="00132A19">
        <w:rPr>
          <w:rFonts w:ascii="Times New Roman" w:hAnsi="Times New Roman" w:cs="Times New Roman"/>
          <w:b/>
          <w:bCs/>
          <w:i/>
          <w:iCs/>
          <w:u w:val="single"/>
        </w:rPr>
        <w:t>проводилась</w:t>
      </w:r>
      <w:r w:rsidRPr="00132A19">
        <w:rPr>
          <w:rFonts w:ascii="Times New Roman" w:hAnsi="Times New Roman" w:cs="Times New Roman"/>
        </w:rPr>
        <w:t xml:space="preserve">. </w:t>
      </w:r>
    </w:p>
    <w:p w:rsidR="006B0AE9" w:rsidRPr="006B31B2" w:rsidRDefault="006B0AE9" w:rsidP="0006086C">
      <w:pPr>
        <w:pStyle w:val="3"/>
        <w:shd w:val="clear" w:color="auto" w:fill="auto"/>
        <w:tabs>
          <w:tab w:val="left" w:pos="1124"/>
          <w:tab w:val="left" w:leader="underscore" w:pos="3889"/>
          <w:tab w:val="left" w:leader="underscore" w:pos="7964"/>
          <w:tab w:val="left" w:leader="underscore" w:pos="8914"/>
          <w:tab w:val="left" w:leader="underscore" w:pos="10095"/>
        </w:tabs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6B31B2">
        <w:rPr>
          <w:rFonts w:ascii="Times New Roman" w:hAnsi="Times New Roman" w:cs="Times New Roman"/>
        </w:rPr>
        <w:t>Вывод: на основании те</w:t>
      </w:r>
      <w:r>
        <w:rPr>
          <w:rFonts w:ascii="Times New Roman" w:hAnsi="Times New Roman" w:cs="Times New Roman"/>
        </w:rPr>
        <w:t>хнических отчетов: протоколы № 44,44/1, 44/2, 44/3 от 02.08.2019,  протоколы №44/4, 44/5, 44/6, 44/7 от 28.07.2019</w:t>
      </w:r>
      <w:r w:rsidRPr="006B31B2">
        <w:rPr>
          <w:rFonts w:ascii="Times New Roman" w:hAnsi="Times New Roman" w:cs="Times New Roman"/>
        </w:rPr>
        <w:t>,  выданного электроизмерительной лабораторией ИП Шаповалов А.И. (свидетельство регистрации № 68)</w:t>
      </w:r>
    </w:p>
    <w:p w:rsidR="006B0AE9" w:rsidRPr="00132A19" w:rsidRDefault="006B0AE9" w:rsidP="0006086C">
      <w:pPr>
        <w:pStyle w:val="3"/>
        <w:shd w:val="clear" w:color="auto" w:fill="auto"/>
        <w:tabs>
          <w:tab w:val="left" w:pos="1124"/>
          <w:tab w:val="left" w:leader="underscore" w:pos="3889"/>
          <w:tab w:val="left" w:leader="underscore" w:pos="7964"/>
          <w:tab w:val="left" w:leader="underscore" w:pos="8914"/>
          <w:tab w:val="left" w:leader="underscore" w:pos="10095"/>
        </w:tabs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132A19">
        <w:rPr>
          <w:rFonts w:ascii="Times New Roman" w:hAnsi="Times New Roman" w:cs="Times New Roman"/>
        </w:rPr>
        <w:t xml:space="preserve"> </w:t>
      </w:r>
      <w:r w:rsidRPr="00132A19">
        <w:rPr>
          <w:rFonts w:ascii="Times New Roman" w:hAnsi="Times New Roman" w:cs="Times New Roman"/>
          <w:b/>
          <w:bCs/>
          <w:i/>
          <w:iCs/>
          <w:u w:val="single"/>
        </w:rPr>
        <w:t>соответствует нормам.</w:t>
      </w:r>
    </w:p>
    <w:p w:rsidR="006B0AE9" w:rsidRPr="009E16A8" w:rsidRDefault="006B0AE9" w:rsidP="0006086C">
      <w:pPr>
        <w:pStyle w:val="3"/>
        <w:shd w:val="clear" w:color="auto" w:fill="auto"/>
        <w:tabs>
          <w:tab w:val="left" w:leader="underscore" w:pos="567"/>
          <w:tab w:val="left" w:leader="underscore" w:pos="6558"/>
          <w:tab w:val="left" w:leader="underscore" w:pos="9994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6A8">
        <w:rPr>
          <w:rFonts w:ascii="Times New Roman" w:hAnsi="Times New Roman" w:cs="Times New Roman"/>
          <w:sz w:val="24"/>
          <w:szCs w:val="24"/>
        </w:rPr>
        <w:t>(проводилась, не проводилась)</w:t>
      </w:r>
      <w:r w:rsidRPr="009E16A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E16A8">
        <w:rPr>
          <w:rFonts w:ascii="Times New Roman" w:hAnsi="Times New Roman" w:cs="Times New Roman"/>
          <w:sz w:val="24"/>
          <w:szCs w:val="24"/>
        </w:rPr>
        <w:t>(наименование организации, проводившей проверку) (соответствует (не соответствует) нормам)</w:t>
      </w:r>
    </w:p>
    <w:p w:rsidR="006B0AE9" w:rsidRPr="0006086C" w:rsidRDefault="006B0AE9" w:rsidP="0006086C">
      <w:pPr>
        <w:pStyle w:val="3"/>
        <w:shd w:val="clear" w:color="auto" w:fill="auto"/>
        <w:tabs>
          <w:tab w:val="left" w:pos="985"/>
          <w:tab w:val="left" w:leader="underscore" w:pos="10090"/>
        </w:tabs>
        <w:spacing w:after="0" w:line="240" w:lineRule="auto"/>
        <w:ind w:right="57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з) проведение инструктажей и занятий по пожарной безопасности, а также ежеквартальных тренировок по действиям при пожаре –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организовано</w:t>
      </w:r>
      <w:r w:rsidRPr="0006086C">
        <w:rPr>
          <w:rFonts w:ascii="Times New Roman" w:hAnsi="Times New Roman" w:cs="Times New Roman"/>
          <w:b/>
          <w:bCs/>
          <w:i/>
          <w:iCs/>
        </w:rPr>
        <w:t>.</w:t>
      </w:r>
    </w:p>
    <w:p w:rsidR="006B0AE9" w:rsidRPr="00D03600" w:rsidRDefault="006B0AE9" w:rsidP="0006086C">
      <w:pPr>
        <w:pStyle w:val="31"/>
        <w:shd w:val="clear" w:color="auto" w:fill="auto"/>
        <w:spacing w:before="0" w:after="0" w:line="240" w:lineRule="auto"/>
        <w:ind w:left="57" w:right="5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36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(организовано, не организовано)</w:t>
      </w:r>
    </w:p>
    <w:p w:rsidR="006B0AE9" w:rsidRDefault="006B0AE9" w:rsidP="0006086C">
      <w:pPr>
        <w:pStyle w:val="3"/>
        <w:shd w:val="clear" w:color="auto" w:fill="auto"/>
        <w:spacing w:after="0" w:line="240" w:lineRule="auto"/>
        <w:ind w:left="57" w:right="57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>В ходе проверки нарушения требований пожарной безопасности:</w:t>
      </w:r>
    </w:p>
    <w:p w:rsidR="006B0AE9" w:rsidRPr="0006086C" w:rsidRDefault="006B0AE9" w:rsidP="0006086C">
      <w:pPr>
        <w:pStyle w:val="3"/>
        <w:shd w:val="clear" w:color="auto" w:fill="auto"/>
        <w:spacing w:after="0" w:line="240" w:lineRule="auto"/>
        <w:ind w:left="57" w:right="57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не выявлены</w:t>
      </w:r>
      <w:r w:rsidRPr="0006086C">
        <w:rPr>
          <w:rFonts w:ascii="Times New Roman" w:hAnsi="Times New Roman" w:cs="Times New Roman"/>
          <w:b/>
          <w:bCs/>
          <w:i/>
          <w:iCs/>
        </w:rPr>
        <w:t>.</w:t>
      </w:r>
    </w:p>
    <w:p w:rsidR="006B0AE9" w:rsidRPr="0006086C" w:rsidRDefault="006B0AE9" w:rsidP="0006086C">
      <w:pPr>
        <w:pStyle w:val="3"/>
        <w:shd w:val="clear" w:color="auto" w:fill="auto"/>
        <w:tabs>
          <w:tab w:val="left" w:pos="504"/>
        </w:tabs>
        <w:spacing w:after="0" w:line="240" w:lineRule="auto"/>
        <w:ind w:left="57" w:right="57"/>
        <w:jc w:val="left"/>
        <w:rPr>
          <w:rFonts w:ascii="Times New Roman" w:hAnsi="Times New Roman" w:cs="Times New Roman"/>
          <w:b/>
          <w:bCs/>
          <w:i/>
          <w:iCs/>
          <w:u w:val="single"/>
        </w:rPr>
      </w:pPr>
      <w:r w:rsidRPr="0006086C">
        <w:rPr>
          <w:rFonts w:ascii="Times New Roman" w:hAnsi="Times New Roman" w:cs="Times New Roman"/>
        </w:rPr>
        <w:t xml:space="preserve">12.Мероприятия по подготовке к отопительному сезону в организации –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проведены.</w:t>
      </w:r>
    </w:p>
    <w:p w:rsidR="006B0AE9" w:rsidRPr="00D03600" w:rsidRDefault="006B0AE9" w:rsidP="0006086C">
      <w:pPr>
        <w:pStyle w:val="3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36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(проведены, не проведены, проведены не с полном объеме)</w:t>
      </w:r>
    </w:p>
    <w:p w:rsidR="006B0AE9" w:rsidRPr="0006086C" w:rsidRDefault="006B0AE9" w:rsidP="0006086C">
      <w:pPr>
        <w:pStyle w:val="3"/>
        <w:shd w:val="clear" w:color="auto" w:fill="auto"/>
        <w:spacing w:after="0" w:line="240" w:lineRule="auto"/>
        <w:ind w:left="40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- Отопление помещений и объектов организации осуществляется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 xml:space="preserve">центральной </w:t>
      </w:r>
      <w:r w:rsidRPr="0006086C">
        <w:rPr>
          <w:rFonts w:ascii="Times New Roman" w:hAnsi="Times New Roman" w:cs="Times New Roman"/>
        </w:rPr>
        <w:t>котельной.</w:t>
      </w:r>
    </w:p>
    <w:p w:rsidR="006B0AE9" w:rsidRPr="00D03600" w:rsidRDefault="006B0AE9" w:rsidP="0006086C">
      <w:pPr>
        <w:pStyle w:val="3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3600">
        <w:rPr>
          <w:rFonts w:ascii="Times New Roman" w:hAnsi="Times New Roman" w:cs="Times New Roman"/>
          <w:b w:val="0"/>
          <w:bCs w:val="0"/>
          <w:sz w:val="24"/>
          <w:szCs w:val="24"/>
        </w:rPr>
        <w:t>(указать характер отопительной системы (теплоцентраль, котельная, печное)</w:t>
      </w:r>
    </w:p>
    <w:p w:rsidR="006B0AE9" w:rsidRPr="0006086C" w:rsidRDefault="006B0AE9" w:rsidP="0006086C">
      <w:pPr>
        <w:pStyle w:val="3"/>
        <w:shd w:val="clear" w:color="auto" w:fill="auto"/>
        <w:tabs>
          <w:tab w:val="left" w:leader="underscore" w:pos="6870"/>
        </w:tabs>
        <w:spacing w:after="0" w:line="240" w:lineRule="auto"/>
        <w:ind w:left="40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Состояние –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удовлетворительное.</w:t>
      </w:r>
    </w:p>
    <w:p w:rsidR="006B0AE9" w:rsidRPr="00D03600" w:rsidRDefault="006B0AE9" w:rsidP="0006086C">
      <w:pPr>
        <w:pStyle w:val="3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600">
        <w:rPr>
          <w:rFonts w:ascii="Times New Roman" w:hAnsi="Times New Roman" w:cs="Times New Roman"/>
          <w:b w:val="0"/>
          <w:bCs w:val="0"/>
          <w:sz w:val="24"/>
          <w:szCs w:val="24"/>
        </w:rPr>
        <w:t>(удовлетворительное, неудовлетворительное</w:t>
      </w:r>
      <w:r w:rsidRPr="00D03600">
        <w:rPr>
          <w:rFonts w:ascii="Times New Roman" w:hAnsi="Times New Roman" w:cs="Times New Roman"/>
          <w:sz w:val="24"/>
          <w:szCs w:val="24"/>
        </w:rPr>
        <w:t>)</w:t>
      </w:r>
    </w:p>
    <w:p w:rsidR="006B0AE9" w:rsidRPr="00132A19" w:rsidRDefault="006B0AE9" w:rsidP="0006086C">
      <w:pPr>
        <w:pStyle w:val="3"/>
        <w:shd w:val="clear" w:color="auto" w:fill="auto"/>
        <w:tabs>
          <w:tab w:val="left" w:leader="underscore" w:pos="9288"/>
        </w:tabs>
        <w:spacing w:after="0" w:line="240" w:lineRule="auto"/>
        <w:ind w:right="100"/>
        <w:jc w:val="left"/>
        <w:rPr>
          <w:rFonts w:ascii="Times New Roman" w:hAnsi="Times New Roman" w:cs="Times New Roman"/>
          <w:b/>
          <w:bCs/>
          <w:i/>
          <w:iCs/>
        </w:rPr>
      </w:pPr>
      <w:r w:rsidRPr="00132A19">
        <w:rPr>
          <w:rFonts w:ascii="Times New Roman" w:hAnsi="Times New Roman" w:cs="Times New Roman"/>
        </w:rPr>
        <w:t xml:space="preserve">Опрессовка отопительной системы – </w:t>
      </w:r>
      <w:r w:rsidRPr="00132A19">
        <w:rPr>
          <w:rFonts w:ascii="Times New Roman" w:hAnsi="Times New Roman" w:cs="Times New Roman"/>
          <w:b/>
          <w:bCs/>
          <w:i/>
          <w:iCs/>
          <w:u w:val="single"/>
        </w:rPr>
        <w:t>проведена</w:t>
      </w:r>
      <w:r w:rsidRPr="00132A19">
        <w:rPr>
          <w:rFonts w:ascii="Times New Roman" w:hAnsi="Times New Roman" w:cs="Times New Roman"/>
          <w:b/>
          <w:bCs/>
          <w:i/>
          <w:iCs/>
        </w:rPr>
        <w:t>.</w:t>
      </w:r>
    </w:p>
    <w:p w:rsidR="006B0AE9" w:rsidRPr="00814746" w:rsidRDefault="006B0AE9" w:rsidP="0006086C">
      <w:pPr>
        <w:pStyle w:val="3"/>
        <w:shd w:val="clear" w:color="auto" w:fill="auto"/>
        <w:tabs>
          <w:tab w:val="left" w:leader="underscore" w:pos="9288"/>
        </w:tabs>
        <w:spacing w:after="0" w:line="240" w:lineRule="auto"/>
        <w:ind w:right="100"/>
        <w:jc w:val="left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Акт опрессовки от 31</w:t>
      </w:r>
      <w:r w:rsidRPr="00814746">
        <w:rPr>
          <w:rFonts w:ascii="Times New Roman" w:hAnsi="Times New Roman" w:cs="Times New Roman"/>
          <w:b/>
          <w:bCs/>
          <w:i/>
          <w:iCs/>
          <w:u w:val="single"/>
        </w:rPr>
        <w:t>.05.201</w:t>
      </w:r>
      <w:r>
        <w:rPr>
          <w:rFonts w:ascii="Times New Roman" w:hAnsi="Times New Roman" w:cs="Times New Roman"/>
          <w:b/>
          <w:bCs/>
          <w:i/>
          <w:iCs/>
          <w:u w:val="single"/>
        </w:rPr>
        <w:t>9</w:t>
      </w:r>
      <w:r w:rsidRPr="00814746">
        <w:rPr>
          <w:rFonts w:ascii="Times New Roman" w:hAnsi="Times New Roman" w:cs="Times New Roman"/>
          <w:b/>
          <w:bCs/>
          <w:i/>
          <w:iCs/>
          <w:u w:val="single"/>
        </w:rPr>
        <w:t xml:space="preserve"> года.</w:t>
      </w:r>
    </w:p>
    <w:p w:rsidR="006B0AE9" w:rsidRPr="00D03600" w:rsidRDefault="006B0AE9" w:rsidP="0006086C">
      <w:pPr>
        <w:pStyle w:val="3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3600">
        <w:rPr>
          <w:rFonts w:ascii="Times New Roman" w:hAnsi="Times New Roman" w:cs="Times New Roman"/>
          <w:b w:val="0"/>
          <w:bCs w:val="0"/>
          <w:sz w:val="24"/>
          <w:szCs w:val="24"/>
        </w:rPr>
        <w:t>(проведена, не проведена</w:t>
      </w:r>
      <w:r w:rsidRPr="00D03600">
        <w:rPr>
          <w:rFonts w:ascii="Times New Roman" w:hAnsi="Times New Roman" w:cs="Times New Roman"/>
          <w:sz w:val="24"/>
          <w:szCs w:val="24"/>
        </w:rPr>
        <w:t xml:space="preserve">) </w:t>
      </w:r>
      <w:r w:rsidRPr="00D03600">
        <w:rPr>
          <w:rFonts w:ascii="Times New Roman" w:hAnsi="Times New Roman" w:cs="Times New Roman"/>
          <w:b w:val="0"/>
          <w:bCs w:val="0"/>
          <w:sz w:val="24"/>
          <w:szCs w:val="24"/>
        </w:rPr>
        <w:t>(дата и № документа, подтверждающего проведение опрессовки).</w:t>
      </w:r>
    </w:p>
    <w:p w:rsidR="006B0AE9" w:rsidRPr="0006086C" w:rsidRDefault="006B0AE9" w:rsidP="0006086C">
      <w:pPr>
        <w:pStyle w:val="3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608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13.Режим воздухообмена в помещениях и объектах организации – </w:t>
      </w:r>
      <w:r w:rsidRPr="0006086C">
        <w:rPr>
          <w:rFonts w:ascii="Times New Roman" w:hAnsi="Times New Roman" w:cs="Times New Roman"/>
          <w:i/>
          <w:iCs/>
          <w:sz w:val="28"/>
          <w:szCs w:val="28"/>
          <w:u w:val="single"/>
        </w:rPr>
        <w:t>соблюдается;</w:t>
      </w:r>
    </w:p>
    <w:p w:rsidR="006B0AE9" w:rsidRPr="00D03600" w:rsidRDefault="006B0AE9" w:rsidP="0006086C">
      <w:pPr>
        <w:pStyle w:val="31"/>
        <w:shd w:val="clear" w:color="auto" w:fill="auto"/>
        <w:spacing w:before="0" w:after="0" w:line="240" w:lineRule="auto"/>
        <w:ind w:left="-57" w:right="5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08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03600">
        <w:rPr>
          <w:rFonts w:ascii="Times New Roman" w:hAnsi="Times New Roman" w:cs="Times New Roman"/>
          <w:b w:val="0"/>
          <w:bCs w:val="0"/>
          <w:sz w:val="24"/>
          <w:szCs w:val="24"/>
        </w:rPr>
        <w:t>(соблюдается, не соблюдается)</w:t>
      </w:r>
    </w:p>
    <w:p w:rsidR="006B0AE9" w:rsidRPr="0006086C" w:rsidRDefault="006B0AE9" w:rsidP="0006086C">
      <w:pPr>
        <w:pStyle w:val="3"/>
        <w:shd w:val="clear" w:color="auto" w:fill="auto"/>
        <w:tabs>
          <w:tab w:val="left" w:leader="underscore" w:pos="9394"/>
        </w:tabs>
        <w:spacing w:after="0" w:line="240" w:lineRule="auto"/>
        <w:ind w:right="100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- Воздухообмен осуществляется за счет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естественной вентиляции</w:t>
      </w:r>
      <w:r w:rsidRPr="0006086C">
        <w:rPr>
          <w:rFonts w:ascii="Times New Roman" w:hAnsi="Times New Roman" w:cs="Times New Roman"/>
          <w:b/>
          <w:bCs/>
          <w:i/>
          <w:iCs/>
        </w:rPr>
        <w:t>.</w:t>
      </w:r>
      <w:r w:rsidRPr="0006086C">
        <w:rPr>
          <w:rFonts w:ascii="Times New Roman" w:hAnsi="Times New Roman" w:cs="Times New Roman"/>
        </w:rPr>
        <w:tab/>
      </w:r>
    </w:p>
    <w:p w:rsidR="006B0AE9" w:rsidRPr="00D03600" w:rsidRDefault="006B0AE9" w:rsidP="0006086C">
      <w:pPr>
        <w:pStyle w:val="31"/>
        <w:shd w:val="clear" w:color="auto" w:fill="auto"/>
        <w:spacing w:before="0" w:after="0" w:line="240" w:lineRule="auto"/>
        <w:ind w:right="10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3600">
        <w:rPr>
          <w:rFonts w:ascii="Times New Roman" w:hAnsi="Times New Roman" w:cs="Times New Roman"/>
          <w:b w:val="0"/>
          <w:bCs w:val="0"/>
          <w:sz w:val="24"/>
          <w:szCs w:val="24"/>
        </w:rPr>
        <w:t>(указать тип вентиляции (приточная, естественная и др.)</w:t>
      </w:r>
    </w:p>
    <w:p w:rsidR="006B0AE9" w:rsidRPr="0006086C" w:rsidRDefault="006B0AE9" w:rsidP="0006086C">
      <w:pPr>
        <w:pStyle w:val="3"/>
        <w:shd w:val="clear" w:color="auto" w:fill="auto"/>
        <w:spacing w:after="0" w:line="240" w:lineRule="auto"/>
        <w:ind w:left="40" w:right="100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 xml:space="preserve">Состояние системы вентиляции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обеспечивает</w:t>
      </w:r>
      <w:r w:rsidRPr="0006086C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6086C">
        <w:rPr>
          <w:rFonts w:ascii="Times New Roman" w:hAnsi="Times New Roman" w:cs="Times New Roman"/>
        </w:rPr>
        <w:t>соблюдение установленных норм воздухообмена.</w:t>
      </w:r>
    </w:p>
    <w:p w:rsidR="006B0AE9" w:rsidRPr="0006086C" w:rsidRDefault="006B0AE9" w:rsidP="0006086C">
      <w:pPr>
        <w:pStyle w:val="3"/>
        <w:shd w:val="clear" w:color="auto" w:fill="auto"/>
        <w:tabs>
          <w:tab w:val="left" w:pos="768"/>
        </w:tabs>
        <w:spacing w:after="0" w:line="240" w:lineRule="auto"/>
        <w:ind w:right="100"/>
        <w:jc w:val="left"/>
        <w:rPr>
          <w:rFonts w:ascii="Times New Roman" w:hAnsi="Times New Roman" w:cs="Times New Roman"/>
          <w:b/>
          <w:bCs/>
          <w:i/>
          <w:iCs/>
          <w:u w:val="single"/>
        </w:rPr>
      </w:pPr>
      <w:r w:rsidRPr="0006086C">
        <w:rPr>
          <w:rFonts w:ascii="Times New Roman" w:hAnsi="Times New Roman" w:cs="Times New Roman"/>
        </w:rPr>
        <w:t xml:space="preserve">14.Водоснабжение образовательной организации –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осуществляется.</w:t>
      </w:r>
    </w:p>
    <w:p w:rsidR="006B0AE9" w:rsidRPr="0006086C" w:rsidRDefault="006B0AE9" w:rsidP="0006086C">
      <w:pPr>
        <w:pStyle w:val="a1"/>
        <w:shd w:val="clear" w:color="auto" w:fill="auto"/>
        <w:tabs>
          <w:tab w:val="left" w:pos="379"/>
          <w:tab w:val="right" w:leader="underscore" w:pos="9373"/>
        </w:tabs>
        <w:spacing w:line="240" w:lineRule="auto"/>
        <w:ind w:right="100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>14.</w:t>
      </w:r>
      <w:r w:rsidRPr="0006086C">
        <w:rPr>
          <w:rFonts w:ascii="Times New Roman" w:hAnsi="Times New Roman" w:cs="Times New Roman"/>
        </w:rPr>
        <w:fldChar w:fldCharType="begin"/>
      </w:r>
      <w:r w:rsidRPr="0006086C">
        <w:rPr>
          <w:rFonts w:ascii="Times New Roman" w:hAnsi="Times New Roman" w:cs="Times New Roman"/>
        </w:rPr>
        <w:instrText xml:space="preserve"> TOC \o "1-5" \h \z </w:instrText>
      </w:r>
      <w:r w:rsidRPr="0006086C">
        <w:rPr>
          <w:rFonts w:ascii="Times New Roman" w:hAnsi="Times New Roman" w:cs="Times New Roman"/>
        </w:rPr>
        <w:fldChar w:fldCharType="separate"/>
      </w:r>
      <w:r w:rsidRPr="0006086C">
        <w:rPr>
          <w:rFonts w:ascii="Times New Roman" w:hAnsi="Times New Roman" w:cs="Times New Roman"/>
        </w:rPr>
        <w:t>Газоснабжение образовательной организации: -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осуществляется</w:t>
      </w:r>
      <w:r w:rsidRPr="0006086C">
        <w:rPr>
          <w:rFonts w:ascii="Times New Roman" w:hAnsi="Times New Roman" w:cs="Times New Roman"/>
        </w:rPr>
        <w:t>.</w:t>
      </w:r>
    </w:p>
    <w:p w:rsidR="006B0AE9" w:rsidRPr="0006086C" w:rsidRDefault="006B0AE9" w:rsidP="0006086C">
      <w:pPr>
        <w:pStyle w:val="a1"/>
        <w:shd w:val="clear" w:color="auto" w:fill="auto"/>
        <w:tabs>
          <w:tab w:val="left" w:pos="384"/>
          <w:tab w:val="right" w:leader="underscore" w:pos="9373"/>
        </w:tabs>
        <w:spacing w:line="240" w:lineRule="auto"/>
        <w:ind w:right="100"/>
        <w:rPr>
          <w:rFonts w:ascii="Times New Roman" w:hAnsi="Times New Roman" w:cs="Times New Roman"/>
          <w:b/>
          <w:bCs/>
          <w:i/>
          <w:iCs/>
          <w:u w:val="single"/>
        </w:rPr>
      </w:pPr>
      <w:r w:rsidRPr="0006086C">
        <w:rPr>
          <w:rFonts w:ascii="Times New Roman" w:hAnsi="Times New Roman" w:cs="Times New Roman"/>
        </w:rPr>
        <w:t xml:space="preserve">15.Канализация - </w:t>
      </w:r>
      <w:r w:rsidRPr="0006086C">
        <w:rPr>
          <w:rFonts w:ascii="Times New Roman" w:hAnsi="Times New Roman" w:cs="Times New Roman"/>
          <w:b/>
          <w:bCs/>
          <w:i/>
          <w:iCs/>
          <w:u w:val="single"/>
        </w:rPr>
        <w:t>имеется централизованная.</w:t>
      </w:r>
    </w:p>
    <w:p w:rsidR="006B0AE9" w:rsidRDefault="006B0AE9" w:rsidP="0006086C">
      <w:pPr>
        <w:pStyle w:val="a1"/>
        <w:shd w:val="clear" w:color="auto" w:fill="auto"/>
        <w:tabs>
          <w:tab w:val="left" w:pos="4386"/>
        </w:tabs>
        <w:spacing w:line="240" w:lineRule="auto"/>
        <w:ind w:left="4060"/>
        <w:jc w:val="left"/>
        <w:rPr>
          <w:rFonts w:ascii="Times New Roman" w:hAnsi="Times New Roman" w:cs="Times New Roman"/>
        </w:rPr>
      </w:pPr>
    </w:p>
    <w:p w:rsidR="006B0AE9" w:rsidRPr="0006086C" w:rsidRDefault="006B0AE9" w:rsidP="0006086C">
      <w:pPr>
        <w:pStyle w:val="a1"/>
        <w:shd w:val="clear" w:color="auto" w:fill="auto"/>
        <w:tabs>
          <w:tab w:val="left" w:pos="4386"/>
        </w:tabs>
        <w:spacing w:line="240" w:lineRule="auto"/>
        <w:ind w:left="4060"/>
        <w:jc w:val="left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</w:rPr>
        <w:t>Заключение комиссии</w:t>
      </w:r>
    </w:p>
    <w:p w:rsidR="006B0AE9" w:rsidRDefault="006B0AE9" w:rsidP="0006086C">
      <w:pPr>
        <w:ind w:left="20"/>
        <w:rPr>
          <w:rFonts w:ascii="Times New Roman" w:hAnsi="Times New Roman" w:cs="Times New Roman"/>
        </w:rPr>
      </w:pPr>
      <w:r w:rsidRPr="0006086C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бюджетное </w:t>
      </w:r>
      <w:r w:rsidRPr="0006086C">
        <w:rPr>
          <w:rFonts w:ascii="Times New Roman" w:hAnsi="Times New Roman" w:cs="Times New Roman"/>
          <w:color w:val="auto"/>
          <w:sz w:val="28"/>
          <w:szCs w:val="28"/>
        </w:rPr>
        <w:t xml:space="preserve"> дошкольное образовательное учреждение "Детский сад комбинированного вида № 11</w:t>
      </w:r>
      <w:r>
        <w:rPr>
          <w:rFonts w:ascii="Times New Roman" w:hAnsi="Times New Roman" w:cs="Times New Roman"/>
          <w:color w:val="auto"/>
          <w:sz w:val="28"/>
          <w:szCs w:val="28"/>
        </w:rPr>
        <w:t>" Алексеевского городского округа</w:t>
      </w:r>
      <w:r w:rsidRPr="000608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086C">
        <w:rPr>
          <w:rFonts w:ascii="Times New Roman" w:hAnsi="Times New Roman" w:cs="Times New Roman"/>
          <w:sz w:val="28"/>
          <w:szCs w:val="28"/>
        </w:rPr>
        <w:t>к новому 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06086C">
        <w:rPr>
          <w:rFonts w:ascii="Times New Roman" w:hAnsi="Times New Roman" w:cs="Times New Roman"/>
          <w:sz w:val="28"/>
          <w:szCs w:val="28"/>
        </w:rPr>
        <w:t xml:space="preserve"> учебному году - </w:t>
      </w:r>
      <w:r w:rsidRPr="0006086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готов.</w:t>
      </w:r>
      <w:r w:rsidRPr="0006086C">
        <w:rPr>
          <w:rFonts w:ascii="Times New Roman" w:hAnsi="Times New Roman" w:cs="Times New Roman"/>
        </w:rPr>
        <w:fldChar w:fldCharType="end"/>
      </w:r>
    </w:p>
    <w:p w:rsidR="006B0AE9" w:rsidRPr="007F2BD1" w:rsidRDefault="006B0AE9" w:rsidP="0006086C">
      <w:pPr>
        <w:ind w:left="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85pt;margin-top:0;width:607.4pt;height:841.8pt;z-index:-251658240" wrapcoords="-27 0 -27 21581 21600 21581 21600 0 -27 0">
            <v:imagedata r:id="rId7" o:title=""/>
            <w10:wrap type="tight"/>
          </v:shape>
        </w:pict>
      </w:r>
    </w:p>
    <w:sectPr w:rsidR="006B0AE9" w:rsidRPr="007F2BD1" w:rsidSect="00B268B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AE9" w:rsidRDefault="006B0AE9" w:rsidP="00DE6227">
      <w:r>
        <w:separator/>
      </w:r>
    </w:p>
  </w:endnote>
  <w:endnote w:type="continuationSeparator" w:id="0">
    <w:p w:rsidR="006B0AE9" w:rsidRDefault="006B0AE9" w:rsidP="00DE6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Ruehl">
    <w:altName w:val="DejaVu Sans"/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AE9" w:rsidRDefault="006B0AE9" w:rsidP="00DE6227">
      <w:r>
        <w:separator/>
      </w:r>
    </w:p>
  </w:footnote>
  <w:footnote w:type="continuationSeparator" w:id="0">
    <w:p w:rsidR="006B0AE9" w:rsidRDefault="006B0AE9" w:rsidP="00DE6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69A4"/>
    <w:multiLevelType w:val="multilevel"/>
    <w:tmpl w:val="688E77D0"/>
    <w:lvl w:ilvl="0">
      <w:start w:val="1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C2266F"/>
    <w:multiLevelType w:val="multilevel"/>
    <w:tmpl w:val="688E77D0"/>
    <w:lvl w:ilvl="0">
      <w:start w:val="1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241990"/>
    <w:multiLevelType w:val="multilevel"/>
    <w:tmpl w:val="484E61B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BD2628"/>
    <w:multiLevelType w:val="multilevel"/>
    <w:tmpl w:val="1152BB6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A147AF"/>
    <w:multiLevelType w:val="multilevel"/>
    <w:tmpl w:val="876A6088"/>
    <w:lvl w:ilvl="0">
      <w:start w:val="8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122D79"/>
    <w:multiLevelType w:val="multilevel"/>
    <w:tmpl w:val="484E61B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16E"/>
    <w:rsid w:val="00022241"/>
    <w:rsid w:val="0002322D"/>
    <w:rsid w:val="00041233"/>
    <w:rsid w:val="000464C6"/>
    <w:rsid w:val="00052E6B"/>
    <w:rsid w:val="0005480F"/>
    <w:rsid w:val="0005540D"/>
    <w:rsid w:val="0006086C"/>
    <w:rsid w:val="00081B90"/>
    <w:rsid w:val="00082A69"/>
    <w:rsid w:val="000A44E5"/>
    <w:rsid w:val="000A5EF1"/>
    <w:rsid w:val="000D636C"/>
    <w:rsid w:val="000E361E"/>
    <w:rsid w:val="00101A50"/>
    <w:rsid w:val="00124E9A"/>
    <w:rsid w:val="00132A19"/>
    <w:rsid w:val="00136EFC"/>
    <w:rsid w:val="00156764"/>
    <w:rsid w:val="00167E4E"/>
    <w:rsid w:val="00196305"/>
    <w:rsid w:val="001B5712"/>
    <w:rsid w:val="001D7054"/>
    <w:rsid w:val="001E546D"/>
    <w:rsid w:val="001F5B9B"/>
    <w:rsid w:val="00216B84"/>
    <w:rsid w:val="00236384"/>
    <w:rsid w:val="00286A7A"/>
    <w:rsid w:val="00286F91"/>
    <w:rsid w:val="00334942"/>
    <w:rsid w:val="003426BA"/>
    <w:rsid w:val="003473DF"/>
    <w:rsid w:val="00375173"/>
    <w:rsid w:val="00375B75"/>
    <w:rsid w:val="00376EEC"/>
    <w:rsid w:val="00382D3E"/>
    <w:rsid w:val="00383C10"/>
    <w:rsid w:val="00386220"/>
    <w:rsid w:val="00386609"/>
    <w:rsid w:val="003B4A9D"/>
    <w:rsid w:val="003B7162"/>
    <w:rsid w:val="003C6297"/>
    <w:rsid w:val="003E3744"/>
    <w:rsid w:val="003F51E4"/>
    <w:rsid w:val="00417405"/>
    <w:rsid w:val="004368BA"/>
    <w:rsid w:val="00441EAC"/>
    <w:rsid w:val="0047736A"/>
    <w:rsid w:val="00494BC9"/>
    <w:rsid w:val="00505FA6"/>
    <w:rsid w:val="00517BDF"/>
    <w:rsid w:val="005242C7"/>
    <w:rsid w:val="00560BE4"/>
    <w:rsid w:val="00561B93"/>
    <w:rsid w:val="00563BFF"/>
    <w:rsid w:val="0057716E"/>
    <w:rsid w:val="00585500"/>
    <w:rsid w:val="00596F4A"/>
    <w:rsid w:val="005975BC"/>
    <w:rsid w:val="005A6CEE"/>
    <w:rsid w:val="005B7183"/>
    <w:rsid w:val="005D0BB5"/>
    <w:rsid w:val="005D37E3"/>
    <w:rsid w:val="006046C1"/>
    <w:rsid w:val="0060722F"/>
    <w:rsid w:val="00624391"/>
    <w:rsid w:val="006508E9"/>
    <w:rsid w:val="00656856"/>
    <w:rsid w:val="006B0AE9"/>
    <w:rsid w:val="006B31B2"/>
    <w:rsid w:val="006C7DF1"/>
    <w:rsid w:val="006E060C"/>
    <w:rsid w:val="0070029B"/>
    <w:rsid w:val="00736829"/>
    <w:rsid w:val="00751E40"/>
    <w:rsid w:val="00771A17"/>
    <w:rsid w:val="0077200E"/>
    <w:rsid w:val="007728D7"/>
    <w:rsid w:val="007B4F31"/>
    <w:rsid w:val="007F1DFB"/>
    <w:rsid w:val="007F2BD1"/>
    <w:rsid w:val="007F5674"/>
    <w:rsid w:val="00803C4B"/>
    <w:rsid w:val="00813C03"/>
    <w:rsid w:val="00814746"/>
    <w:rsid w:val="00821843"/>
    <w:rsid w:val="00890BFD"/>
    <w:rsid w:val="008C188E"/>
    <w:rsid w:val="008D0A4F"/>
    <w:rsid w:val="008F7A57"/>
    <w:rsid w:val="00915ADB"/>
    <w:rsid w:val="009711A7"/>
    <w:rsid w:val="00994764"/>
    <w:rsid w:val="009C7AAA"/>
    <w:rsid w:val="009E1279"/>
    <w:rsid w:val="009E16A8"/>
    <w:rsid w:val="009E1F2D"/>
    <w:rsid w:val="009F1700"/>
    <w:rsid w:val="009F51DC"/>
    <w:rsid w:val="00A2193D"/>
    <w:rsid w:val="00A424CE"/>
    <w:rsid w:val="00A60B5F"/>
    <w:rsid w:val="00A96631"/>
    <w:rsid w:val="00AB073D"/>
    <w:rsid w:val="00AC07E7"/>
    <w:rsid w:val="00AC14C0"/>
    <w:rsid w:val="00AF4B1F"/>
    <w:rsid w:val="00B114CE"/>
    <w:rsid w:val="00B268B6"/>
    <w:rsid w:val="00B26B23"/>
    <w:rsid w:val="00B30981"/>
    <w:rsid w:val="00B32456"/>
    <w:rsid w:val="00B669F8"/>
    <w:rsid w:val="00BC678A"/>
    <w:rsid w:val="00BE157D"/>
    <w:rsid w:val="00C1412E"/>
    <w:rsid w:val="00C33F6C"/>
    <w:rsid w:val="00C40153"/>
    <w:rsid w:val="00C51F56"/>
    <w:rsid w:val="00C55CFC"/>
    <w:rsid w:val="00C75CA2"/>
    <w:rsid w:val="00CB3B54"/>
    <w:rsid w:val="00CB4847"/>
    <w:rsid w:val="00CB61CB"/>
    <w:rsid w:val="00CC1677"/>
    <w:rsid w:val="00CC542D"/>
    <w:rsid w:val="00CD1ED4"/>
    <w:rsid w:val="00CF3F66"/>
    <w:rsid w:val="00D03600"/>
    <w:rsid w:val="00D07E19"/>
    <w:rsid w:val="00D12E4C"/>
    <w:rsid w:val="00D63AFA"/>
    <w:rsid w:val="00DE6227"/>
    <w:rsid w:val="00E06669"/>
    <w:rsid w:val="00E11BE9"/>
    <w:rsid w:val="00E6052F"/>
    <w:rsid w:val="00E7657E"/>
    <w:rsid w:val="00E80882"/>
    <w:rsid w:val="00EC2C08"/>
    <w:rsid w:val="00EE1BC3"/>
    <w:rsid w:val="00F60735"/>
    <w:rsid w:val="00F77D20"/>
    <w:rsid w:val="00F963C5"/>
    <w:rsid w:val="00F96940"/>
    <w:rsid w:val="00F97224"/>
    <w:rsid w:val="00FB2347"/>
    <w:rsid w:val="00FE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6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3"/>
    <w:uiPriority w:val="99"/>
    <w:locked/>
    <w:rsid w:val="0057716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57716E"/>
    <w:pPr>
      <w:shd w:val="clear" w:color="auto" w:fill="FFFFFF"/>
      <w:spacing w:after="60" w:line="298" w:lineRule="exact"/>
      <w:jc w:val="center"/>
    </w:pPr>
    <w:rPr>
      <w:color w:val="auto"/>
      <w:sz w:val="28"/>
      <w:szCs w:val="28"/>
      <w:lang w:eastAsia="en-US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57716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Normal"/>
    <w:link w:val="30"/>
    <w:uiPriority w:val="99"/>
    <w:rsid w:val="0057716E"/>
    <w:pPr>
      <w:shd w:val="clear" w:color="auto" w:fill="FFFFFF"/>
      <w:spacing w:before="600" w:after="60" w:line="226" w:lineRule="exact"/>
    </w:pPr>
    <w:rPr>
      <w:b/>
      <w:bCs/>
      <w:color w:val="auto"/>
      <w:sz w:val="19"/>
      <w:szCs w:val="19"/>
      <w:lang w:eastAsia="en-US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57716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57716E"/>
    <w:pPr>
      <w:shd w:val="clear" w:color="auto" w:fill="FFFFFF"/>
      <w:spacing w:after="720" w:line="274" w:lineRule="exact"/>
      <w:jc w:val="both"/>
    </w:pPr>
    <w:rPr>
      <w:b/>
      <w:bCs/>
      <w:color w:val="auto"/>
      <w:sz w:val="23"/>
      <w:szCs w:val="23"/>
      <w:lang w:eastAsia="en-US"/>
    </w:rPr>
  </w:style>
  <w:style w:type="character" w:customStyle="1" w:styleId="2">
    <w:name w:val="Подпись к таблице (2)_"/>
    <w:basedOn w:val="DefaultParagraphFont"/>
    <w:link w:val="20"/>
    <w:uiPriority w:val="99"/>
    <w:locked/>
    <w:rsid w:val="0057716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Подпись к таблице (2)"/>
    <w:basedOn w:val="Normal"/>
    <w:link w:val="2"/>
    <w:uiPriority w:val="99"/>
    <w:rsid w:val="0057716E"/>
    <w:pPr>
      <w:shd w:val="clear" w:color="auto" w:fill="FFFFFF"/>
      <w:spacing w:line="240" w:lineRule="atLeast"/>
    </w:pPr>
    <w:rPr>
      <w:b/>
      <w:bCs/>
      <w:color w:val="auto"/>
      <w:sz w:val="19"/>
      <w:szCs w:val="19"/>
      <w:lang w:eastAsia="en-US"/>
    </w:rPr>
  </w:style>
  <w:style w:type="character" w:customStyle="1" w:styleId="32">
    <w:name w:val="Подпись к таблице (3)_"/>
    <w:basedOn w:val="DefaultParagraphFont"/>
    <w:link w:val="33"/>
    <w:uiPriority w:val="99"/>
    <w:locked/>
    <w:rsid w:val="0057716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Подпись к таблице (3)"/>
    <w:basedOn w:val="Normal"/>
    <w:link w:val="32"/>
    <w:uiPriority w:val="99"/>
    <w:rsid w:val="0057716E"/>
    <w:pPr>
      <w:shd w:val="clear" w:color="auto" w:fill="FFFFFF"/>
      <w:spacing w:line="240" w:lineRule="atLeast"/>
    </w:pPr>
    <w:rPr>
      <w:color w:val="auto"/>
      <w:sz w:val="28"/>
      <w:szCs w:val="28"/>
      <w:lang w:eastAsia="en-US"/>
    </w:rPr>
  </w:style>
  <w:style w:type="character" w:customStyle="1" w:styleId="a0">
    <w:name w:val="Оглавление_"/>
    <w:basedOn w:val="DefaultParagraphFont"/>
    <w:link w:val="a1"/>
    <w:uiPriority w:val="99"/>
    <w:locked/>
    <w:rsid w:val="0057716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1">
    <w:name w:val="Оглавление"/>
    <w:basedOn w:val="Normal"/>
    <w:link w:val="a0"/>
    <w:uiPriority w:val="99"/>
    <w:rsid w:val="0057716E"/>
    <w:pPr>
      <w:shd w:val="clear" w:color="auto" w:fill="FFFFFF"/>
      <w:spacing w:line="480" w:lineRule="exact"/>
      <w:jc w:val="both"/>
    </w:pPr>
    <w:rPr>
      <w:color w:val="auto"/>
      <w:sz w:val="28"/>
      <w:szCs w:val="28"/>
      <w:lang w:eastAsia="en-US"/>
    </w:rPr>
  </w:style>
  <w:style w:type="character" w:customStyle="1" w:styleId="34">
    <w:name w:val="Оглавление (3)_"/>
    <w:basedOn w:val="DefaultParagraphFont"/>
    <w:link w:val="35"/>
    <w:uiPriority w:val="99"/>
    <w:locked/>
    <w:rsid w:val="0057716E"/>
    <w:rPr>
      <w:rFonts w:ascii="FrankRuehl" w:cs="FrankRuehl"/>
      <w:sz w:val="20"/>
      <w:szCs w:val="20"/>
      <w:shd w:val="clear" w:color="auto" w:fill="FFFFFF"/>
      <w:lang w:bidi="he-IL"/>
    </w:rPr>
  </w:style>
  <w:style w:type="paragraph" w:customStyle="1" w:styleId="35">
    <w:name w:val="Оглавление (3)"/>
    <w:basedOn w:val="Normal"/>
    <w:link w:val="34"/>
    <w:uiPriority w:val="99"/>
    <w:rsid w:val="0057716E"/>
    <w:pPr>
      <w:shd w:val="clear" w:color="auto" w:fill="FFFFFF"/>
      <w:spacing w:after="180" w:line="240" w:lineRule="atLeast"/>
      <w:jc w:val="both"/>
    </w:pPr>
    <w:rPr>
      <w:rFonts w:ascii="FrankRuehl" w:eastAsia="Times New Roman" w:hAnsi="FrankRuehl" w:cs="FrankRuehl"/>
      <w:color w:val="auto"/>
      <w:sz w:val="20"/>
      <w:szCs w:val="20"/>
      <w:lang w:eastAsia="en-US" w:bidi="he-IL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57716E"/>
    <w:rPr>
      <w:rFonts w:ascii="FrankRuehl" w:cs="FrankRuehl"/>
      <w:sz w:val="11"/>
      <w:szCs w:val="11"/>
      <w:shd w:val="clear" w:color="auto" w:fill="FFFFFF"/>
      <w:lang w:bidi="he-IL"/>
    </w:rPr>
  </w:style>
  <w:style w:type="paragraph" w:customStyle="1" w:styleId="80">
    <w:name w:val="Основной текст (8)"/>
    <w:basedOn w:val="Normal"/>
    <w:link w:val="8"/>
    <w:uiPriority w:val="99"/>
    <w:rsid w:val="0057716E"/>
    <w:pPr>
      <w:shd w:val="clear" w:color="auto" w:fill="FFFFFF"/>
      <w:spacing w:before="240" w:after="60" w:line="240" w:lineRule="atLeast"/>
    </w:pPr>
    <w:rPr>
      <w:rFonts w:ascii="FrankRuehl" w:eastAsia="Times New Roman" w:hAnsi="FrankRuehl" w:cs="FrankRuehl"/>
      <w:color w:val="auto"/>
      <w:sz w:val="11"/>
      <w:szCs w:val="11"/>
      <w:lang w:eastAsia="en-US" w:bidi="he-IL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57716E"/>
    <w:rPr>
      <w:rFonts w:ascii="Times New Roman" w:hAnsi="Times New Roman" w:cs="Times New Roman"/>
      <w:sz w:val="11"/>
      <w:szCs w:val="11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57716E"/>
    <w:pPr>
      <w:shd w:val="clear" w:color="auto" w:fill="FFFFFF"/>
      <w:spacing w:before="240" w:after="60" w:line="240" w:lineRule="atLeast"/>
    </w:pPr>
    <w:rPr>
      <w:color w:val="auto"/>
      <w:sz w:val="11"/>
      <w:szCs w:val="11"/>
      <w:lang w:eastAsia="en-US"/>
    </w:rPr>
  </w:style>
  <w:style w:type="character" w:customStyle="1" w:styleId="13">
    <w:name w:val="Основной текст (13)_"/>
    <w:basedOn w:val="DefaultParagraphFont"/>
    <w:link w:val="130"/>
    <w:uiPriority w:val="99"/>
    <w:locked/>
    <w:rsid w:val="0057716E"/>
    <w:rPr>
      <w:rFonts w:ascii="FrankRuehl" w:cs="FrankRuehl"/>
      <w:sz w:val="20"/>
      <w:szCs w:val="20"/>
      <w:shd w:val="clear" w:color="auto" w:fill="FFFFFF"/>
      <w:lang w:bidi="he-IL"/>
    </w:rPr>
  </w:style>
  <w:style w:type="paragraph" w:customStyle="1" w:styleId="130">
    <w:name w:val="Основной текст (13)"/>
    <w:basedOn w:val="Normal"/>
    <w:link w:val="13"/>
    <w:uiPriority w:val="99"/>
    <w:rsid w:val="0057716E"/>
    <w:pPr>
      <w:shd w:val="clear" w:color="auto" w:fill="FFFFFF"/>
      <w:spacing w:before="240" w:after="60" w:line="240" w:lineRule="atLeast"/>
      <w:jc w:val="right"/>
    </w:pPr>
    <w:rPr>
      <w:rFonts w:ascii="FrankRuehl" w:eastAsia="Times New Roman" w:hAnsi="FrankRuehl" w:cs="FrankRuehl"/>
      <w:color w:val="auto"/>
      <w:sz w:val="20"/>
      <w:szCs w:val="20"/>
      <w:lang w:eastAsia="en-US" w:bidi="he-IL"/>
    </w:rPr>
  </w:style>
  <w:style w:type="character" w:customStyle="1" w:styleId="19">
    <w:name w:val="Основной текст (19)_"/>
    <w:basedOn w:val="DefaultParagraphFont"/>
    <w:link w:val="190"/>
    <w:uiPriority w:val="99"/>
    <w:locked/>
    <w:rsid w:val="0057716E"/>
    <w:rPr>
      <w:rFonts w:ascii="Times New Roman" w:hAnsi="Times New Roman" w:cs="Times New Roman"/>
      <w:sz w:val="11"/>
      <w:szCs w:val="11"/>
      <w:shd w:val="clear" w:color="auto" w:fill="FFFFFF"/>
    </w:rPr>
  </w:style>
  <w:style w:type="paragraph" w:customStyle="1" w:styleId="190">
    <w:name w:val="Основной текст (19)"/>
    <w:basedOn w:val="Normal"/>
    <w:link w:val="19"/>
    <w:uiPriority w:val="99"/>
    <w:rsid w:val="0057716E"/>
    <w:pPr>
      <w:shd w:val="clear" w:color="auto" w:fill="FFFFFF"/>
      <w:spacing w:after="180" w:line="77" w:lineRule="exact"/>
      <w:jc w:val="right"/>
    </w:pPr>
    <w:rPr>
      <w:color w:val="auto"/>
      <w:sz w:val="11"/>
      <w:szCs w:val="11"/>
      <w:lang w:eastAsia="en-US"/>
    </w:rPr>
  </w:style>
  <w:style w:type="character" w:customStyle="1" w:styleId="21">
    <w:name w:val="Основной текст (21)_"/>
    <w:basedOn w:val="DefaultParagraphFont"/>
    <w:link w:val="210"/>
    <w:uiPriority w:val="99"/>
    <w:locked/>
    <w:rsid w:val="0057716E"/>
    <w:rPr>
      <w:rFonts w:ascii="FrankRuehl" w:cs="FrankRuehl"/>
      <w:sz w:val="20"/>
      <w:szCs w:val="20"/>
      <w:shd w:val="clear" w:color="auto" w:fill="FFFFFF"/>
      <w:lang w:bidi="he-IL"/>
    </w:rPr>
  </w:style>
  <w:style w:type="paragraph" w:customStyle="1" w:styleId="210">
    <w:name w:val="Основной текст (21)"/>
    <w:basedOn w:val="Normal"/>
    <w:link w:val="21"/>
    <w:uiPriority w:val="99"/>
    <w:rsid w:val="0057716E"/>
    <w:pPr>
      <w:shd w:val="clear" w:color="auto" w:fill="FFFFFF"/>
      <w:spacing w:before="360" w:after="60" w:line="240" w:lineRule="atLeast"/>
    </w:pPr>
    <w:rPr>
      <w:rFonts w:ascii="FrankRuehl" w:eastAsia="Times New Roman" w:hAnsi="FrankRuehl" w:cs="FrankRuehl"/>
      <w:color w:val="auto"/>
      <w:sz w:val="20"/>
      <w:szCs w:val="20"/>
      <w:lang w:eastAsia="en-US" w:bidi="he-IL"/>
    </w:rPr>
  </w:style>
  <w:style w:type="character" w:customStyle="1" w:styleId="11">
    <w:name w:val="Основной текст + 11"/>
    <w:aliases w:val="5 pt4,Полужирный"/>
    <w:basedOn w:val="a"/>
    <w:uiPriority w:val="99"/>
    <w:rsid w:val="0057716E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2">
    <w:name w:val="Основной текст2"/>
    <w:basedOn w:val="a"/>
    <w:uiPriority w:val="99"/>
    <w:rsid w:val="0057716E"/>
    <w:rPr>
      <w:color w:val="000000"/>
      <w:spacing w:val="0"/>
      <w:w w:val="100"/>
      <w:position w:val="0"/>
      <w:lang w:val="ru-RU"/>
    </w:rPr>
  </w:style>
  <w:style w:type="character" w:customStyle="1" w:styleId="9FrankRuehl">
    <w:name w:val="Основной текст (9) + FrankRuehl"/>
    <w:basedOn w:val="9"/>
    <w:uiPriority w:val="99"/>
    <w:rsid w:val="0057716E"/>
    <w:rPr>
      <w:rFonts w:ascii="FrankRuehl" w:cs="FrankRuehl"/>
      <w:color w:val="000000"/>
      <w:spacing w:val="0"/>
      <w:w w:val="100"/>
      <w:position w:val="0"/>
      <w:lang w:bidi="he-IL"/>
    </w:rPr>
  </w:style>
  <w:style w:type="character" w:customStyle="1" w:styleId="a2">
    <w:name w:val="Оглавление + Курсив"/>
    <w:aliases w:val="Интервал 0 pt3"/>
    <w:basedOn w:val="a0"/>
    <w:uiPriority w:val="99"/>
    <w:rsid w:val="0057716E"/>
    <w:rPr>
      <w:i/>
      <w:iCs/>
      <w:color w:val="000000"/>
      <w:spacing w:val="10"/>
      <w:w w:val="100"/>
      <w:position w:val="0"/>
      <w:lang w:val="ru-RU"/>
    </w:rPr>
  </w:style>
  <w:style w:type="character" w:customStyle="1" w:styleId="8pt">
    <w:name w:val="Основной текст + 8 pt"/>
    <w:basedOn w:val="a"/>
    <w:uiPriority w:val="99"/>
    <w:rsid w:val="0057716E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3">
    <w:name w:val="Основной текст + Курсив"/>
    <w:aliases w:val="Интервал 0 pt2"/>
    <w:basedOn w:val="a"/>
    <w:uiPriority w:val="99"/>
    <w:rsid w:val="0057716E"/>
    <w:rPr>
      <w:i/>
      <w:iCs/>
      <w:color w:val="000000"/>
      <w:spacing w:val="10"/>
      <w:w w:val="100"/>
      <w:position w:val="0"/>
      <w:lang w:val="ru-RU"/>
    </w:rPr>
  </w:style>
  <w:style w:type="character" w:customStyle="1" w:styleId="50pt">
    <w:name w:val="Основной текст (5) + Интервал 0 pt"/>
    <w:basedOn w:val="5"/>
    <w:uiPriority w:val="99"/>
    <w:rsid w:val="0057716E"/>
    <w:rPr>
      <w:color w:val="000000"/>
      <w:spacing w:val="10"/>
      <w:w w:val="100"/>
      <w:position w:val="0"/>
      <w:lang w:val="ru-RU"/>
    </w:rPr>
  </w:style>
  <w:style w:type="character" w:customStyle="1" w:styleId="23">
    <w:name w:val="Оглавление (2)"/>
    <w:basedOn w:val="DefaultParagraphFont"/>
    <w:uiPriority w:val="99"/>
    <w:rsid w:val="0057716E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single"/>
      <w:lang w:val="ru-RU"/>
    </w:rPr>
  </w:style>
  <w:style w:type="table" w:styleId="TableGrid">
    <w:name w:val="Table Grid"/>
    <w:basedOn w:val="TableNormal"/>
    <w:uiPriority w:val="99"/>
    <w:rsid w:val="0057716E"/>
    <w:pPr>
      <w:widowControl w:val="0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E62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6227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E62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6227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12">
    <w:name w:val="Основной текст (12)_"/>
    <w:basedOn w:val="DefaultParagraphFont"/>
    <w:link w:val="120"/>
    <w:uiPriority w:val="99"/>
    <w:locked/>
    <w:rsid w:val="00C1412E"/>
    <w:rPr>
      <w:rFonts w:ascii="FrankRuehl" w:cs="FrankRuehl"/>
      <w:sz w:val="20"/>
      <w:szCs w:val="20"/>
      <w:shd w:val="clear" w:color="auto" w:fill="FFFFFF"/>
      <w:lang w:bidi="he-IL"/>
    </w:rPr>
  </w:style>
  <w:style w:type="paragraph" w:customStyle="1" w:styleId="120">
    <w:name w:val="Основной текст (12)"/>
    <w:basedOn w:val="Normal"/>
    <w:link w:val="12"/>
    <w:uiPriority w:val="99"/>
    <w:rsid w:val="00C1412E"/>
    <w:pPr>
      <w:shd w:val="clear" w:color="auto" w:fill="FFFFFF"/>
      <w:spacing w:before="180" w:after="60" w:line="240" w:lineRule="atLeast"/>
    </w:pPr>
    <w:rPr>
      <w:rFonts w:ascii="FrankRuehl" w:eastAsia="Times New Roman" w:hAnsi="FrankRuehl" w:cs="FrankRuehl"/>
      <w:color w:val="auto"/>
      <w:sz w:val="20"/>
      <w:szCs w:val="20"/>
      <w:lang w:eastAsia="en-US" w:bidi="he-IL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C1412E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7Exact">
    <w:name w:val="Основной текст (17) Exact"/>
    <w:basedOn w:val="DefaultParagraphFont"/>
    <w:link w:val="17"/>
    <w:uiPriority w:val="99"/>
    <w:locked/>
    <w:rsid w:val="00C1412E"/>
    <w:rPr>
      <w:rFonts w:ascii="Times New Roman" w:hAnsi="Times New Roman" w:cs="Times New Roman"/>
      <w:spacing w:val="1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C1412E"/>
    <w:pPr>
      <w:shd w:val="clear" w:color="auto" w:fill="FFFFFF"/>
      <w:spacing w:before="60" w:line="240" w:lineRule="atLeast"/>
    </w:pPr>
    <w:rPr>
      <w:color w:val="auto"/>
      <w:sz w:val="16"/>
      <w:szCs w:val="16"/>
      <w:lang w:eastAsia="en-US"/>
    </w:rPr>
  </w:style>
  <w:style w:type="paragraph" w:customStyle="1" w:styleId="17">
    <w:name w:val="Основной текст (17)"/>
    <w:basedOn w:val="Normal"/>
    <w:link w:val="17Exact"/>
    <w:uiPriority w:val="99"/>
    <w:rsid w:val="00C1412E"/>
    <w:pPr>
      <w:shd w:val="clear" w:color="auto" w:fill="FFFFFF"/>
      <w:spacing w:line="82" w:lineRule="exact"/>
    </w:pPr>
    <w:rPr>
      <w:color w:val="auto"/>
      <w:spacing w:val="1"/>
      <w:sz w:val="9"/>
      <w:szCs w:val="9"/>
      <w:lang w:eastAsia="en-US"/>
    </w:rPr>
  </w:style>
  <w:style w:type="character" w:customStyle="1" w:styleId="50ptExact">
    <w:name w:val="Основной текст (5) + Интервал 0 pt Exact"/>
    <w:basedOn w:val="5"/>
    <w:uiPriority w:val="99"/>
    <w:rsid w:val="00C1412E"/>
    <w:rPr>
      <w:color w:val="000000"/>
      <w:spacing w:val="12"/>
      <w:w w:val="100"/>
      <w:position w:val="0"/>
      <w:sz w:val="21"/>
      <w:szCs w:val="21"/>
      <w:lang w:val="ru-RU"/>
    </w:rPr>
  </w:style>
  <w:style w:type="character" w:customStyle="1" w:styleId="18Exact">
    <w:name w:val="Основной текст (18) Exact"/>
    <w:basedOn w:val="DefaultParagraphFont"/>
    <w:link w:val="18"/>
    <w:uiPriority w:val="99"/>
    <w:locked/>
    <w:rsid w:val="00C1412E"/>
    <w:rPr>
      <w:rFonts w:ascii="Times New Roman" w:hAnsi="Times New Roman" w:cs="Times New Roman"/>
      <w:i/>
      <w:iCs/>
      <w:spacing w:val="-32"/>
      <w:sz w:val="18"/>
      <w:szCs w:val="18"/>
      <w:shd w:val="clear" w:color="auto" w:fill="FFFFFF"/>
    </w:rPr>
  </w:style>
  <w:style w:type="paragraph" w:customStyle="1" w:styleId="18">
    <w:name w:val="Основной текст (18)"/>
    <w:basedOn w:val="Normal"/>
    <w:link w:val="18Exact"/>
    <w:uiPriority w:val="99"/>
    <w:rsid w:val="00C1412E"/>
    <w:pPr>
      <w:shd w:val="clear" w:color="auto" w:fill="FFFFFF"/>
      <w:spacing w:line="240" w:lineRule="atLeast"/>
      <w:jc w:val="both"/>
    </w:pPr>
    <w:rPr>
      <w:i/>
      <w:iCs/>
      <w:color w:val="auto"/>
      <w:spacing w:val="-32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0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660</TotalTime>
  <Pages>9</Pages>
  <Words>2752</Words>
  <Characters>15688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Suchkov</dc:creator>
  <cp:keywords/>
  <dc:description/>
  <cp:lastModifiedBy>User</cp:lastModifiedBy>
  <cp:revision>64</cp:revision>
  <cp:lastPrinted>2018-08-11T09:11:00Z</cp:lastPrinted>
  <dcterms:created xsi:type="dcterms:W3CDTF">2015-08-21T11:34:00Z</dcterms:created>
  <dcterms:modified xsi:type="dcterms:W3CDTF">2019-09-19T08:45:00Z</dcterms:modified>
</cp:coreProperties>
</file>