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F1" w:rsidRPr="000776A8" w:rsidRDefault="00F219F1" w:rsidP="00077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6A8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Творческий отчет о работе инновационной площадки </w:t>
      </w:r>
    </w:p>
    <w:p w:rsidR="00F219F1" w:rsidRPr="000776A8" w:rsidRDefault="00F219F1" w:rsidP="00077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6A8">
        <w:rPr>
          <w:rFonts w:ascii="Times New Roman" w:hAnsi="Times New Roman" w:cs="Times New Roman"/>
          <w:b/>
          <w:bCs/>
          <w:sz w:val="28"/>
          <w:szCs w:val="28"/>
        </w:rPr>
        <w:t>«Механизмы внедрения системно-деятельностного подхода с позиций непрерывности образования (ДО – НОО – ООО)»</w:t>
      </w:r>
    </w:p>
    <w:p w:rsidR="00F219F1" w:rsidRDefault="00F219F1" w:rsidP="00077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6A8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776A8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776A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F219F1" w:rsidRDefault="00F219F1" w:rsidP="00077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19F1" w:rsidRPr="000776A8" w:rsidRDefault="00F219F1" w:rsidP="000776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деятельность  в рамках</w:t>
      </w:r>
      <w:r w:rsidRPr="00077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0776A8">
        <w:rPr>
          <w:rFonts w:ascii="Times New Roman" w:hAnsi="Times New Roman" w:cs="Times New Roman"/>
          <w:sz w:val="28"/>
          <w:szCs w:val="28"/>
        </w:rPr>
        <w:t xml:space="preserve">инновационной площадки </w:t>
      </w:r>
      <w:r>
        <w:rPr>
          <w:rFonts w:ascii="Times New Roman" w:hAnsi="Times New Roman" w:cs="Times New Roman"/>
          <w:sz w:val="28"/>
          <w:szCs w:val="28"/>
        </w:rPr>
        <w:t>в 2016-2017 учебном году</w:t>
      </w:r>
      <w:r w:rsidRPr="00A31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осуществлялась педагогами группы компенсирующей направленности</w:t>
      </w:r>
      <w:r w:rsidRPr="000776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9F1" w:rsidRDefault="00F219F1" w:rsidP="00077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</w:t>
      </w:r>
      <w:r w:rsidRPr="000776A8">
        <w:rPr>
          <w:rFonts w:ascii="Times New Roman" w:hAnsi="Times New Roman" w:cs="Times New Roman"/>
          <w:sz w:val="28"/>
          <w:szCs w:val="28"/>
        </w:rPr>
        <w:t xml:space="preserve"> приказ об участии педагогов в инновационной деятельности «Механизмы внедрения системно-деятельностного подхода с позиций непрерывности образования (ДО – НОО – ООО)»,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776A8">
        <w:rPr>
          <w:rFonts w:ascii="Times New Roman" w:hAnsi="Times New Roman" w:cs="Times New Roman"/>
          <w:sz w:val="28"/>
          <w:szCs w:val="28"/>
        </w:rPr>
        <w:t>годовой план включ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0776A8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7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теме ИД, вопросы участия в ФИП обсуждались </w:t>
      </w:r>
      <w:r w:rsidRPr="000776A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августовском установочном и итоговом педагогическом совете.</w:t>
      </w:r>
    </w:p>
    <w:p w:rsidR="00F219F1" w:rsidRDefault="00F219F1" w:rsidP="00456253">
      <w:pPr>
        <w:pStyle w:val="ListParagraph"/>
        <w:tabs>
          <w:tab w:val="left" w:pos="317"/>
        </w:tabs>
        <w:spacing w:after="0" w:line="240" w:lineRule="auto"/>
        <w:ind w:left="0" w:firstLine="533"/>
        <w:jc w:val="both"/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168.7pt;width:243pt;height:162pt;z-index:-251659264" wrapcoords="-67 0 -67 21500 21600 21500 21600 0 -67 0">
            <v:imagedata r:id="rId5" o:title=""/>
            <w10:wrap type="tight"/>
          </v:shape>
        </w:pict>
      </w:r>
      <w:r>
        <w:rPr>
          <w:noProof/>
          <w:lang w:eastAsia="ru-RU"/>
        </w:rPr>
        <w:pict>
          <v:shape id="_x0000_s1027" type="#_x0000_t75" style="position:absolute;left:0;text-align:left;margin-left:-27pt;margin-top:330.7pt;width:315.9pt;height:210.6pt;z-index:-251658240" wrapcoords="-51 0 -51 21523 21600 21523 21600 0 -51 0">
            <v:imagedata r:id="rId6" o:title=""/>
            <w10:wrap type="tight"/>
          </v:shape>
        </w:pict>
      </w:r>
      <w:r>
        <w:rPr>
          <w:noProof/>
          <w:lang w:eastAsia="ru-RU"/>
        </w:rPr>
        <w:pict>
          <v:shape id="_x0000_s1028" type="#_x0000_t75" style="position:absolute;left:0;text-align:left;margin-left:-9pt;margin-top:51.7pt;width:297pt;height:198pt;z-index:-251660288" wrapcoords="-55 0 -55 21518 21600 21518 21600 0 -55 0">
            <v:imagedata r:id="rId7" o:title=""/>
            <w10:wrap type="tight"/>
          </v:shape>
        </w:pict>
      </w:r>
      <w:r w:rsidRPr="007B1A50">
        <w:rPr>
          <w:rFonts w:ascii="Times New Roman" w:hAnsi="Times New Roman" w:cs="Times New Roman"/>
          <w:sz w:val="28"/>
          <w:szCs w:val="28"/>
        </w:rPr>
        <w:t>В течение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1A5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1A50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Pr="000776A8">
        <w:rPr>
          <w:rFonts w:ascii="Times New Roman" w:hAnsi="Times New Roman" w:cs="Times New Roman"/>
          <w:sz w:val="28"/>
          <w:szCs w:val="28"/>
        </w:rPr>
        <w:t xml:space="preserve"> год</w:t>
      </w:r>
      <w:r w:rsidRPr="007B1A5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 педагогами  проведен </w:t>
      </w:r>
      <w:r w:rsidRPr="00A31788">
        <w:rPr>
          <w:rFonts w:ascii="Times New Roman" w:hAnsi="Times New Roman" w:cs="Times New Roman"/>
          <w:sz w:val="28"/>
          <w:szCs w:val="28"/>
        </w:rPr>
        <w:t>семинар-практикум «Использование технологии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31788">
        <w:rPr>
          <w:rFonts w:ascii="Times New Roman" w:hAnsi="Times New Roman" w:cs="Times New Roman"/>
          <w:sz w:val="28"/>
          <w:szCs w:val="28"/>
        </w:rPr>
        <w:t>итуация» как средства развития детской инициативы»,</w:t>
      </w:r>
      <w:r>
        <w:rPr>
          <w:rFonts w:ascii="Times New Roman" w:hAnsi="Times New Roman" w:cs="Times New Roman"/>
          <w:sz w:val="28"/>
          <w:szCs w:val="28"/>
        </w:rPr>
        <w:t xml:space="preserve">  открытое занятие по </w:t>
      </w:r>
      <w:r w:rsidRPr="007B1A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ознавательной</w:t>
      </w:r>
      <w:r w:rsidRPr="007B1A5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1A5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Покормите птиц зимой</w:t>
      </w:r>
      <w:r w:rsidRPr="007B1A50">
        <w:rPr>
          <w:rFonts w:ascii="Times New Roman" w:hAnsi="Times New Roman" w:cs="Times New Roman"/>
          <w:sz w:val="28"/>
          <w:szCs w:val="28"/>
        </w:rPr>
        <w:t>» (группа</w:t>
      </w:r>
      <w:r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Полторабатько Н.С.</w:t>
      </w:r>
      <w:r w:rsidRPr="007B1A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1A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Поговорим о здоровье</w:t>
      </w:r>
      <w:r w:rsidRPr="007B1A50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подготовительная группа Дутова О.В</w:t>
      </w:r>
      <w:r w:rsidRPr="007B1A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Информация размещена на сайте детского сада.</w:t>
      </w:r>
      <w:r w:rsidRPr="00406609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F219F1" w:rsidRPr="005F407A" w:rsidRDefault="00F219F1" w:rsidP="00C503B5">
      <w:pPr>
        <w:pStyle w:val="ListParagraph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плана работы лаборатории № 6 проведено з</w:t>
      </w:r>
      <w:r w:rsidRPr="005F407A">
        <w:rPr>
          <w:rFonts w:ascii="Times New Roman" w:hAnsi="Times New Roman" w:cs="Times New Roman"/>
          <w:sz w:val="28"/>
          <w:szCs w:val="28"/>
        </w:rPr>
        <w:t xml:space="preserve">накомство с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F407A">
        <w:rPr>
          <w:rFonts w:ascii="Times New Roman" w:hAnsi="Times New Roman" w:cs="Times New Roman"/>
          <w:sz w:val="28"/>
          <w:szCs w:val="28"/>
        </w:rPr>
        <w:t>собенностями конструирования логической основы занятий с дошкол</w:t>
      </w:r>
      <w:r>
        <w:rPr>
          <w:rFonts w:ascii="Times New Roman" w:hAnsi="Times New Roman" w:cs="Times New Roman"/>
          <w:sz w:val="28"/>
          <w:szCs w:val="28"/>
        </w:rPr>
        <w:t xml:space="preserve">ьниками в технологии «Ситуация», </w:t>
      </w:r>
      <w:r w:rsidRPr="005F407A">
        <w:rPr>
          <w:rFonts w:ascii="Times New Roman" w:hAnsi="Times New Roman" w:cs="Times New Roman"/>
          <w:sz w:val="28"/>
          <w:szCs w:val="28"/>
        </w:rPr>
        <w:t>составлена логическая основа занятия</w:t>
      </w:r>
      <w:r w:rsidRPr="00F85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«Покормите птиц зимой</w:t>
      </w:r>
      <w:r w:rsidRPr="007B1A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407A">
        <w:rPr>
          <w:rFonts w:ascii="Times New Roman" w:hAnsi="Times New Roman" w:cs="Times New Roman"/>
          <w:sz w:val="28"/>
          <w:szCs w:val="28"/>
        </w:rPr>
        <w:t xml:space="preserve"> выслана координатору.</w:t>
      </w:r>
      <w:r>
        <w:rPr>
          <w:rFonts w:ascii="Times New Roman" w:hAnsi="Times New Roman" w:cs="Times New Roman"/>
          <w:sz w:val="28"/>
          <w:szCs w:val="28"/>
        </w:rPr>
        <w:t xml:space="preserve"> К сожалению технически невозможным было представить видео версию этого занятия.</w:t>
      </w:r>
    </w:p>
    <w:p w:rsidR="00F219F1" w:rsidRPr="00EA3A42" w:rsidRDefault="00F219F1" w:rsidP="00C5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53">
        <w:rPr>
          <w:rFonts w:ascii="Times New Roman" w:hAnsi="Times New Roman" w:cs="Times New Roman"/>
          <w:sz w:val="28"/>
          <w:szCs w:val="28"/>
        </w:rPr>
        <w:t xml:space="preserve">Технология «Ситуация» </w:t>
      </w:r>
      <w:r w:rsidRPr="000776A8">
        <w:rPr>
          <w:rFonts w:ascii="Times New Roman" w:hAnsi="Times New Roman" w:cs="Times New Roman"/>
          <w:sz w:val="28"/>
          <w:szCs w:val="28"/>
        </w:rPr>
        <w:t>использовалась педагогами в различных образовательных областях: художественно-эстетическо</w:t>
      </w:r>
      <w:r w:rsidRPr="00456253">
        <w:rPr>
          <w:rFonts w:ascii="Times New Roman" w:hAnsi="Times New Roman" w:cs="Times New Roman"/>
          <w:sz w:val="28"/>
          <w:szCs w:val="28"/>
        </w:rPr>
        <w:t>й</w:t>
      </w:r>
      <w:r w:rsidRPr="000776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6A8">
        <w:rPr>
          <w:rFonts w:ascii="Times New Roman" w:hAnsi="Times New Roman" w:cs="Times New Roman"/>
          <w:sz w:val="28"/>
          <w:szCs w:val="28"/>
        </w:rPr>
        <w:t>познавательно</w:t>
      </w:r>
      <w:r w:rsidRPr="004562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речевой,   использовалась в проведении открытого занятия на МО воспитателей (май 2017)</w:t>
      </w:r>
      <w:r w:rsidRPr="00456253">
        <w:rPr>
          <w:rFonts w:ascii="Times New Roman" w:hAnsi="Times New Roman" w:cs="Times New Roman"/>
          <w:sz w:val="28"/>
          <w:szCs w:val="28"/>
        </w:rPr>
        <w:t>.</w:t>
      </w:r>
      <w:r w:rsidRPr="00EA3A42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F219F1" w:rsidRDefault="00F219F1" w:rsidP="00C503B5">
      <w:pPr>
        <w:pStyle w:val="ListParagraph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F407A">
        <w:rPr>
          <w:rFonts w:ascii="Times New Roman" w:hAnsi="Times New Roman" w:cs="Times New Roman"/>
          <w:sz w:val="28"/>
          <w:szCs w:val="28"/>
        </w:rPr>
        <w:t xml:space="preserve">частниками лаборатории был разработан сценарий занятия </w:t>
      </w:r>
      <w:r>
        <w:rPr>
          <w:rFonts w:ascii="Times New Roman" w:hAnsi="Times New Roman" w:cs="Times New Roman"/>
          <w:sz w:val="28"/>
          <w:szCs w:val="28"/>
        </w:rPr>
        <w:t xml:space="preserve">по познавательной деятельности </w:t>
      </w:r>
      <w:r w:rsidRPr="005F407A">
        <w:rPr>
          <w:rFonts w:ascii="Times New Roman" w:hAnsi="Times New Roman" w:cs="Times New Roman"/>
          <w:sz w:val="28"/>
          <w:szCs w:val="28"/>
        </w:rPr>
        <w:t>в технологии « Ситуация»</w:t>
      </w:r>
      <w:r>
        <w:rPr>
          <w:rFonts w:ascii="Times New Roman" w:hAnsi="Times New Roman" w:cs="Times New Roman"/>
          <w:sz w:val="28"/>
          <w:szCs w:val="28"/>
        </w:rPr>
        <w:t xml:space="preserve">, сценарий </w:t>
      </w:r>
      <w:r w:rsidRPr="005F407A">
        <w:rPr>
          <w:rFonts w:ascii="Times New Roman" w:hAnsi="Times New Roman" w:cs="Times New Roman"/>
          <w:sz w:val="28"/>
          <w:szCs w:val="28"/>
        </w:rPr>
        <w:t xml:space="preserve"> выслан координатору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9F1" w:rsidRPr="00177E29" w:rsidRDefault="00F219F1" w:rsidP="00177E29">
      <w:pPr>
        <w:jc w:val="both"/>
        <w:rPr>
          <w:rFonts w:ascii="Times New Roman" w:hAnsi="Times New Roman" w:cs="Times New Roman"/>
          <w:sz w:val="28"/>
          <w:szCs w:val="28"/>
        </w:rPr>
      </w:pPr>
      <w:r w:rsidRPr="00177E29">
        <w:rPr>
          <w:rFonts w:ascii="Times New Roman" w:hAnsi="Times New Roman" w:cs="Times New Roman"/>
          <w:sz w:val="28"/>
          <w:szCs w:val="28"/>
        </w:rPr>
        <w:t>В рамках работы ресурсной площадки «Инновационная деятельность как средство успешной реализации ФГОС ДО»</w:t>
      </w:r>
      <w:r>
        <w:rPr>
          <w:rFonts w:ascii="Times New Roman" w:hAnsi="Times New Roman" w:cs="Times New Roman"/>
          <w:sz w:val="28"/>
          <w:szCs w:val="28"/>
        </w:rPr>
        <w:t xml:space="preserve"> Горбатенко В.Я., Гребенюк О.В., Чепурченко И.А., Денисенко Е.А.</w:t>
      </w:r>
      <w:r w:rsidRPr="00177E29">
        <w:rPr>
          <w:rFonts w:ascii="Times New Roman" w:hAnsi="Times New Roman" w:cs="Times New Roman"/>
          <w:sz w:val="28"/>
          <w:szCs w:val="28"/>
        </w:rPr>
        <w:t xml:space="preserve"> проведена  педагогическая мастерская «Использование инновационной деятельности в организации познания детей дошкольного возраста».</w:t>
      </w:r>
      <w:r>
        <w:rPr>
          <w:rFonts w:ascii="Times New Roman" w:hAnsi="Times New Roman" w:cs="Times New Roman"/>
          <w:sz w:val="28"/>
          <w:szCs w:val="28"/>
        </w:rPr>
        <w:t xml:space="preserve"> Во время рефлексии все участники мастерской отметили важность материала, проявили  интерес к технологии, задано много вопросов.</w:t>
      </w:r>
    </w:p>
    <w:p w:rsidR="00F219F1" w:rsidRDefault="00F219F1" w:rsidP="00177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9" type="#_x0000_t75" style="position:absolute;left:0;text-align:left;margin-left:-9pt;margin-top:85.25pt;width:225.95pt;height:150.65pt;z-index:-251657216" wrapcoords="-72 0 -72 21493 21600 21493 21600 0 -72 0">
            <v:imagedata r:id="rId8" o:title=""/>
            <w10:wrap type="tight"/>
          </v:shape>
        </w:pict>
      </w:r>
      <w:r w:rsidRPr="004562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группе компенсирующей направленности</w:t>
      </w:r>
      <w:r w:rsidRPr="00456253">
        <w:rPr>
          <w:rFonts w:ascii="Times New Roman" w:hAnsi="Times New Roman" w:cs="Times New Roman"/>
          <w:sz w:val="28"/>
          <w:szCs w:val="28"/>
        </w:rPr>
        <w:t xml:space="preserve"> педагогами </w:t>
      </w:r>
      <w:r>
        <w:rPr>
          <w:rFonts w:ascii="Times New Roman" w:hAnsi="Times New Roman" w:cs="Times New Roman"/>
          <w:sz w:val="28"/>
          <w:szCs w:val="28"/>
        </w:rPr>
        <w:t>скорректирована</w:t>
      </w:r>
      <w:r w:rsidRPr="00456253">
        <w:rPr>
          <w:rFonts w:ascii="Times New Roman" w:hAnsi="Times New Roman" w:cs="Times New Roman"/>
          <w:sz w:val="28"/>
          <w:szCs w:val="28"/>
        </w:rPr>
        <w:t xml:space="preserve"> предметно пространственная среда, направленная на предоставление детям возможности самостоятельно  познавать мир, приобрести опыт выполнения универсальных действий по преодолению затруднений (дополнены материалами уголки по экспериментированию, художественно – эстетической деятельности, приобретены игровые пособия). </w:t>
      </w:r>
    </w:p>
    <w:p w:rsidR="00F219F1" w:rsidRDefault="00F219F1" w:rsidP="00177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участия в ФИП обсуждались на родительском собрании </w:t>
      </w:r>
      <w:r w:rsidRPr="00C503B5">
        <w:rPr>
          <w:rFonts w:ascii="Times New Roman" w:hAnsi="Times New Roman" w:cs="Times New Roman"/>
          <w:sz w:val="28"/>
          <w:szCs w:val="28"/>
        </w:rPr>
        <w:t>«Развитие познавательной активности дошкольников в процессе использования технологии «ситуация»» (группа компенсирующей направленности, педагоги Полторабатько Н.С., Левочкина О.А.)</w:t>
      </w:r>
      <w:r>
        <w:rPr>
          <w:rFonts w:ascii="Times New Roman" w:hAnsi="Times New Roman" w:cs="Times New Roman"/>
          <w:sz w:val="28"/>
          <w:szCs w:val="28"/>
        </w:rPr>
        <w:t xml:space="preserve"> (май 2017). Родители с интересом участвовали в обсуждении презентации по использованию технологии «Ситуация» в образовательной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F219F1" w:rsidRDefault="00F219F1" w:rsidP="00C50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F1" w:rsidRDefault="00F219F1" w:rsidP="00C50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F1" w:rsidRDefault="00F219F1" w:rsidP="00C503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Гребенюк О.В., старший воспитатель</w:t>
      </w:r>
    </w:p>
    <w:p w:rsidR="00F219F1" w:rsidRPr="00456253" w:rsidRDefault="00F219F1" w:rsidP="00C50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F1" w:rsidRDefault="00F219F1" w:rsidP="00C503B5">
      <w:pPr>
        <w:tabs>
          <w:tab w:val="left" w:pos="3405"/>
        </w:tabs>
      </w:pPr>
      <w:r>
        <w:tab/>
      </w:r>
    </w:p>
    <w:p w:rsidR="00F219F1" w:rsidRDefault="00F219F1" w:rsidP="00C503B5">
      <w:pPr>
        <w:tabs>
          <w:tab w:val="left" w:pos="3405"/>
        </w:tabs>
      </w:pPr>
    </w:p>
    <w:p w:rsidR="00F219F1" w:rsidRPr="00C503B5" w:rsidRDefault="00F219F1" w:rsidP="00C503B5">
      <w:pPr>
        <w:tabs>
          <w:tab w:val="left" w:pos="3405"/>
        </w:tabs>
      </w:pPr>
    </w:p>
    <w:sectPr w:rsidR="00F219F1" w:rsidRPr="00C503B5" w:rsidSect="0021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009DC"/>
    <w:multiLevelType w:val="hybridMultilevel"/>
    <w:tmpl w:val="EEE0C5B6"/>
    <w:lvl w:ilvl="0" w:tplc="2662D0D6">
      <w:start w:val="1"/>
      <w:numFmt w:val="russianLower"/>
      <w:lvlText w:val="%1)"/>
      <w:lvlJc w:val="right"/>
      <w:pPr>
        <w:ind w:left="11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24F"/>
    <w:rsid w:val="00007D05"/>
    <w:rsid w:val="0003523B"/>
    <w:rsid w:val="00073120"/>
    <w:rsid w:val="000776A8"/>
    <w:rsid w:val="000F5D58"/>
    <w:rsid w:val="00125469"/>
    <w:rsid w:val="00177E29"/>
    <w:rsid w:val="00204FF3"/>
    <w:rsid w:val="00216848"/>
    <w:rsid w:val="00216F74"/>
    <w:rsid w:val="002D2C79"/>
    <w:rsid w:val="003E0BEE"/>
    <w:rsid w:val="003E5534"/>
    <w:rsid w:val="00406609"/>
    <w:rsid w:val="00456253"/>
    <w:rsid w:val="004A1D7E"/>
    <w:rsid w:val="00592D19"/>
    <w:rsid w:val="005F407A"/>
    <w:rsid w:val="00636C04"/>
    <w:rsid w:val="007626AD"/>
    <w:rsid w:val="007B1A50"/>
    <w:rsid w:val="008239A4"/>
    <w:rsid w:val="008863F1"/>
    <w:rsid w:val="00A14B2B"/>
    <w:rsid w:val="00A31788"/>
    <w:rsid w:val="00A9069F"/>
    <w:rsid w:val="00BF0C2E"/>
    <w:rsid w:val="00C503B5"/>
    <w:rsid w:val="00C65CC8"/>
    <w:rsid w:val="00C83CEE"/>
    <w:rsid w:val="00D060B0"/>
    <w:rsid w:val="00DB306D"/>
    <w:rsid w:val="00DE124F"/>
    <w:rsid w:val="00DF5FD8"/>
    <w:rsid w:val="00E4324A"/>
    <w:rsid w:val="00E94742"/>
    <w:rsid w:val="00EA3A42"/>
    <w:rsid w:val="00ED0EB1"/>
    <w:rsid w:val="00F219F1"/>
    <w:rsid w:val="00F8597F"/>
    <w:rsid w:val="00FA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4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1A5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A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261</TotalTime>
  <Pages>2</Pages>
  <Words>444</Words>
  <Characters>2537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2016-07-26T19:51:00Z</dcterms:created>
  <dcterms:modified xsi:type="dcterms:W3CDTF">2017-06-30T14:22:00Z</dcterms:modified>
</cp:coreProperties>
</file>