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E3" w:rsidRPr="00966410" w:rsidRDefault="00BD58E3" w:rsidP="009664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410">
        <w:rPr>
          <w:rFonts w:ascii="Times New Roman" w:hAnsi="Times New Roman" w:cs="Times New Roman"/>
          <w:b/>
          <w:bCs/>
          <w:sz w:val="28"/>
          <w:szCs w:val="28"/>
        </w:rPr>
        <w:t>Тема: «Влияние родительских установок на развитие детей»</w:t>
      </w:r>
    </w:p>
    <w:p w:rsidR="00BD58E3" w:rsidRDefault="00BD58E3" w:rsidP="009664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8E3" w:rsidRPr="00966410" w:rsidRDefault="00BD58E3" w:rsidP="0096641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66410">
        <w:rPr>
          <w:rFonts w:ascii="Times New Roman" w:hAnsi="Times New Roman" w:cs="Times New Roman"/>
          <w:b/>
          <w:bCs/>
          <w:sz w:val="28"/>
          <w:szCs w:val="28"/>
        </w:rPr>
        <w:t>Воспитатель: Демиденко Ирина Григорьевна</w:t>
      </w:r>
    </w:p>
    <w:p w:rsidR="00BD58E3" w:rsidRDefault="00BD58E3" w:rsidP="009664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комбинированного вида № 11 </w:t>
      </w:r>
    </w:p>
    <w:p w:rsidR="00BD58E3" w:rsidRPr="00651E4C" w:rsidRDefault="00BD58E3" w:rsidP="009664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Алексеевка Белгородской области»</w:t>
      </w:r>
    </w:p>
    <w:p w:rsidR="00BD58E3" w:rsidRDefault="00BD58E3" w:rsidP="00966410">
      <w:pPr>
        <w:spacing w:after="0" w:line="240" w:lineRule="auto"/>
        <w:jc w:val="right"/>
      </w:pPr>
    </w:p>
    <w:p w:rsidR="00BD58E3" w:rsidRPr="00651E4C" w:rsidRDefault="00BD58E3" w:rsidP="0096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51E4C">
        <w:rPr>
          <w:rFonts w:ascii="Times New Roman" w:hAnsi="Times New Roman" w:cs="Times New Roman"/>
          <w:sz w:val="28"/>
          <w:szCs w:val="28"/>
        </w:rPr>
        <w:t>Душевная жизнь человека чрезвычайно сложна, т.к. психика состоит из двух взаимоопределяющих составных: осознаваемое и несознаваемое - сознание и подсознание.</w:t>
      </w:r>
    </w:p>
    <w:p w:rsidR="00BD58E3" w:rsidRPr="00651E4C" w:rsidRDefault="00BD58E3" w:rsidP="0096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E4C">
        <w:rPr>
          <w:rFonts w:ascii="Times New Roman" w:hAnsi="Times New Roman" w:cs="Times New Roman"/>
          <w:sz w:val="28"/>
          <w:szCs w:val="28"/>
        </w:rPr>
        <w:t>В неосознаваемой сфере очень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BD58E3" w:rsidRPr="00651E4C" w:rsidRDefault="00BD58E3" w:rsidP="0096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E4C">
        <w:rPr>
          <w:rFonts w:ascii="Times New Roman" w:hAnsi="Times New Roman" w:cs="Times New Roman"/>
          <w:sz w:val="28"/>
          <w:szCs w:val="28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BD58E3" w:rsidRPr="00651E4C" w:rsidRDefault="00BD58E3" w:rsidP="0096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E4C">
        <w:rPr>
          <w:rFonts w:ascii="Times New Roman" w:hAnsi="Times New Roman" w:cs="Times New Roman"/>
          <w:sz w:val="28"/>
          <w:szCs w:val="28"/>
        </w:rPr>
        <w:t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контрустановка, причём постоянно подкрепляемая положительными проявлениями со стороны родителей и окружающих. Например, контрустановка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BD58E3" w:rsidRPr="00651E4C" w:rsidRDefault="00BD58E3" w:rsidP="0096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E4C">
        <w:rPr>
          <w:rFonts w:ascii="Times New Roman" w:hAnsi="Times New Roman" w:cs="Times New Roman"/>
          <w:sz w:val="28"/>
          <w:szCs w:val="28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BD58E3" w:rsidRPr="00651E4C" w:rsidRDefault="00BD58E3" w:rsidP="0096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E4C">
        <w:rPr>
          <w:rFonts w:ascii="Times New Roman" w:hAnsi="Times New Roman" w:cs="Times New Roman"/>
          <w:sz w:val="28"/>
          <w:szCs w:val="28"/>
        </w:rPr>
        <w:t>Ниже приведена таблица наиболее часто встречающихся негативных родительских установок. Обратите внимание на те последствия, которые они могут иметь для личности ребенка, и научитесь выдвигать контрустановки.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BD58E3" w:rsidRPr="00651E4C" w:rsidRDefault="00BD58E3" w:rsidP="0096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E4C">
        <w:rPr>
          <w:rFonts w:ascii="Times New Roman" w:hAnsi="Times New Roman" w:cs="Times New Roman"/>
          <w:sz w:val="28"/>
          <w:szCs w:val="28"/>
        </w:rPr>
        <w:t>Проанализируйте, какие директивы, оценки и установки вы даёте своим детям. 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</w:p>
    <w:tbl>
      <w:tblPr>
        <w:tblW w:w="45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37"/>
        <w:gridCol w:w="3620"/>
        <w:gridCol w:w="2390"/>
      </w:tblGrid>
      <w:tr w:rsidR="00BD58E3" w:rsidRPr="00C66B78"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НЕГАТИВНЫЕ УСТАНОВКИ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ПОЗИТИВНЫЕ УСТАНОВКИ</w:t>
            </w:r>
          </w:p>
        </w:tc>
      </w:tr>
      <w:tr w:rsidR="00BD58E3" w:rsidRPr="00C66B7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вовремя исправьтесь</w:t>
            </w:r>
          </w:p>
        </w:tc>
      </w:tr>
      <w:tr w:rsidR="00BD58E3" w:rsidRPr="00C66B7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Замкнутость, отчуждённость, угодливость, безынициативность, подчиняемость,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"Будь собой, у каждого  в жизни будут друзья!".</w:t>
            </w:r>
          </w:p>
        </w:tc>
      </w:tr>
      <w:tr w:rsidR="00BD58E3" w:rsidRPr="00C66B7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"Счастье ты моё, радость моя!"</w:t>
            </w:r>
          </w:p>
        </w:tc>
      </w:tr>
      <w:tr w:rsidR="00BD58E3" w:rsidRPr="00C66B7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"Поплачь, будет легче…".</w:t>
            </w:r>
          </w:p>
        </w:tc>
      </w:tr>
      <w:tr w:rsidR="00BD58E3" w:rsidRPr="00C66B7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"Молодец, что делишься с другими!".</w:t>
            </w:r>
          </w:p>
        </w:tc>
      </w:tr>
      <w:tr w:rsidR="00BD58E3" w:rsidRPr="00C66B7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"А ты как думаешь?".</w:t>
            </w:r>
          </w:p>
        </w:tc>
      </w:tr>
      <w:tr w:rsidR="00BD58E3" w:rsidRPr="00C66B7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"Папа у нас замечательный человек!" "Мама у нас умница!".</w:t>
            </w:r>
          </w:p>
        </w:tc>
      </w:tr>
      <w:tr w:rsidR="00BD58E3" w:rsidRPr="00C66B7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"Попробуй ещё, у тебя обязательно получится!".</w:t>
            </w:r>
          </w:p>
        </w:tc>
      </w:tr>
      <w:tr w:rsidR="00BD58E3" w:rsidRPr="00C66B7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"Скажи мне на ушко, давай пошепчемся…!".</w:t>
            </w:r>
          </w:p>
        </w:tc>
      </w:tr>
      <w:tr w:rsidR="00BD58E3" w:rsidRPr="00C66B7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"Неряха, грязнуля!".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"Как приятно на тебя смотреть, когда ты чист и аккуратен!"</w:t>
            </w:r>
          </w:p>
        </w:tc>
      </w:tr>
      <w:tr w:rsidR="00BD58E3" w:rsidRPr="00C66B7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Противная девчонка, все они капризули!" (мальчику о девочке). "Негодник,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Нарушения в психосексуальном развитии, осложнения в межполовом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"Все люди равны, но в то же время ни один не похож на другого".</w:t>
            </w:r>
          </w:p>
        </w:tc>
      </w:tr>
      <w:tr w:rsidR="00BD58E3" w:rsidRPr="00C66B7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"Я никогда тебя не оставлю, ты самый любимый!".</w:t>
            </w:r>
          </w:p>
        </w:tc>
      </w:tr>
      <w:tr w:rsidR="00BD58E3" w:rsidRPr="00C66B7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Жизнь очень трудна: вырастешь - узнаешь…!"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"Жизнь интересна и прекрасна! Всё будет хорошо!".</w:t>
            </w:r>
          </w:p>
        </w:tc>
      </w:tr>
      <w:tr w:rsidR="00BD58E3" w:rsidRPr="00C66B7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Нарушения взаимоотношений с родителями, "уход" от них, скрытность, недоверие, озлобленность, агрессивность.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"Иди ко мне, давай во всём разберёмся вместе!"</w:t>
            </w:r>
          </w:p>
        </w:tc>
      </w:tr>
      <w:tr w:rsidR="00BD58E3" w:rsidRPr="00C66B7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"Не ешь много сладкого, а то зубки будут болеть, и будешь то-о-ол-стая!".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"Давай немного оставим папе (маме) ит.д."</w:t>
            </w:r>
          </w:p>
        </w:tc>
      </w:tr>
      <w:tr w:rsidR="00BD58E3" w:rsidRPr="00C66B7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Трудности в общении, подозрительность, завышенная самооценка, страхи, проблемы сверконтроля, ощущение одиночества и тревоги.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"На свете много добрых людей, готовых тебе помочь…".</w:t>
            </w:r>
          </w:p>
        </w:tc>
      </w:tr>
      <w:tr w:rsidR="00BD58E3" w:rsidRPr="00C66B7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"Как ты мне нравишься!".</w:t>
            </w:r>
          </w:p>
        </w:tc>
      </w:tr>
      <w:tr w:rsidR="00BD58E3" w:rsidRPr="00C66B7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"Смелее, ты всё можешь сам!".</w:t>
            </w:r>
          </w:p>
        </w:tc>
      </w:tr>
      <w:tr w:rsidR="00BD58E3" w:rsidRPr="00C66B7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"Давай, я тебе помогу!"</w:t>
            </w:r>
          </w:p>
        </w:tc>
      </w:tr>
      <w:tr w:rsidR="00BD58E3" w:rsidRPr="00C66B7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BD58E3" w:rsidRPr="00C66B78" w:rsidRDefault="00BD58E3" w:rsidP="00651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78">
              <w:rPr>
                <w:rFonts w:ascii="Times New Roman" w:hAnsi="Times New Roman" w:cs="Times New Roman"/>
                <w:sz w:val="28"/>
                <w:szCs w:val="28"/>
              </w:rPr>
              <w:t>"Держи себя в руках, уважай людей!".</w:t>
            </w:r>
          </w:p>
        </w:tc>
      </w:tr>
    </w:tbl>
    <w:p w:rsidR="00BD58E3" w:rsidRPr="00651E4C" w:rsidRDefault="00BD58E3" w:rsidP="00651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4C">
        <w:rPr>
          <w:rFonts w:ascii="Times New Roman" w:hAnsi="Times New Roman" w:cs="Times New Roman"/>
          <w:sz w:val="28"/>
          <w:szCs w:val="28"/>
        </w:rPr>
        <w:t>Естественно, список установок может быть значительно больше. Составьте свой собственный и попытайтесь найти контрустановки,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BD58E3" w:rsidRPr="00651E4C" w:rsidRDefault="00BD58E3" w:rsidP="00651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4C">
        <w:rPr>
          <w:rFonts w:ascii="Times New Roman" w:hAnsi="Times New Roman" w:cs="Times New Roman"/>
          <w:b/>
          <w:bCs/>
          <w:sz w:val="28"/>
          <w:szCs w:val="28"/>
        </w:rPr>
        <w:t>Как часто вы говорите детям:</w:t>
      </w:r>
    </w:p>
    <w:p w:rsidR="00BD58E3" w:rsidRPr="00651E4C" w:rsidRDefault="00BD58E3" w:rsidP="00651E4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4C">
        <w:rPr>
          <w:rFonts w:ascii="Times New Roman" w:hAnsi="Times New Roman" w:cs="Times New Roman"/>
          <w:sz w:val="28"/>
          <w:szCs w:val="28"/>
        </w:rPr>
        <w:t>Я сейчас занят(а)…</w:t>
      </w:r>
    </w:p>
    <w:p w:rsidR="00BD58E3" w:rsidRPr="00651E4C" w:rsidRDefault="00BD58E3" w:rsidP="00651E4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4C">
        <w:rPr>
          <w:rFonts w:ascii="Times New Roman" w:hAnsi="Times New Roman" w:cs="Times New Roman"/>
          <w:sz w:val="28"/>
          <w:szCs w:val="28"/>
        </w:rPr>
        <w:t>Посмотри, что ты натворил!!!</w:t>
      </w:r>
    </w:p>
    <w:p w:rsidR="00BD58E3" w:rsidRPr="00651E4C" w:rsidRDefault="00BD58E3" w:rsidP="00651E4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4C">
        <w:rPr>
          <w:rFonts w:ascii="Times New Roman" w:hAnsi="Times New Roman" w:cs="Times New Roman"/>
          <w:sz w:val="28"/>
          <w:szCs w:val="28"/>
        </w:rPr>
        <w:t>Как всегда неправильно!</w:t>
      </w:r>
    </w:p>
    <w:p w:rsidR="00BD58E3" w:rsidRPr="00651E4C" w:rsidRDefault="00BD58E3" w:rsidP="00651E4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4C">
        <w:rPr>
          <w:rFonts w:ascii="Times New Roman" w:hAnsi="Times New Roman" w:cs="Times New Roman"/>
          <w:sz w:val="28"/>
          <w:szCs w:val="28"/>
        </w:rPr>
        <w:t>Когда же ты научишься!</w:t>
      </w:r>
    </w:p>
    <w:p w:rsidR="00BD58E3" w:rsidRPr="00651E4C" w:rsidRDefault="00BD58E3" w:rsidP="00651E4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4C">
        <w:rPr>
          <w:rFonts w:ascii="Times New Roman" w:hAnsi="Times New Roman" w:cs="Times New Roman"/>
          <w:sz w:val="28"/>
          <w:szCs w:val="28"/>
        </w:rPr>
        <w:t>Сколько раз тебе можно повторять!</w:t>
      </w:r>
    </w:p>
    <w:p w:rsidR="00BD58E3" w:rsidRPr="00651E4C" w:rsidRDefault="00BD58E3" w:rsidP="00651E4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4C">
        <w:rPr>
          <w:rFonts w:ascii="Times New Roman" w:hAnsi="Times New Roman" w:cs="Times New Roman"/>
          <w:sz w:val="28"/>
          <w:szCs w:val="28"/>
        </w:rPr>
        <w:t>Ты сведёшь меня с ума!</w:t>
      </w:r>
    </w:p>
    <w:p w:rsidR="00BD58E3" w:rsidRPr="00651E4C" w:rsidRDefault="00BD58E3" w:rsidP="00651E4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4C">
        <w:rPr>
          <w:rFonts w:ascii="Times New Roman" w:hAnsi="Times New Roman" w:cs="Times New Roman"/>
          <w:sz w:val="28"/>
          <w:szCs w:val="28"/>
        </w:rPr>
        <w:t>Что бы ты без меня делал!</w:t>
      </w:r>
    </w:p>
    <w:p w:rsidR="00BD58E3" w:rsidRPr="00651E4C" w:rsidRDefault="00BD58E3" w:rsidP="00651E4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4C">
        <w:rPr>
          <w:rFonts w:ascii="Times New Roman" w:hAnsi="Times New Roman" w:cs="Times New Roman"/>
          <w:sz w:val="28"/>
          <w:szCs w:val="28"/>
        </w:rPr>
        <w:t>Вечно ты во всё лезешь!</w:t>
      </w:r>
    </w:p>
    <w:p w:rsidR="00BD58E3" w:rsidRPr="00651E4C" w:rsidRDefault="00BD58E3" w:rsidP="00651E4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4C">
        <w:rPr>
          <w:rFonts w:ascii="Times New Roman" w:hAnsi="Times New Roman" w:cs="Times New Roman"/>
          <w:sz w:val="28"/>
          <w:szCs w:val="28"/>
        </w:rPr>
        <w:t>Уйди от меня!</w:t>
      </w:r>
    </w:p>
    <w:p w:rsidR="00BD58E3" w:rsidRPr="00651E4C" w:rsidRDefault="00BD58E3" w:rsidP="00651E4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4C">
        <w:rPr>
          <w:rFonts w:ascii="Times New Roman" w:hAnsi="Times New Roman" w:cs="Times New Roman"/>
          <w:sz w:val="28"/>
          <w:szCs w:val="28"/>
        </w:rPr>
        <w:t>Встань в угол!</w:t>
      </w:r>
    </w:p>
    <w:p w:rsidR="00BD58E3" w:rsidRPr="00651E4C" w:rsidRDefault="00BD58E3" w:rsidP="00651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4C">
        <w:rPr>
          <w:rFonts w:ascii="Times New Roman" w:hAnsi="Times New Roman" w:cs="Times New Roman"/>
          <w:sz w:val="28"/>
          <w:szCs w:val="28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BD58E3" w:rsidRPr="00651E4C" w:rsidRDefault="00BD58E3" w:rsidP="00651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4C">
        <w:rPr>
          <w:rFonts w:ascii="Times New Roman" w:hAnsi="Times New Roman" w:cs="Times New Roman"/>
          <w:b/>
          <w:bCs/>
          <w:sz w:val="28"/>
          <w:szCs w:val="28"/>
        </w:rPr>
        <w:t>А эти слова ласкают душу ребёнка:</w:t>
      </w:r>
    </w:p>
    <w:p w:rsidR="00BD58E3" w:rsidRPr="00651E4C" w:rsidRDefault="00BD58E3" w:rsidP="00651E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4C">
        <w:rPr>
          <w:rFonts w:ascii="Times New Roman" w:hAnsi="Times New Roman" w:cs="Times New Roman"/>
          <w:sz w:val="28"/>
          <w:szCs w:val="28"/>
        </w:rPr>
        <w:t>Ты самый любимый!</w:t>
      </w:r>
    </w:p>
    <w:p w:rsidR="00BD58E3" w:rsidRPr="00651E4C" w:rsidRDefault="00BD58E3" w:rsidP="00651E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4C">
        <w:rPr>
          <w:rFonts w:ascii="Times New Roman" w:hAnsi="Times New Roman" w:cs="Times New Roman"/>
          <w:sz w:val="28"/>
          <w:szCs w:val="28"/>
        </w:rPr>
        <w:t>Ты очень многое можешь!</w:t>
      </w:r>
    </w:p>
    <w:p w:rsidR="00BD58E3" w:rsidRPr="00651E4C" w:rsidRDefault="00BD58E3" w:rsidP="00651E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4C">
        <w:rPr>
          <w:rFonts w:ascii="Times New Roman" w:hAnsi="Times New Roman" w:cs="Times New Roman"/>
          <w:sz w:val="28"/>
          <w:szCs w:val="28"/>
        </w:rPr>
        <w:t>Что бы мы без тебя делали?!</w:t>
      </w:r>
    </w:p>
    <w:p w:rsidR="00BD58E3" w:rsidRPr="00651E4C" w:rsidRDefault="00BD58E3" w:rsidP="00651E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4C">
        <w:rPr>
          <w:rFonts w:ascii="Times New Roman" w:hAnsi="Times New Roman" w:cs="Times New Roman"/>
          <w:sz w:val="28"/>
          <w:szCs w:val="28"/>
        </w:rPr>
        <w:t>Иди ко мне!</w:t>
      </w:r>
    </w:p>
    <w:p w:rsidR="00BD58E3" w:rsidRPr="00651E4C" w:rsidRDefault="00BD58E3" w:rsidP="00651E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4C">
        <w:rPr>
          <w:rFonts w:ascii="Times New Roman" w:hAnsi="Times New Roman" w:cs="Times New Roman"/>
          <w:sz w:val="28"/>
          <w:szCs w:val="28"/>
        </w:rPr>
        <w:t>Садись с нами…!</w:t>
      </w:r>
    </w:p>
    <w:p w:rsidR="00BD58E3" w:rsidRPr="00651E4C" w:rsidRDefault="00BD58E3" w:rsidP="00651E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4C">
        <w:rPr>
          <w:rFonts w:ascii="Times New Roman" w:hAnsi="Times New Roman" w:cs="Times New Roman"/>
          <w:sz w:val="28"/>
          <w:szCs w:val="28"/>
        </w:rPr>
        <w:t>Я помогу тебе…</w:t>
      </w:r>
    </w:p>
    <w:p w:rsidR="00BD58E3" w:rsidRPr="00651E4C" w:rsidRDefault="00BD58E3" w:rsidP="00651E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4C">
        <w:rPr>
          <w:rFonts w:ascii="Times New Roman" w:hAnsi="Times New Roman" w:cs="Times New Roman"/>
          <w:sz w:val="28"/>
          <w:szCs w:val="28"/>
        </w:rPr>
        <w:t>Я радуюсь твоим успехам!</w:t>
      </w:r>
    </w:p>
    <w:p w:rsidR="00BD58E3" w:rsidRPr="00651E4C" w:rsidRDefault="00BD58E3" w:rsidP="00651E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4C">
        <w:rPr>
          <w:rFonts w:ascii="Times New Roman" w:hAnsi="Times New Roman" w:cs="Times New Roman"/>
          <w:sz w:val="28"/>
          <w:szCs w:val="28"/>
        </w:rPr>
        <w:t>Что бы не случилось, наш дом - наша крепость.</w:t>
      </w:r>
    </w:p>
    <w:p w:rsidR="00BD58E3" w:rsidRPr="00651E4C" w:rsidRDefault="00BD58E3" w:rsidP="00651E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4C">
        <w:rPr>
          <w:rFonts w:ascii="Times New Roman" w:hAnsi="Times New Roman" w:cs="Times New Roman"/>
          <w:sz w:val="28"/>
          <w:szCs w:val="28"/>
        </w:rPr>
        <w:t>Расскажи мне, что с тобой…</w:t>
      </w:r>
    </w:p>
    <w:p w:rsidR="00BD58E3" w:rsidRPr="00651E4C" w:rsidRDefault="00BD58E3" w:rsidP="00651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4C">
        <w:rPr>
          <w:rFonts w:ascii="Times New Roman" w:hAnsi="Times New Roman" w:cs="Times New Roman"/>
          <w:sz w:val="28"/>
          <w:szCs w:val="28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-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bookmarkEnd w:id="0"/>
    <w:p w:rsidR="00BD58E3" w:rsidRPr="00651E4C" w:rsidRDefault="00BD58E3" w:rsidP="00651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58E3" w:rsidRPr="00651E4C" w:rsidSect="00D8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274F"/>
    <w:multiLevelType w:val="multilevel"/>
    <w:tmpl w:val="738C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2927FD6"/>
    <w:multiLevelType w:val="multilevel"/>
    <w:tmpl w:val="F23C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826"/>
    <w:rsid w:val="00312349"/>
    <w:rsid w:val="00651E4C"/>
    <w:rsid w:val="006C7826"/>
    <w:rsid w:val="00765690"/>
    <w:rsid w:val="00966410"/>
    <w:rsid w:val="00BD58E3"/>
    <w:rsid w:val="00C66B78"/>
    <w:rsid w:val="00D86281"/>
    <w:rsid w:val="00EB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8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1360</Words>
  <Characters>7753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2018-05-15T20:10:00Z</dcterms:created>
  <dcterms:modified xsi:type="dcterms:W3CDTF">2018-05-17T11:01:00Z</dcterms:modified>
</cp:coreProperties>
</file>